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666"/>
        <w:gridCol w:w="2195"/>
      </w:tblGrid>
      <w:tr w:rsidR="00055C4E" w:rsidRPr="00AA2D43" w14:paraId="2ED6EE77" w14:textId="77777777" w:rsidTr="00BF1A47">
        <w:trPr>
          <w:jc w:val="center"/>
        </w:trPr>
        <w:tc>
          <w:tcPr>
            <w:tcW w:w="2093" w:type="dxa"/>
            <w:vAlign w:val="center"/>
          </w:tcPr>
          <w:p w14:paraId="21C16C86" w14:textId="77777777" w:rsidR="00055C4E" w:rsidRPr="00AA2D43" w:rsidRDefault="00055C4E" w:rsidP="00BF1A47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2D43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AA2D43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nde</w:t>
            </w:r>
          </w:p>
        </w:tc>
        <w:tc>
          <w:tcPr>
            <w:tcW w:w="5666" w:type="dxa"/>
            <w:vAlign w:val="center"/>
          </w:tcPr>
          <w:p w14:paraId="146D26ED" w14:textId="77777777" w:rsidR="00055C4E" w:rsidRPr="00AA2D43" w:rsidRDefault="00055C4E" w:rsidP="00BF1A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AA2D4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Mouvement et vecteur vitesse d’un point</w:t>
            </w:r>
          </w:p>
        </w:tc>
        <w:tc>
          <w:tcPr>
            <w:tcW w:w="2195" w:type="dxa"/>
            <w:vAlign w:val="center"/>
          </w:tcPr>
          <w:p w14:paraId="3870C729" w14:textId="77777777" w:rsidR="00824B9A" w:rsidRPr="00AA2D43" w:rsidRDefault="00824B9A" w:rsidP="00824B9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7B0832" w14:textId="61348F78" w:rsidR="00824B9A" w:rsidRPr="00AA2D43" w:rsidRDefault="00055C4E" w:rsidP="00824B9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2D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TP </w:t>
            </w:r>
          </w:p>
          <w:p w14:paraId="1CF6458D" w14:textId="22821801" w:rsidR="00055C4E" w:rsidRPr="00AA2D43" w:rsidRDefault="00055C4E" w:rsidP="00BF1A4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2EFB70E" w14:textId="614E4623" w:rsidR="00252CA7" w:rsidRPr="00AA2D43" w:rsidRDefault="00252CA7" w:rsidP="002D279B">
      <w:pPr>
        <w:spacing w:before="120"/>
        <w:rPr>
          <w:rFonts w:asciiTheme="minorHAnsi" w:eastAsia="Times New Roman" w:hAnsiTheme="minorHAnsi" w:cstheme="minorHAnsi"/>
          <w:b/>
          <w:bCs/>
          <w:u w:val="single"/>
          <w:lang w:eastAsia="fr-FR"/>
        </w:rPr>
      </w:pPr>
      <w:r w:rsidRPr="00AA2D43">
        <w:rPr>
          <w:rFonts w:asciiTheme="minorHAnsi" w:hAnsiTheme="minorHAnsi" w:cstheme="minorHAnsi"/>
          <w:b/>
          <w:bCs/>
        </w:rPr>
        <w:t>D’après Hatier 2</w:t>
      </w:r>
      <w:proofErr w:type="gramStart"/>
      <w:r w:rsidRPr="00AA2D43">
        <w:rPr>
          <w:rFonts w:asciiTheme="minorHAnsi" w:hAnsiTheme="minorHAnsi" w:cstheme="minorHAnsi"/>
          <w:b/>
          <w:bCs/>
          <w:vertAlign w:val="superscript"/>
        </w:rPr>
        <w:t xml:space="preserve">nde </w:t>
      </w:r>
      <w:r w:rsidRPr="00AA2D43">
        <w:rPr>
          <w:rFonts w:asciiTheme="minorHAnsi" w:hAnsiTheme="minorHAnsi" w:cstheme="minorHAnsi"/>
          <w:b/>
          <w:bCs/>
        </w:rPr>
        <w:t xml:space="preserve"> p</w:t>
      </w:r>
      <w:proofErr w:type="gramEnd"/>
      <w:r w:rsidRPr="00AA2D43">
        <w:rPr>
          <w:rFonts w:asciiTheme="minorHAnsi" w:hAnsiTheme="minorHAnsi" w:cstheme="minorHAnsi"/>
          <w:b/>
          <w:bCs/>
        </w:rPr>
        <w:t>161</w:t>
      </w:r>
    </w:p>
    <w:p w14:paraId="06872692" w14:textId="304A06B2" w:rsidR="002D279B" w:rsidRPr="00AA2D43" w:rsidRDefault="002D279B" w:rsidP="002D279B">
      <w:pPr>
        <w:spacing w:before="120"/>
        <w:rPr>
          <w:rFonts w:asciiTheme="minorHAnsi" w:eastAsia="Times New Roman" w:hAnsiTheme="minorHAnsi" w:cstheme="minorHAnsi"/>
          <w:u w:val="single"/>
          <w:lang w:eastAsia="fr-FR"/>
        </w:rPr>
      </w:pPr>
      <w:r w:rsidRPr="00AA2D43">
        <w:rPr>
          <w:rFonts w:asciiTheme="minorHAnsi" w:eastAsia="Times New Roman" w:hAnsiTheme="minorHAnsi" w:cstheme="minorHAnsi"/>
          <w:u w:val="single"/>
          <w:lang w:eastAsia="fr-FR"/>
        </w:rPr>
        <w:t>Contexte</w:t>
      </w:r>
      <w:r w:rsidRPr="00AA2D43">
        <w:rPr>
          <w:rFonts w:asciiTheme="minorHAnsi" w:eastAsia="Times New Roman" w:hAnsiTheme="minorHAnsi" w:cstheme="minorHAnsi"/>
          <w:lang w:eastAsia="fr-FR"/>
        </w:rPr>
        <w:t> :</w:t>
      </w:r>
    </w:p>
    <w:p w14:paraId="09DF72A1" w14:textId="77777777" w:rsidR="002D279B" w:rsidRPr="00AA2D43" w:rsidRDefault="002D279B" w:rsidP="002D279B">
      <w:pPr>
        <w:rPr>
          <w:rFonts w:asciiTheme="minorHAnsi" w:eastAsia="Times New Roman" w:hAnsiTheme="minorHAnsi" w:cstheme="minorHAnsi"/>
          <w:lang w:eastAsia="fr-FR"/>
        </w:rPr>
      </w:pPr>
      <w:r w:rsidRPr="00AA2D43">
        <w:rPr>
          <w:rFonts w:asciiTheme="minorHAnsi" w:eastAsia="Times New Roman" w:hAnsiTheme="minorHAnsi" w:cstheme="minorHAnsi"/>
          <w:lang w:eastAsia="fr-FR"/>
        </w:rPr>
        <w:t>Lors d’un déplacement en trottinette, la vitesse est modifiée pour éviter certains obstacles. Cette grandeur physique est représentée par un vecteur. Comment l’étudier et la représenter ?</w:t>
      </w:r>
    </w:p>
    <w:p w14:paraId="5C3D37D2" w14:textId="77777777" w:rsidR="00084151" w:rsidRPr="00AA2D43" w:rsidRDefault="00084151" w:rsidP="0005472D">
      <w:pPr>
        <w:spacing w:before="120"/>
        <w:rPr>
          <w:rFonts w:asciiTheme="minorHAnsi" w:eastAsia="Times New Roman" w:hAnsiTheme="minorHAnsi" w:cstheme="minorHAnsi"/>
          <w:u w:val="single"/>
          <w:lang w:eastAsia="fr-FR"/>
        </w:rPr>
      </w:pPr>
      <w:r w:rsidRPr="00AA2D43">
        <w:rPr>
          <w:rFonts w:asciiTheme="minorHAnsi" w:eastAsia="Times New Roman" w:hAnsiTheme="minorHAnsi" w:cstheme="minorHAnsi"/>
          <w:u w:val="single"/>
          <w:lang w:eastAsia="fr-FR"/>
        </w:rPr>
        <w:t>Documents :</w:t>
      </w:r>
    </w:p>
    <w:p w14:paraId="33934902" w14:textId="77777777" w:rsidR="00C70857" w:rsidRPr="00AA2D43" w:rsidRDefault="00C70857" w:rsidP="00F26EED">
      <w:pPr>
        <w:rPr>
          <w:rFonts w:asciiTheme="minorHAnsi" w:hAnsiTheme="minorHAnsi" w:cstheme="minorHAnsi"/>
        </w:rPr>
      </w:pPr>
    </w:p>
    <w:p w14:paraId="3464A3C6" w14:textId="5AFC2301" w:rsidR="00852626" w:rsidRPr="00AA2D43" w:rsidRDefault="00A55B7C" w:rsidP="00F26EED">
      <w:pPr>
        <w:rPr>
          <w:rFonts w:asciiTheme="minorHAnsi" w:hAnsiTheme="minorHAnsi" w:cstheme="minorHAnsi"/>
          <w:b/>
          <w:bCs/>
        </w:rPr>
      </w:pPr>
      <w:r w:rsidRPr="00AA2D43">
        <w:rPr>
          <w:rFonts w:asciiTheme="minorHAnsi" w:hAnsiTheme="minorHAnsi" w:cstheme="min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926" behindDoc="1" locked="0" layoutInCell="1" allowOverlap="1" wp14:anchorId="442A6544" wp14:editId="67A9F7BE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6840855" cy="1940560"/>
                <wp:effectExtent l="0" t="0" r="17145" b="21590"/>
                <wp:wrapNone/>
                <wp:docPr id="2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855" cy="194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81FE3" id="Rectangle 80" o:spid="_x0000_s1026" style="position:absolute;margin-left:0;margin-top:.1pt;width:538.65pt;height:152.8pt;z-index:-2516715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"/>
            </w:pict>
          </mc:Fallback>
        </mc:AlternateContent>
      </w:r>
      <w:r w:rsidR="00246FCC" w:rsidRPr="00AA2D43">
        <w:rPr>
          <w:rFonts w:asciiTheme="minorHAnsi" w:hAnsiTheme="minorHAnsi" w:cstheme="minorHAnsi"/>
          <w:b/>
          <w:bCs/>
        </w:rPr>
        <w:t xml:space="preserve"> </w:t>
      </w:r>
      <w:r w:rsidR="00852626" w:rsidRPr="00AA2D43">
        <w:rPr>
          <w:rFonts w:asciiTheme="minorHAnsi" w:hAnsiTheme="minorHAnsi" w:cstheme="minorHAnsi"/>
          <w:b/>
          <w:bCs/>
          <w:u w:val="single"/>
        </w:rPr>
        <w:t>Document 1</w:t>
      </w:r>
      <w:r w:rsidR="00852626" w:rsidRPr="00AA2D43">
        <w:rPr>
          <w:rFonts w:asciiTheme="minorHAnsi" w:hAnsiTheme="minorHAnsi" w:cstheme="minorHAnsi"/>
          <w:b/>
          <w:bCs/>
        </w:rPr>
        <w:t xml:space="preserve"> : Positions successives d’un point </w:t>
      </w:r>
      <w:r w:rsidR="00055C4E" w:rsidRPr="00AA2D43">
        <w:rPr>
          <w:rFonts w:asciiTheme="minorHAnsi" w:hAnsiTheme="minorHAnsi" w:cstheme="minorHAnsi"/>
          <w:b/>
          <w:bCs/>
        </w:rPr>
        <w:t xml:space="preserve">M </w:t>
      </w:r>
      <w:r w:rsidR="00852626" w:rsidRPr="00AA2D43">
        <w:rPr>
          <w:rFonts w:asciiTheme="minorHAnsi" w:hAnsiTheme="minorHAnsi" w:cstheme="minorHAnsi"/>
          <w:b/>
          <w:bCs/>
        </w:rPr>
        <w:t>du guidon d’une trottinette</w:t>
      </w:r>
      <w:r w:rsidR="00DD4042" w:rsidRPr="00AA2D43">
        <w:rPr>
          <w:rFonts w:asciiTheme="minorHAnsi" w:hAnsiTheme="minorHAnsi" w:cstheme="minorHAnsi"/>
          <w:b/>
          <w:bCs/>
        </w:rPr>
        <w:t xml:space="preserve"> dans le référentiel </w:t>
      </w:r>
      <w:r w:rsidR="005847C2" w:rsidRPr="00AA2D43">
        <w:rPr>
          <w:rFonts w:asciiTheme="minorHAnsi" w:hAnsiTheme="minorHAnsi" w:cstheme="minorHAnsi"/>
          <w:b/>
          <w:bCs/>
        </w:rPr>
        <w:t>lié à la route.</w:t>
      </w:r>
    </w:p>
    <w:p w14:paraId="13EBB8CD" w14:textId="20EF4B59" w:rsidR="00852626" w:rsidRPr="00AA2D43" w:rsidRDefault="007C1D9C" w:rsidP="00F26E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172A56F9" wp14:editId="7E922490">
                <wp:simplePos x="0" y="0"/>
                <wp:positionH relativeFrom="column">
                  <wp:posOffset>425645</wp:posOffset>
                </wp:positionH>
                <wp:positionV relativeFrom="paragraph">
                  <wp:posOffset>14430</wp:posOffset>
                </wp:positionV>
                <wp:extent cx="6372751" cy="1306848"/>
                <wp:effectExtent l="0" t="0" r="28575" b="7620"/>
                <wp:wrapNone/>
                <wp:docPr id="52" name="Groupe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2751" cy="1306848"/>
                          <a:chOff x="0" y="0"/>
                          <a:chExt cx="6372751" cy="1306848"/>
                        </a:xfrm>
                      </wpg:grpSpPr>
                      <wpg:grpSp>
                        <wpg:cNvPr id="42" name="Groupe 42"/>
                        <wpg:cNvGrpSpPr/>
                        <wpg:grpSpPr>
                          <a:xfrm>
                            <a:off x="0" y="0"/>
                            <a:ext cx="6337053" cy="1306848"/>
                            <a:chOff x="0" y="0"/>
                            <a:chExt cx="6337053" cy="1306848"/>
                          </a:xfrm>
                        </wpg:grpSpPr>
                        <wpg:grpSp>
                          <wpg:cNvPr id="41" name="Groupe 41"/>
                          <wpg:cNvGrpSpPr/>
                          <wpg:grpSpPr>
                            <a:xfrm>
                              <a:off x="0" y="0"/>
                              <a:ext cx="6337053" cy="1306848"/>
                              <a:chOff x="0" y="0"/>
                              <a:chExt cx="6337053" cy="1306848"/>
                            </a:xfrm>
                          </wpg:grpSpPr>
                          <wpg:grpSp>
                            <wpg:cNvPr id="37" name="Groupe 37"/>
                            <wpg:cNvGrpSpPr>
                              <a:grpSpLocks/>
                            </wpg:cNvGrpSpPr>
                            <wpg:grpSpPr>
                              <a:xfrm>
                                <a:off x="0" y="36213"/>
                                <a:ext cx="5596890" cy="1270635"/>
                                <a:chOff x="0" y="0"/>
                                <a:chExt cx="5596890" cy="12706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96890" cy="1270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6" name="Ellipse 36"/>
                              <wps:cNvSpPr/>
                              <wps:spPr>
                                <a:xfrm>
                                  <a:off x="563336" y="1053193"/>
                                  <a:ext cx="45720" cy="4572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36" y="1006929"/>
                                  <a:ext cx="21717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9B7851B" w14:textId="77777777" w:rsidR="002D279B" w:rsidRDefault="002D279B" w:rsidP="002D279B">
                                    <w: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35" name="Image 4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/>
                              <a:srcRect l="86181" t="16031" r="4348" b="41588"/>
                              <a:stretch/>
                            </pic:blipFill>
                            <pic:spPr bwMode="auto">
                              <a:xfrm>
                                <a:off x="5799074" y="0"/>
                                <a:ext cx="537979" cy="5384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40" name="Ellipse 40"/>
                            <wps:cNvSpPr/>
                            <wps:spPr>
                              <a:xfrm>
                                <a:off x="4820971" y="167489"/>
                                <a:ext cx="579421" cy="60658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4" name="Rectangle 34"/>
                          <wps:cNvSpPr/>
                          <wps:spPr>
                            <a:xfrm>
                              <a:off x="222798" y="276177"/>
                              <a:ext cx="258992" cy="70320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ectangle 38"/>
                          <wps:cNvSpPr/>
                          <wps:spPr>
                            <a:xfrm>
                              <a:off x="299384" y="995629"/>
                              <a:ext cx="227440" cy="57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ectangle 39"/>
                          <wps:cNvSpPr/>
                          <wps:spPr>
                            <a:xfrm>
                              <a:off x="324913" y="545391"/>
                              <a:ext cx="227440" cy="57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1" name="Rectangle 51"/>
                        <wps:cNvSpPr/>
                        <wps:spPr>
                          <a:xfrm>
                            <a:off x="5727622" y="0"/>
                            <a:ext cx="645129" cy="75732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2A56F9" id="Groupe 52" o:spid="_x0000_s1026" style="position:absolute;margin-left:33.5pt;margin-top:1.15pt;width:501.8pt;height:102.9pt;z-index:251760640" coordsize="63727,13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">
                <v:group id="Groupe 42" o:spid="_x0000_s1027" style="position:absolute;width:63370;height:13068" coordsize="63370,1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group id="Groupe 41" o:spid="_x0000_s1028" style="position:absolute;width:63370;height:13068" coordsize="63370,1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group id="Groupe 37" o:spid="_x0000_s1029" style="position:absolute;top:362;width:55968;height:12706" coordsize="55968,1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4" o:spid="_x0000_s1030" type="#_x0000_t75" style="position:absolute;width:55968;height:12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">
                        <v:imagedata r:id="rId8" o:title=""/>
                      </v:shape>
                      <v:oval id="Ellipse 36" o:spid="_x0000_s1031" style="position:absolute;left:5633;top:10531;width:457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" fillcolor="black [3200]" strokecolor="black [1600]" strokeweight="2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2" type="#_x0000_t202" style="position:absolute;left:3728;top:10069;width:217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  <v:textbox>
                          <w:txbxContent>
                            <w:p w14:paraId="19B7851B" w14:textId="77777777" w:rsidR="002D279B" w:rsidRDefault="002D279B" w:rsidP="002D279B">
                              <w:r>
                                <w:t>O</w:t>
                              </w:r>
                            </w:p>
                          </w:txbxContent>
                        </v:textbox>
                      </v:shape>
                    </v:group>
                    <v:shape id="Image 4" o:spid="_x0000_s1033" type="#_x0000_t75" style="position:absolute;left:57990;width:5380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">
                      <v:imagedata r:id="rId8" o:title="" croptop="10506f" cropbottom="27255f" cropleft="56480f" cropright="2850f"/>
                    </v:shape>
                    <v:oval id="Ellipse 40" o:spid="_x0000_s1034" style="position:absolute;left:48209;top:1674;width:5794;height:6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" fillcolor="white [3212]" strokecolor="white [3212]" strokeweight="2pt"/>
                  </v:group>
                  <v:rect id="Rectangle 34" o:spid="_x0000_s1035" style="position:absolute;left:2227;top:2761;width:2590;height:7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" fillcolor="white [3212]" strokecolor="white [3212]" strokeweight="2pt"/>
                  <v:rect id="Rectangle 38" o:spid="_x0000_s1036" style="position:absolute;left:2993;top:9956;width:2275;height: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" fillcolor="white [3212]" strokecolor="white [3212]" strokeweight="2pt"/>
                  <v:rect id="Rectangle 39" o:spid="_x0000_s1037" style="position:absolute;left:3249;top:5453;width:2274;height: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" fillcolor="white [3212]" strokecolor="white [3212]" strokeweight="2pt"/>
                </v:group>
                <v:rect id="Rectangle 51" o:spid="_x0000_s1038" style="position:absolute;left:57276;width:6451;height:7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" fillcolor="white [3212]" strokecolor="white [3212]" strokeweight="2pt"/>
              </v:group>
            </w:pict>
          </mc:Fallback>
        </mc:AlternateContent>
      </w:r>
    </w:p>
    <w:p w14:paraId="551D4A17" w14:textId="4A4A8216" w:rsidR="00852626" w:rsidRPr="00AA2D43" w:rsidRDefault="00852626" w:rsidP="00F26EED">
      <w:pPr>
        <w:rPr>
          <w:rFonts w:asciiTheme="minorHAnsi" w:hAnsiTheme="minorHAnsi" w:cstheme="minorHAnsi"/>
        </w:rPr>
      </w:pPr>
    </w:p>
    <w:p w14:paraId="5FB04858" w14:textId="5BAC4E97" w:rsidR="00852626" w:rsidRPr="00AA2D43" w:rsidRDefault="00A55B7C" w:rsidP="00F26EED">
      <w:pPr>
        <w:rPr>
          <w:rFonts w:asciiTheme="minorHAnsi" w:hAnsiTheme="minorHAnsi" w:cstheme="minorHAnsi"/>
        </w:rPr>
      </w:pPr>
      <w:r w:rsidRPr="00AA2D4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A2FDCAC" wp14:editId="4791A1C5">
                <wp:simplePos x="0" y="0"/>
                <wp:positionH relativeFrom="column">
                  <wp:posOffset>1354455</wp:posOffset>
                </wp:positionH>
                <wp:positionV relativeFrom="paragraph">
                  <wp:posOffset>133350</wp:posOffset>
                </wp:positionV>
                <wp:extent cx="3890010" cy="403225"/>
                <wp:effectExtent l="0" t="0" r="0" b="0"/>
                <wp:wrapNone/>
                <wp:docPr id="18" name="Grou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90010" cy="403225"/>
                          <a:chOff x="0" y="0"/>
                          <a:chExt cx="3889909" cy="403058"/>
                        </a:xfrm>
                      </wpg:grpSpPr>
                      <wps:wsp>
                        <wps:cNvPr id="12" name="Rectangle : coins arrondis 12"/>
                        <wps:cNvSpPr/>
                        <wps:spPr>
                          <a:xfrm>
                            <a:off x="0" y="228600"/>
                            <a:ext cx="81915" cy="174458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 : coins arrondis 13"/>
                        <wps:cNvSpPr/>
                        <wps:spPr>
                          <a:xfrm>
                            <a:off x="306805" y="0"/>
                            <a:ext cx="81915" cy="174458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 : coins arrondis 14"/>
                        <wps:cNvSpPr/>
                        <wps:spPr>
                          <a:xfrm>
                            <a:off x="1010652" y="6016"/>
                            <a:ext cx="81915" cy="174458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 : coins arrondis 15"/>
                        <wps:cNvSpPr/>
                        <wps:spPr>
                          <a:xfrm>
                            <a:off x="2725152" y="6016"/>
                            <a:ext cx="111994" cy="174458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 : coins arrondis 16"/>
                        <wps:cNvSpPr/>
                        <wps:spPr>
                          <a:xfrm>
                            <a:off x="3777915" y="6016"/>
                            <a:ext cx="111994" cy="174458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 : coins arrondis 17"/>
                        <wps:cNvSpPr/>
                        <wps:spPr>
                          <a:xfrm>
                            <a:off x="1804736" y="0"/>
                            <a:ext cx="111994" cy="174458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D2BF3" id="Groupe 18" o:spid="_x0000_s1026" style="position:absolute;margin-left:106.65pt;margin-top:10.5pt;width:306.3pt;height:31.75pt;z-index:251691008" coordsize="38899,4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">
                <v:roundrect id="Rectangle : coins arrondis 12" o:spid="_x0000_s1027" style="position:absolute;top:2286;width:819;height:17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" fillcolor="white [3201]" strokecolor="white [3212]" strokeweight="2pt"/>
                <v:roundrect id="Rectangle : coins arrondis 13" o:spid="_x0000_s1028" style="position:absolute;left:3068;width:819;height:17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" fillcolor="white [3201]" strokecolor="white [3212]" strokeweight="2pt"/>
                <v:roundrect id="Rectangle : coins arrondis 14" o:spid="_x0000_s1029" style="position:absolute;left:10106;top:60;width:819;height:17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" fillcolor="white [3201]" strokecolor="white [3212]" strokeweight="2pt"/>
                <v:roundrect id="Rectangle : coins arrondis 15" o:spid="_x0000_s1030" style="position:absolute;left:27251;top:60;width:1120;height:17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" fillcolor="white [3201]" strokecolor="white [3212]" strokeweight="2pt"/>
                <v:roundrect id="Rectangle : coins arrondis 16" o:spid="_x0000_s1031" style="position:absolute;left:37779;top:60;width:1120;height:17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" fillcolor="white [3201]" strokecolor="white [3212]" strokeweight="2pt"/>
                <v:roundrect id="Rectangle : coins arrondis 17" o:spid="_x0000_s1032" style="position:absolute;left:18047;width:1120;height:17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" fillcolor="white [3201]" strokecolor="white [3212]" strokeweight="2pt"/>
              </v:group>
            </w:pict>
          </mc:Fallback>
        </mc:AlternateContent>
      </w:r>
    </w:p>
    <w:p w14:paraId="08D438B4" w14:textId="61F27B4C" w:rsidR="00852626" w:rsidRPr="00AA2D43" w:rsidRDefault="00852626" w:rsidP="00F26EED">
      <w:pPr>
        <w:rPr>
          <w:rFonts w:asciiTheme="minorHAnsi" w:hAnsiTheme="minorHAnsi" w:cstheme="minorHAnsi"/>
        </w:rPr>
      </w:pPr>
    </w:p>
    <w:p w14:paraId="509017F9" w14:textId="4AFC9872" w:rsidR="00852626" w:rsidRPr="00AA2D43" w:rsidRDefault="00852626" w:rsidP="00970855">
      <w:pPr>
        <w:rPr>
          <w:rFonts w:asciiTheme="minorHAnsi" w:hAnsiTheme="minorHAnsi" w:cstheme="minorHAnsi"/>
        </w:rPr>
      </w:pPr>
    </w:p>
    <w:p w14:paraId="42F48958" w14:textId="48A1EBB4" w:rsidR="00852626" w:rsidRPr="00AA2D43" w:rsidRDefault="00852626" w:rsidP="00970855">
      <w:pPr>
        <w:rPr>
          <w:rFonts w:asciiTheme="minorHAnsi" w:hAnsiTheme="minorHAnsi" w:cstheme="minorHAnsi"/>
        </w:rPr>
      </w:pPr>
    </w:p>
    <w:p w14:paraId="3A45BF4C" w14:textId="7AC65B8E" w:rsidR="00852626" w:rsidRPr="00AA2D43" w:rsidRDefault="00852626" w:rsidP="00970855">
      <w:pPr>
        <w:rPr>
          <w:rFonts w:asciiTheme="minorHAnsi" w:hAnsiTheme="minorHAnsi" w:cstheme="minorHAnsi"/>
        </w:rPr>
      </w:pPr>
    </w:p>
    <w:p w14:paraId="20C8A7A5" w14:textId="1D6B514B" w:rsidR="00852626" w:rsidRPr="00AA2D43" w:rsidRDefault="00AA2D43" w:rsidP="00970855">
      <w:pPr>
        <w:rPr>
          <w:rFonts w:asciiTheme="minorHAnsi" w:hAnsiTheme="minorHAnsi" w:cstheme="minorHAnsi"/>
        </w:rPr>
      </w:pPr>
      <w:r w:rsidRPr="00AA2D4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9316E5A" wp14:editId="38F7ED57">
                <wp:simplePos x="0" y="0"/>
                <wp:positionH relativeFrom="column">
                  <wp:posOffset>1511935</wp:posOffset>
                </wp:positionH>
                <wp:positionV relativeFrom="paragraph">
                  <wp:posOffset>39370</wp:posOffset>
                </wp:positionV>
                <wp:extent cx="4084955" cy="446405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84955" cy="446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4B2CA1" w14:textId="77777777" w:rsidR="00852626" w:rsidRPr="00055C4E" w:rsidRDefault="00852626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055C4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Echelle : 1,0 cm pour </w:t>
                            </w:r>
                            <w:r w:rsidR="00246FCC" w:rsidRPr="00055C4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1</w:t>
                            </w:r>
                            <w:r w:rsidRPr="00055C4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,0 m (en réel)</w:t>
                            </w:r>
                          </w:p>
                          <w:p w14:paraId="1CFC047E" w14:textId="77777777" w:rsidR="00852626" w:rsidRPr="00055C4E" w:rsidRDefault="00852626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055C4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Durée entre deux positions successives : </w:t>
                            </w:r>
                            <w:r w:rsidRPr="00055C4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sym w:font="Symbol" w:char="F044"/>
                            </w:r>
                            <w:r w:rsidRPr="00055C4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t</w:t>
                            </w:r>
                            <w:r w:rsidR="00246FCC" w:rsidRPr="00055C4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= 0,40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16E5A" id="Zone de texte 2" o:spid="_x0000_s1039" type="#_x0000_t202" style="position:absolute;margin-left:119.05pt;margin-top:3.1pt;width:321.65pt;height:35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" fillcolor="white [3201]" stroked="f" strokeweight=".5pt">
                <v:textbox>
                  <w:txbxContent>
                    <w:p w14:paraId="564B2CA1" w14:textId="77777777" w:rsidR="00852626" w:rsidRPr="00055C4E" w:rsidRDefault="00852626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055C4E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Echelle : 1,0 cm pour </w:t>
                      </w:r>
                      <w:r w:rsidR="00246FCC" w:rsidRPr="00055C4E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1</w:t>
                      </w:r>
                      <w:r w:rsidRPr="00055C4E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,0 m (en réel)</w:t>
                      </w:r>
                    </w:p>
                    <w:p w14:paraId="1CFC047E" w14:textId="77777777" w:rsidR="00852626" w:rsidRPr="00055C4E" w:rsidRDefault="00852626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055C4E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Durée entre deux positions successives : </w:t>
                      </w:r>
                      <w:r w:rsidRPr="00055C4E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sym w:font="Symbol" w:char="F044"/>
                      </w:r>
                      <w:r w:rsidRPr="00055C4E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t</w:t>
                      </w:r>
                      <w:r w:rsidR="00246FCC" w:rsidRPr="00055C4E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= 0,40 s</w:t>
                      </w:r>
                    </w:p>
                  </w:txbxContent>
                </v:textbox>
              </v:shape>
            </w:pict>
          </mc:Fallback>
        </mc:AlternateContent>
      </w:r>
    </w:p>
    <w:p w14:paraId="4CD42109" w14:textId="6B8FD632" w:rsidR="00852626" w:rsidRPr="00AA2D43" w:rsidRDefault="002D279B" w:rsidP="002D279B">
      <w:pPr>
        <w:tabs>
          <w:tab w:val="left" w:pos="1693"/>
        </w:tabs>
        <w:rPr>
          <w:rFonts w:asciiTheme="minorHAnsi" w:hAnsiTheme="minorHAnsi" w:cstheme="minorHAnsi"/>
        </w:rPr>
      </w:pPr>
      <w:r w:rsidRPr="00AA2D43">
        <w:rPr>
          <w:rFonts w:asciiTheme="minorHAnsi" w:hAnsiTheme="minorHAnsi" w:cstheme="minorHAnsi"/>
        </w:rPr>
        <w:tab/>
      </w:r>
    </w:p>
    <w:p w14:paraId="010423AD" w14:textId="4250B9C6" w:rsidR="00852626" w:rsidRPr="00AA2D43" w:rsidRDefault="00852626" w:rsidP="00970855">
      <w:pPr>
        <w:rPr>
          <w:rFonts w:asciiTheme="minorHAnsi" w:hAnsiTheme="minorHAnsi" w:cstheme="minorHAnsi"/>
        </w:rPr>
      </w:pPr>
    </w:p>
    <w:p w14:paraId="16D94951" w14:textId="777066D8" w:rsidR="00852626" w:rsidRPr="00AA2D43" w:rsidRDefault="00852626" w:rsidP="00970855">
      <w:pPr>
        <w:rPr>
          <w:rFonts w:asciiTheme="minorHAnsi" w:hAnsiTheme="minorHAnsi" w:cstheme="minorHAnsi"/>
        </w:rPr>
      </w:pPr>
    </w:p>
    <w:p w14:paraId="28DE5503" w14:textId="35C223C6" w:rsidR="00852626" w:rsidRPr="00AA2D43" w:rsidRDefault="00852626" w:rsidP="00970855">
      <w:pPr>
        <w:rPr>
          <w:rFonts w:asciiTheme="minorHAnsi" w:hAnsiTheme="minorHAnsi" w:cstheme="minorHAnsi"/>
        </w:rPr>
      </w:pPr>
    </w:p>
    <w:p w14:paraId="747015FD" w14:textId="1C5FF9B3" w:rsidR="00852626" w:rsidRPr="00AA2D43" w:rsidRDefault="00A55B7C" w:rsidP="00970855">
      <w:pPr>
        <w:rPr>
          <w:rFonts w:asciiTheme="minorHAnsi" w:hAnsiTheme="minorHAnsi" w:cstheme="minorHAnsi"/>
        </w:rPr>
      </w:pPr>
      <w:r w:rsidRPr="00AA2D4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863518E" wp14:editId="1A58F63A">
                <wp:simplePos x="0" y="0"/>
                <wp:positionH relativeFrom="column">
                  <wp:posOffset>-47624</wp:posOffset>
                </wp:positionH>
                <wp:positionV relativeFrom="paragraph">
                  <wp:posOffset>92075</wp:posOffset>
                </wp:positionV>
                <wp:extent cx="6934200" cy="894080"/>
                <wp:effectExtent l="0" t="0" r="19050" b="2032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34200" cy="894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2D2629" w14:textId="77777777" w:rsidR="008B62AA" w:rsidRDefault="008B62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3518E" id="Zone de texte 7" o:spid="_x0000_s1040" type="#_x0000_t202" style="position:absolute;margin-left:-3.75pt;margin-top:7.25pt;width:546pt;height:70.4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" filled="f" strokeweight="1pt">
                <v:path arrowok="t"/>
                <v:textbox>
                  <w:txbxContent>
                    <w:p w14:paraId="732D2629" w14:textId="77777777" w:rsidR="008B62AA" w:rsidRDefault="008B62AA"/>
                  </w:txbxContent>
                </v:textbox>
              </v:shape>
            </w:pict>
          </mc:Fallback>
        </mc:AlternateContent>
      </w:r>
    </w:p>
    <w:p w14:paraId="0B086E75" w14:textId="77777777" w:rsidR="00970855" w:rsidRPr="00AA2D43" w:rsidRDefault="008B62AA" w:rsidP="00055C4E">
      <w:pPr>
        <w:spacing w:after="120"/>
        <w:rPr>
          <w:rFonts w:asciiTheme="minorHAnsi" w:hAnsiTheme="minorHAnsi" w:cstheme="minorHAnsi"/>
          <w:b/>
          <w:bCs/>
        </w:rPr>
      </w:pPr>
      <w:r w:rsidRPr="00AA2D43">
        <w:rPr>
          <w:rFonts w:asciiTheme="minorHAnsi" w:hAnsiTheme="minorHAnsi" w:cstheme="minorHAnsi"/>
          <w:b/>
          <w:bCs/>
        </w:rPr>
        <w:t xml:space="preserve"> </w:t>
      </w:r>
      <w:r w:rsidR="00852626" w:rsidRPr="00AA2D43">
        <w:rPr>
          <w:rFonts w:asciiTheme="minorHAnsi" w:hAnsiTheme="minorHAnsi" w:cstheme="minorHAnsi"/>
          <w:b/>
          <w:bCs/>
          <w:u w:val="single"/>
        </w:rPr>
        <w:t>Document 2</w:t>
      </w:r>
      <w:r w:rsidR="00852626" w:rsidRPr="00AA2D43">
        <w:rPr>
          <w:rFonts w:asciiTheme="minorHAnsi" w:hAnsiTheme="minorHAnsi" w:cstheme="minorHAnsi"/>
          <w:b/>
          <w:bCs/>
        </w:rPr>
        <w:t xml:space="preserve"> : </w:t>
      </w:r>
      <w:r w:rsidR="005B27DB" w:rsidRPr="00AA2D43">
        <w:rPr>
          <w:rFonts w:asciiTheme="minorHAnsi" w:hAnsiTheme="minorHAnsi" w:cstheme="minorHAnsi"/>
          <w:b/>
          <w:bCs/>
        </w:rPr>
        <w:t>Notion de v</w:t>
      </w:r>
      <w:r w:rsidR="00852626" w:rsidRPr="00AA2D43">
        <w:rPr>
          <w:rFonts w:asciiTheme="minorHAnsi" w:hAnsiTheme="minorHAnsi" w:cstheme="minorHAnsi"/>
          <w:b/>
          <w:bCs/>
        </w:rPr>
        <w:t xml:space="preserve">itesse instantanée </w:t>
      </w:r>
    </w:p>
    <w:p w14:paraId="5D822AC9" w14:textId="77777777" w:rsidR="00084151" w:rsidRPr="00FA7EBD" w:rsidRDefault="008B62AA" w:rsidP="005B27DB">
      <w:pPr>
        <w:pStyle w:val="Standard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A2D43">
        <w:rPr>
          <w:rFonts w:asciiTheme="minorHAnsi" w:hAnsiTheme="minorHAnsi" w:cstheme="minorHAnsi"/>
          <w:sz w:val="22"/>
          <w:szCs w:val="22"/>
        </w:rPr>
        <w:t xml:space="preserve"> </w:t>
      </w:r>
      <w:r w:rsidR="005B27DB" w:rsidRPr="00AA2D43">
        <w:rPr>
          <w:rFonts w:asciiTheme="minorHAnsi" w:hAnsiTheme="minorHAnsi" w:cstheme="minorHAnsi"/>
          <w:sz w:val="22"/>
          <w:szCs w:val="22"/>
        </w:rPr>
        <w:t>C’est la vitesse indiquée par le compteur d’une voiture par exemple.</w:t>
      </w:r>
    </w:p>
    <w:p w14:paraId="36D16472" w14:textId="4064C5F2" w:rsidR="005B27DB" w:rsidRPr="00AA2D43" w:rsidRDefault="008B62AA" w:rsidP="005B27D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A7EB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5B27DB" w:rsidRPr="00801345">
        <w:rPr>
          <w:rFonts w:asciiTheme="minorHAnsi" w:hAnsiTheme="minorHAnsi" w:cstheme="minorHAnsi"/>
          <w:sz w:val="22"/>
          <w:szCs w:val="22"/>
        </w:rPr>
        <w:t xml:space="preserve">C’est la vitesse à un instant donné ce qui revient à calculer la vitesse moyenne sur une </w:t>
      </w:r>
      <w:r w:rsidR="005B27DB" w:rsidRPr="00AA2D43">
        <w:rPr>
          <w:rFonts w:asciiTheme="minorHAnsi" w:hAnsiTheme="minorHAnsi" w:cstheme="minorHAnsi"/>
          <w:sz w:val="22"/>
          <w:szCs w:val="22"/>
        </w:rPr>
        <w:t xml:space="preserve">durée ou un intervalle de </w:t>
      </w:r>
      <w:proofErr w:type="gramStart"/>
      <w:r w:rsidR="005B27DB" w:rsidRPr="00AA2D43">
        <w:rPr>
          <w:rFonts w:asciiTheme="minorHAnsi" w:hAnsiTheme="minorHAnsi" w:cstheme="minorHAnsi"/>
          <w:sz w:val="22"/>
          <w:szCs w:val="22"/>
        </w:rPr>
        <w:t xml:space="preserve">temps </w:t>
      </w:r>
      <w:r w:rsidR="00801345">
        <w:rPr>
          <w:rFonts w:asciiTheme="minorHAnsi" w:hAnsiTheme="minorHAnsi" w:cstheme="minorHAnsi"/>
          <w:sz w:val="22"/>
          <w:szCs w:val="22"/>
        </w:rPr>
        <w:t xml:space="preserve"> </w:t>
      </w:r>
      <w:r w:rsidR="005B27DB" w:rsidRPr="00AA2D43">
        <w:rPr>
          <w:rFonts w:asciiTheme="minorHAnsi" w:hAnsiTheme="minorHAnsi" w:cstheme="minorHAnsi"/>
          <w:sz w:val="22"/>
          <w:szCs w:val="22"/>
        </w:rPr>
        <w:t>très</w:t>
      </w:r>
      <w:proofErr w:type="gramEnd"/>
      <w:r w:rsidR="005B27DB" w:rsidRPr="00AA2D43">
        <w:rPr>
          <w:rFonts w:asciiTheme="minorHAnsi" w:hAnsiTheme="minorHAnsi" w:cstheme="minorHAnsi"/>
          <w:sz w:val="22"/>
          <w:szCs w:val="22"/>
        </w:rPr>
        <w:t xml:space="preserve"> court.</w:t>
      </w:r>
    </w:p>
    <w:p w14:paraId="1A073A0A" w14:textId="7FE461E9" w:rsidR="00852626" w:rsidRPr="00AA2D43" w:rsidRDefault="00A55B7C" w:rsidP="00084151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2D4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53C8CC8" wp14:editId="4B1E6E6C">
                <wp:simplePos x="0" y="0"/>
                <wp:positionH relativeFrom="column">
                  <wp:posOffset>-701</wp:posOffset>
                </wp:positionH>
                <wp:positionV relativeFrom="paragraph">
                  <wp:posOffset>169097</wp:posOffset>
                </wp:positionV>
                <wp:extent cx="6840855" cy="1335136"/>
                <wp:effectExtent l="0" t="0" r="17145" b="1778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0855" cy="133513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633617" w14:textId="179EFE8A" w:rsidR="008B62AA" w:rsidRDefault="008B62AA"/>
                          <w:p w14:paraId="4997C0EF" w14:textId="77777777" w:rsidR="00801345" w:rsidRDefault="008013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C8CC8" id="Zone de texte 8" o:spid="_x0000_s1041" type="#_x0000_t202" style="position:absolute;left:0;text-align:left;margin-left:-.05pt;margin-top:13.3pt;width:538.65pt;height:105.1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" filled="f" strokeweight="1pt">
                <v:path arrowok="t"/>
                <v:textbox>
                  <w:txbxContent>
                    <w:p w14:paraId="63633617" w14:textId="179EFE8A" w:rsidR="008B62AA" w:rsidRDefault="008B62AA"/>
                    <w:p w14:paraId="4997C0EF" w14:textId="77777777" w:rsidR="00801345" w:rsidRDefault="00801345"/>
                  </w:txbxContent>
                </v:textbox>
              </v:shape>
            </w:pict>
          </mc:Fallback>
        </mc:AlternateContent>
      </w:r>
    </w:p>
    <w:p w14:paraId="224A5632" w14:textId="77777777" w:rsidR="008B62AA" w:rsidRPr="00AA2D43" w:rsidRDefault="008B62AA" w:rsidP="00084151">
      <w:pPr>
        <w:pStyle w:val="Standard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vertAlign w:val="subscript"/>
        </w:rPr>
      </w:pPr>
      <w:r w:rsidRPr="00AA2D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A2D43">
        <w:rPr>
          <w:rFonts w:asciiTheme="minorHAnsi" w:hAnsiTheme="minorHAnsi" w:cstheme="minorHAnsi"/>
          <w:b/>
          <w:bCs/>
          <w:sz w:val="22"/>
          <w:szCs w:val="22"/>
          <w:u w:val="single"/>
        </w:rPr>
        <w:t>Document 3</w:t>
      </w:r>
      <w:r w:rsidRPr="00AA2D43">
        <w:rPr>
          <w:rFonts w:asciiTheme="minorHAnsi" w:hAnsiTheme="minorHAnsi" w:cstheme="minorHAnsi"/>
          <w:b/>
          <w:bCs/>
          <w:sz w:val="22"/>
          <w:szCs w:val="22"/>
        </w:rPr>
        <w:t xml:space="preserve"> : Calcul de la vitesse en un point </w:t>
      </w:r>
    </w:p>
    <w:p w14:paraId="18D9775C" w14:textId="77777777" w:rsidR="008B62AA" w:rsidRPr="00AA2D43" w:rsidRDefault="008B62AA" w:rsidP="008B62A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AA2D43">
        <w:rPr>
          <w:rFonts w:asciiTheme="minorHAnsi" w:hAnsiTheme="minorHAnsi" w:cstheme="minorHAnsi"/>
          <w:sz w:val="22"/>
          <w:szCs w:val="22"/>
        </w:rPr>
        <w:t xml:space="preserve"> Pour calculer la valeur de la vitesse en un point </w:t>
      </w:r>
      <w:r w:rsidR="002D279B" w:rsidRPr="00AA2D43">
        <w:rPr>
          <w:rFonts w:asciiTheme="minorHAnsi" w:hAnsiTheme="minorHAnsi" w:cstheme="minorHAnsi"/>
          <w:sz w:val="22"/>
          <w:szCs w:val="22"/>
        </w:rPr>
        <w:t>A</w:t>
      </w:r>
      <w:r w:rsidR="002D279B" w:rsidRPr="00AA2D43">
        <w:rPr>
          <w:rFonts w:asciiTheme="minorHAnsi" w:hAnsiTheme="minorHAnsi" w:cstheme="minorHAnsi"/>
          <w:sz w:val="22"/>
          <w:szCs w:val="22"/>
          <w:vertAlign w:val="subscript"/>
        </w:rPr>
        <w:t>1</w:t>
      </w:r>
      <w:r w:rsidRPr="00AA2D43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9C4CAED" w14:textId="77777777" w:rsidR="00852626" w:rsidRPr="00AA2D43" w:rsidRDefault="008B62AA" w:rsidP="008B62AA">
      <w:pPr>
        <w:pStyle w:val="Standard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A2D43">
        <w:rPr>
          <w:rFonts w:asciiTheme="minorHAnsi" w:hAnsiTheme="minorHAnsi" w:cstheme="minorHAnsi"/>
          <w:sz w:val="22"/>
          <w:szCs w:val="22"/>
        </w:rPr>
        <w:t>on</w:t>
      </w:r>
      <w:proofErr w:type="gramEnd"/>
      <w:r w:rsidRPr="00AA2D43">
        <w:rPr>
          <w:rFonts w:asciiTheme="minorHAnsi" w:hAnsiTheme="minorHAnsi" w:cstheme="minorHAnsi"/>
          <w:sz w:val="22"/>
          <w:szCs w:val="22"/>
        </w:rPr>
        <w:t xml:space="preserve"> mesure la longueur entre les points </w:t>
      </w:r>
      <w:r w:rsidR="002D279B" w:rsidRPr="00AA2D43">
        <w:rPr>
          <w:rFonts w:asciiTheme="minorHAnsi" w:hAnsiTheme="minorHAnsi" w:cstheme="minorHAnsi"/>
          <w:sz w:val="22"/>
          <w:szCs w:val="22"/>
        </w:rPr>
        <w:t>A</w:t>
      </w:r>
      <w:r w:rsidR="002D279B" w:rsidRPr="00AA2D43">
        <w:rPr>
          <w:rFonts w:asciiTheme="minorHAnsi" w:hAnsiTheme="minorHAnsi" w:cstheme="minorHAnsi"/>
          <w:sz w:val="22"/>
          <w:szCs w:val="22"/>
          <w:vertAlign w:val="subscript"/>
        </w:rPr>
        <w:t>1</w:t>
      </w:r>
      <w:r w:rsidRPr="00AA2D43">
        <w:rPr>
          <w:rFonts w:asciiTheme="minorHAnsi" w:hAnsiTheme="minorHAnsi" w:cstheme="minorHAnsi"/>
          <w:sz w:val="22"/>
          <w:szCs w:val="22"/>
        </w:rPr>
        <w:t xml:space="preserve"> et </w:t>
      </w:r>
      <w:r w:rsidR="002D279B" w:rsidRPr="00AA2D43">
        <w:rPr>
          <w:rFonts w:asciiTheme="minorHAnsi" w:hAnsiTheme="minorHAnsi" w:cstheme="minorHAnsi"/>
          <w:sz w:val="22"/>
          <w:szCs w:val="22"/>
        </w:rPr>
        <w:t>A</w:t>
      </w:r>
      <w:r w:rsidR="002D279B" w:rsidRPr="00AA2D43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AA2D43">
        <w:rPr>
          <w:rFonts w:asciiTheme="minorHAnsi" w:hAnsiTheme="minorHAnsi" w:cstheme="minorHAnsi"/>
          <w:sz w:val="22"/>
          <w:szCs w:val="22"/>
        </w:rPr>
        <w:t xml:space="preserve">, notée </w:t>
      </w:r>
      <w:r w:rsidR="002D279B" w:rsidRPr="00AA2D43">
        <w:rPr>
          <w:rFonts w:asciiTheme="minorHAnsi" w:hAnsiTheme="minorHAnsi" w:cstheme="minorHAnsi"/>
          <w:sz w:val="22"/>
          <w:szCs w:val="22"/>
        </w:rPr>
        <w:t>A</w:t>
      </w:r>
      <w:r w:rsidR="002D279B" w:rsidRPr="00AA2D43">
        <w:rPr>
          <w:rFonts w:asciiTheme="minorHAnsi" w:hAnsiTheme="minorHAnsi" w:cstheme="minorHAnsi"/>
          <w:sz w:val="22"/>
          <w:szCs w:val="22"/>
          <w:vertAlign w:val="subscript"/>
        </w:rPr>
        <w:t>1</w:t>
      </w:r>
      <w:r w:rsidR="002D279B" w:rsidRPr="00AA2D43">
        <w:rPr>
          <w:rFonts w:asciiTheme="minorHAnsi" w:hAnsiTheme="minorHAnsi" w:cstheme="minorHAnsi"/>
          <w:sz w:val="22"/>
          <w:szCs w:val="22"/>
        </w:rPr>
        <w:t>A</w:t>
      </w:r>
      <w:r w:rsidR="002D279B" w:rsidRPr="00AA2D43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AA2D43">
        <w:rPr>
          <w:rFonts w:asciiTheme="minorHAnsi" w:hAnsiTheme="minorHAnsi" w:cstheme="minorHAnsi"/>
          <w:sz w:val="22"/>
          <w:szCs w:val="22"/>
        </w:rPr>
        <w:t xml:space="preserve"> sur l’enregistrement.</w:t>
      </w:r>
    </w:p>
    <w:p w14:paraId="3DA9E361" w14:textId="77777777" w:rsidR="008B62AA" w:rsidRPr="00AA2D43" w:rsidRDefault="008B62AA" w:rsidP="008B62AA">
      <w:pPr>
        <w:pStyle w:val="Standard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A2D43">
        <w:rPr>
          <w:rFonts w:asciiTheme="minorHAnsi" w:hAnsiTheme="minorHAnsi" w:cstheme="minorHAnsi"/>
          <w:sz w:val="22"/>
          <w:szCs w:val="22"/>
        </w:rPr>
        <w:t>on</w:t>
      </w:r>
      <w:proofErr w:type="gramEnd"/>
      <w:r w:rsidRPr="00AA2D43">
        <w:rPr>
          <w:rFonts w:asciiTheme="minorHAnsi" w:hAnsiTheme="minorHAnsi" w:cstheme="minorHAnsi"/>
          <w:sz w:val="22"/>
          <w:szCs w:val="22"/>
        </w:rPr>
        <w:t xml:space="preserve"> utilise l’échelle pour calculer la longueur réelle.</w:t>
      </w:r>
    </w:p>
    <w:p w14:paraId="3984CEB0" w14:textId="77777777" w:rsidR="0063752F" w:rsidRPr="00AA2D43" w:rsidRDefault="008B62AA" w:rsidP="008B62AA">
      <w:pPr>
        <w:pStyle w:val="Standard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A2D43">
        <w:rPr>
          <w:rFonts w:asciiTheme="minorHAnsi" w:hAnsiTheme="minorHAnsi" w:cstheme="minorHAnsi"/>
          <w:sz w:val="22"/>
          <w:szCs w:val="22"/>
        </w:rPr>
        <w:t>on</w:t>
      </w:r>
      <w:proofErr w:type="gramEnd"/>
      <w:r w:rsidRPr="00AA2D43">
        <w:rPr>
          <w:rFonts w:asciiTheme="minorHAnsi" w:hAnsiTheme="minorHAnsi" w:cstheme="minorHAnsi"/>
          <w:sz w:val="22"/>
          <w:szCs w:val="22"/>
        </w:rPr>
        <w:t xml:space="preserve"> calcule la vitesse au point </w:t>
      </w:r>
      <w:r w:rsidR="002D279B" w:rsidRPr="00AA2D43">
        <w:rPr>
          <w:rFonts w:asciiTheme="minorHAnsi" w:hAnsiTheme="minorHAnsi" w:cstheme="minorHAnsi"/>
          <w:sz w:val="22"/>
          <w:szCs w:val="22"/>
        </w:rPr>
        <w:t>A</w:t>
      </w:r>
      <w:r w:rsidR="002D279B" w:rsidRPr="00AA2D43">
        <w:rPr>
          <w:rFonts w:asciiTheme="minorHAnsi" w:hAnsiTheme="minorHAnsi" w:cstheme="minorHAnsi"/>
          <w:sz w:val="22"/>
          <w:szCs w:val="22"/>
          <w:vertAlign w:val="subscript"/>
        </w:rPr>
        <w:t>1</w:t>
      </w:r>
      <w:r w:rsidRPr="00AA2D43">
        <w:rPr>
          <w:rFonts w:asciiTheme="minorHAnsi" w:hAnsiTheme="minorHAnsi" w:cstheme="minorHAnsi"/>
          <w:sz w:val="22"/>
          <w:szCs w:val="22"/>
        </w:rPr>
        <w:t xml:space="preserve"> : </w:t>
      </w:r>
    </w:p>
    <w:p w14:paraId="36FA1699" w14:textId="77777777" w:rsidR="008B62AA" w:rsidRPr="00AA2D43" w:rsidRDefault="008B62AA" w:rsidP="0063752F">
      <w:pPr>
        <w:pStyle w:val="Standard"/>
        <w:ind w:left="435"/>
        <w:rPr>
          <w:rFonts w:asciiTheme="minorHAnsi" w:hAnsiTheme="minorHAnsi" w:cstheme="minorHAnsi"/>
          <w:sz w:val="22"/>
          <w:szCs w:val="22"/>
        </w:rPr>
      </w:pPr>
      <w:proofErr w:type="gramStart"/>
      <w:r w:rsidRPr="00AA2D43">
        <w:rPr>
          <w:rFonts w:asciiTheme="minorHAnsi" w:hAnsiTheme="minorHAnsi" w:cstheme="minorHAnsi"/>
          <w:sz w:val="22"/>
          <w:szCs w:val="22"/>
        </w:rPr>
        <w:t>v</w:t>
      </w:r>
      <w:proofErr w:type="gramEnd"/>
      <w:r w:rsidRPr="00AA2D43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AA2D43">
        <w:rPr>
          <w:rFonts w:asciiTheme="minorHAnsi" w:hAnsiTheme="minorHAnsi" w:cstheme="minorHAnsi"/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Cs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Cs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theme="minorHAnsi"/>
                    <w:iCs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2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</w:rPr>
              <m:t>∆t</m:t>
            </m:r>
          </m:den>
        </m:f>
      </m:oMath>
      <w:r w:rsidRPr="00AA2D43">
        <w:rPr>
          <w:rFonts w:asciiTheme="minorHAnsi" w:hAnsiTheme="minorHAnsi" w:cstheme="minorHAnsi"/>
          <w:iCs/>
          <w:sz w:val="22"/>
          <w:szCs w:val="22"/>
        </w:rPr>
        <w:t xml:space="preserve"> avec </w:t>
      </w:r>
      <w:r w:rsidR="002D279B" w:rsidRPr="00AA2D43">
        <w:rPr>
          <w:rFonts w:asciiTheme="minorHAnsi" w:hAnsiTheme="minorHAnsi" w:cstheme="minorHAnsi"/>
          <w:iCs/>
          <w:sz w:val="22"/>
          <w:szCs w:val="22"/>
        </w:rPr>
        <w:t>A</w:t>
      </w:r>
      <w:r w:rsidR="002D279B" w:rsidRPr="00AA2D43">
        <w:rPr>
          <w:rFonts w:asciiTheme="minorHAnsi" w:hAnsiTheme="minorHAnsi" w:cstheme="minorHAnsi"/>
          <w:iCs/>
          <w:sz w:val="22"/>
          <w:szCs w:val="22"/>
          <w:vertAlign w:val="subscript"/>
        </w:rPr>
        <w:t>1</w:t>
      </w:r>
      <w:r w:rsidR="002D279B" w:rsidRPr="00AA2D43">
        <w:rPr>
          <w:rFonts w:asciiTheme="minorHAnsi" w:hAnsiTheme="minorHAnsi" w:cstheme="minorHAnsi"/>
          <w:iCs/>
          <w:sz w:val="22"/>
          <w:szCs w:val="22"/>
        </w:rPr>
        <w:t>A</w:t>
      </w:r>
      <w:r w:rsidR="002D279B" w:rsidRPr="00AA2D43">
        <w:rPr>
          <w:rFonts w:asciiTheme="minorHAnsi" w:hAnsiTheme="minorHAnsi" w:cstheme="minorHAnsi"/>
          <w:iCs/>
          <w:sz w:val="22"/>
          <w:szCs w:val="22"/>
          <w:vertAlign w:val="subscript"/>
        </w:rPr>
        <w:t>2</w:t>
      </w:r>
      <w:r w:rsidRPr="00AA2D4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63752F" w:rsidRPr="00AA2D43">
        <w:rPr>
          <w:rFonts w:asciiTheme="minorHAnsi" w:hAnsiTheme="minorHAnsi" w:cstheme="minorHAnsi"/>
          <w:iCs/>
          <w:sz w:val="22"/>
          <w:szCs w:val="22"/>
        </w:rPr>
        <w:t xml:space="preserve">la </w:t>
      </w:r>
      <w:r w:rsidRPr="00AA2D43">
        <w:rPr>
          <w:rFonts w:asciiTheme="minorHAnsi" w:hAnsiTheme="minorHAnsi" w:cstheme="minorHAnsi"/>
          <w:iCs/>
          <w:sz w:val="22"/>
          <w:szCs w:val="22"/>
        </w:rPr>
        <w:t xml:space="preserve">distance parcourue pendant la durée très courte </w:t>
      </w:r>
      <w:r w:rsidR="0063752F" w:rsidRPr="00AA2D43">
        <w:rPr>
          <w:rFonts w:asciiTheme="minorHAnsi" w:hAnsiTheme="minorHAnsi" w:cstheme="minorHAnsi"/>
          <w:iCs/>
          <w:sz w:val="22"/>
          <w:szCs w:val="22"/>
        </w:rPr>
        <w:sym w:font="Symbol" w:char="F044"/>
      </w:r>
      <w:r w:rsidR="0063752F" w:rsidRPr="00AA2D43">
        <w:rPr>
          <w:rFonts w:asciiTheme="minorHAnsi" w:hAnsiTheme="minorHAnsi" w:cstheme="minorHAnsi"/>
          <w:iCs/>
          <w:sz w:val="22"/>
          <w:szCs w:val="22"/>
        </w:rPr>
        <w:t>t</w:t>
      </w:r>
    </w:p>
    <w:p w14:paraId="3341AB32" w14:textId="2BC38C6F" w:rsidR="00852626" w:rsidRPr="00AA2D43" w:rsidRDefault="00A55B7C" w:rsidP="0063752F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A2D4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EF1801C" wp14:editId="0A4C9776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6840855" cy="1376680"/>
                <wp:effectExtent l="0" t="0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0855" cy="137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CE9D87" w14:textId="77777777" w:rsidR="000F7DB6" w:rsidRDefault="000F7D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1801C" id="Zone de texte 9" o:spid="_x0000_s1042" type="#_x0000_t202" style="position:absolute;left:0;text-align:left;margin-left:0;margin-top:11.85pt;width:538.65pt;height:108.4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" filled="f" strokeweight="1pt">
                <v:path arrowok="t"/>
                <v:textbox>
                  <w:txbxContent>
                    <w:p w14:paraId="6ECE9D87" w14:textId="77777777" w:rsidR="000F7DB6" w:rsidRDefault="000F7DB6"/>
                  </w:txbxContent>
                </v:textbox>
              </v:shape>
            </w:pict>
          </mc:Fallback>
        </mc:AlternateContent>
      </w:r>
    </w:p>
    <w:p w14:paraId="79517F2B" w14:textId="77777777" w:rsidR="00852626" w:rsidRPr="00AA2D43" w:rsidRDefault="004246E5" w:rsidP="0063752F">
      <w:pPr>
        <w:pStyle w:val="Standard"/>
        <w:spacing w:line="36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A2D43">
        <w:rPr>
          <w:rFonts w:asciiTheme="minorHAnsi" w:hAnsiTheme="minorHAnsi" w:cstheme="minorHAnsi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724800" behindDoc="0" locked="0" layoutInCell="1" allowOverlap="1" wp14:anchorId="11CCBFDD" wp14:editId="375B38FF">
            <wp:simplePos x="0" y="0"/>
            <wp:positionH relativeFrom="column">
              <wp:posOffset>3723005</wp:posOffset>
            </wp:positionH>
            <wp:positionV relativeFrom="paragraph">
              <wp:posOffset>254635</wp:posOffset>
            </wp:positionV>
            <wp:extent cx="2413000" cy="613410"/>
            <wp:effectExtent l="19050" t="0" r="6350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52F" w:rsidRPr="00AA2D43">
        <w:rPr>
          <w:rFonts w:asciiTheme="minorHAnsi" w:hAnsiTheme="minorHAnsi" w:cstheme="minorHAnsi"/>
          <w:sz w:val="22"/>
          <w:szCs w:val="22"/>
        </w:rPr>
        <w:t xml:space="preserve"> </w:t>
      </w:r>
      <w:r w:rsidR="0063752F" w:rsidRPr="00AA2D43">
        <w:rPr>
          <w:rFonts w:asciiTheme="minorHAnsi" w:hAnsiTheme="minorHAnsi" w:cstheme="minorHAnsi"/>
          <w:b/>
          <w:bCs/>
          <w:sz w:val="22"/>
          <w:szCs w:val="22"/>
          <w:u w:val="single"/>
        </w:rPr>
        <w:t>Document 4</w:t>
      </w:r>
      <w:r w:rsidR="0063752F" w:rsidRPr="00AA2D43">
        <w:rPr>
          <w:rFonts w:asciiTheme="minorHAnsi" w:hAnsiTheme="minorHAnsi" w:cstheme="minorHAnsi"/>
          <w:b/>
          <w:bCs/>
          <w:sz w:val="22"/>
          <w:szCs w:val="22"/>
        </w:rPr>
        <w:t xml:space="preserve"> : Représentation du vecteur vitesse </w:t>
      </w:r>
      <m:oMath>
        <m:acc>
          <m:accPr>
            <m:chr m:val="⃗"/>
            <m:ctrlPr>
              <w:rPr>
                <w:rFonts w:ascii="Cambria Math" w:hAnsi="Cambria Math" w:cstheme="minorHAnsi"/>
                <w:b/>
                <w:bCs/>
                <w:iCs/>
                <w:sz w:val="22"/>
                <w:szCs w:val="22"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b/>
                    <w:bCs/>
                    <w:iCs/>
                    <w:sz w:val="22"/>
                    <w:szCs w:val="22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v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1</m:t>
                </m:r>
              </m:sub>
            </m:sSub>
          </m:e>
        </m:acc>
      </m:oMath>
      <w:r w:rsidR="000F7DB6" w:rsidRPr="00AA2D4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au point </w:t>
      </w:r>
      <w:r w:rsidRPr="00AA2D43">
        <w:rPr>
          <w:rFonts w:asciiTheme="minorHAnsi" w:hAnsiTheme="minorHAnsi" w:cstheme="minorHAnsi"/>
          <w:b/>
          <w:bCs/>
          <w:iCs/>
          <w:sz w:val="22"/>
          <w:szCs w:val="22"/>
        </w:rPr>
        <w:t>A</w:t>
      </w:r>
      <w:r w:rsidRPr="00AA2D43">
        <w:rPr>
          <w:rFonts w:asciiTheme="minorHAnsi" w:hAnsiTheme="minorHAnsi" w:cstheme="minorHAnsi"/>
          <w:b/>
          <w:bCs/>
          <w:iCs/>
          <w:sz w:val="22"/>
          <w:szCs w:val="22"/>
          <w:vertAlign w:val="subscript"/>
        </w:rPr>
        <w:t>1</w:t>
      </w:r>
    </w:p>
    <w:p w14:paraId="468884F0" w14:textId="77777777" w:rsidR="0063752F" w:rsidRPr="00AA2D43" w:rsidRDefault="0063752F" w:rsidP="0063752F">
      <w:pPr>
        <w:pStyle w:val="Standard"/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AA2D4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</w:t>
      </w:r>
      <w:r w:rsidRPr="00AA2D43">
        <w:rPr>
          <w:rFonts w:asciiTheme="minorHAnsi" w:hAnsiTheme="minorHAnsi" w:cstheme="minorHAnsi"/>
          <w:iCs/>
          <w:sz w:val="22"/>
          <w:szCs w:val="22"/>
        </w:rPr>
        <w:t xml:space="preserve">Pour représenter le vecteur vitesse </w:t>
      </w:r>
      <m:oMath>
        <m:acc>
          <m:accPr>
            <m:chr m:val="⃗"/>
            <m:ctrlPr>
              <w:rPr>
                <w:rFonts w:ascii="Cambria Math" w:hAnsi="Cambria Math" w:cstheme="minorHAnsi"/>
                <w:iCs/>
                <w:sz w:val="22"/>
                <w:szCs w:val="22"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iCs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1</m:t>
                </m:r>
              </m:sub>
            </m:sSub>
          </m:e>
        </m:acc>
      </m:oMath>
      <w:r w:rsidRPr="00AA2D43">
        <w:rPr>
          <w:rFonts w:asciiTheme="minorHAnsi" w:hAnsiTheme="minorHAnsi" w:cstheme="minorHAnsi"/>
          <w:iCs/>
          <w:sz w:val="22"/>
          <w:szCs w:val="22"/>
        </w:rPr>
        <w:t xml:space="preserve"> : </w:t>
      </w:r>
    </w:p>
    <w:p w14:paraId="7E60CFD0" w14:textId="77777777" w:rsidR="000F7DB6" w:rsidRPr="00AA2D43" w:rsidRDefault="000F7DB6" w:rsidP="004246E5">
      <w:pPr>
        <w:pStyle w:val="Standard"/>
        <w:numPr>
          <w:ilvl w:val="0"/>
          <w:numId w:val="22"/>
        </w:numPr>
        <w:tabs>
          <w:tab w:val="left" w:pos="1134"/>
        </w:tabs>
        <w:ind w:left="993" w:hanging="142"/>
        <w:rPr>
          <w:rFonts w:asciiTheme="minorHAnsi" w:hAnsiTheme="minorHAnsi" w:cstheme="minorHAnsi"/>
          <w:iCs/>
          <w:sz w:val="22"/>
          <w:szCs w:val="22"/>
        </w:rPr>
      </w:pPr>
      <w:proofErr w:type="gramStart"/>
      <w:r w:rsidRPr="00AA2D43">
        <w:rPr>
          <w:rFonts w:asciiTheme="minorHAnsi" w:hAnsiTheme="minorHAnsi" w:cstheme="minorHAnsi"/>
          <w:iCs/>
          <w:sz w:val="22"/>
          <w:szCs w:val="22"/>
        </w:rPr>
        <w:t>son</w:t>
      </w:r>
      <w:proofErr w:type="gramEnd"/>
      <w:r w:rsidRPr="00AA2D43">
        <w:rPr>
          <w:rFonts w:asciiTheme="minorHAnsi" w:hAnsiTheme="minorHAnsi" w:cstheme="minorHAnsi"/>
          <w:iCs/>
          <w:sz w:val="22"/>
          <w:szCs w:val="22"/>
        </w:rPr>
        <w:t xml:space="preserve"> origine : le point </w:t>
      </w:r>
      <w:r w:rsidR="004246E5" w:rsidRPr="00AA2D43">
        <w:rPr>
          <w:rFonts w:asciiTheme="minorHAnsi" w:hAnsiTheme="minorHAnsi" w:cstheme="minorHAnsi"/>
          <w:iCs/>
          <w:sz w:val="22"/>
          <w:szCs w:val="22"/>
        </w:rPr>
        <w:t>A</w:t>
      </w:r>
      <w:r w:rsidR="004246E5" w:rsidRPr="00AA2D43">
        <w:rPr>
          <w:rFonts w:asciiTheme="minorHAnsi" w:hAnsiTheme="minorHAnsi" w:cstheme="minorHAnsi"/>
          <w:iCs/>
          <w:sz w:val="22"/>
          <w:szCs w:val="22"/>
          <w:vertAlign w:val="subscript"/>
        </w:rPr>
        <w:t>1</w:t>
      </w:r>
    </w:p>
    <w:p w14:paraId="63115C97" w14:textId="77777777" w:rsidR="0063752F" w:rsidRPr="00AA2D43" w:rsidRDefault="004246E5" w:rsidP="004246E5">
      <w:pPr>
        <w:pStyle w:val="Standard"/>
        <w:numPr>
          <w:ilvl w:val="0"/>
          <w:numId w:val="22"/>
        </w:numPr>
        <w:tabs>
          <w:tab w:val="left" w:pos="1134"/>
        </w:tabs>
        <w:ind w:left="993" w:hanging="142"/>
        <w:rPr>
          <w:rFonts w:asciiTheme="minorHAnsi" w:hAnsiTheme="minorHAnsi" w:cstheme="minorHAnsi"/>
          <w:sz w:val="22"/>
          <w:szCs w:val="22"/>
        </w:rPr>
      </w:pPr>
      <w:proofErr w:type="gramStart"/>
      <w:r w:rsidRPr="00AA2D43">
        <w:rPr>
          <w:rFonts w:asciiTheme="minorHAnsi" w:hAnsiTheme="minorHAnsi" w:cstheme="minorHAnsi"/>
          <w:sz w:val="22"/>
          <w:szCs w:val="22"/>
        </w:rPr>
        <w:t>sa</w:t>
      </w:r>
      <w:proofErr w:type="gramEnd"/>
      <w:r w:rsidRPr="00AA2D43">
        <w:rPr>
          <w:rFonts w:asciiTheme="minorHAnsi" w:hAnsiTheme="minorHAnsi" w:cstheme="minorHAnsi"/>
          <w:sz w:val="22"/>
          <w:szCs w:val="22"/>
        </w:rPr>
        <w:t xml:space="preserve"> direction : la droite (A</w:t>
      </w:r>
      <w:r w:rsidRPr="00AA2D43">
        <w:rPr>
          <w:rFonts w:asciiTheme="minorHAnsi" w:hAnsiTheme="minorHAnsi" w:cstheme="minorHAnsi"/>
          <w:sz w:val="22"/>
          <w:szCs w:val="22"/>
          <w:vertAlign w:val="subscript"/>
        </w:rPr>
        <w:t>1</w:t>
      </w:r>
      <w:r w:rsidRPr="00AA2D43">
        <w:rPr>
          <w:rFonts w:asciiTheme="minorHAnsi" w:hAnsiTheme="minorHAnsi" w:cstheme="minorHAnsi"/>
          <w:sz w:val="22"/>
          <w:szCs w:val="22"/>
        </w:rPr>
        <w:t>A</w:t>
      </w:r>
      <w:r w:rsidRPr="00AA2D43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AA2D43">
        <w:rPr>
          <w:rFonts w:asciiTheme="minorHAnsi" w:hAnsiTheme="minorHAnsi" w:cstheme="minorHAnsi"/>
          <w:sz w:val="22"/>
          <w:szCs w:val="22"/>
        </w:rPr>
        <w:t>)</w:t>
      </w:r>
    </w:p>
    <w:p w14:paraId="2C19FAC7" w14:textId="77777777" w:rsidR="000F7DB6" w:rsidRPr="00AA2D43" w:rsidRDefault="000F7DB6" w:rsidP="004246E5">
      <w:pPr>
        <w:pStyle w:val="Standard"/>
        <w:numPr>
          <w:ilvl w:val="0"/>
          <w:numId w:val="22"/>
        </w:numPr>
        <w:tabs>
          <w:tab w:val="left" w:pos="1134"/>
        </w:tabs>
        <w:ind w:left="993" w:hanging="142"/>
        <w:rPr>
          <w:rFonts w:asciiTheme="minorHAnsi" w:hAnsiTheme="minorHAnsi" w:cstheme="minorHAnsi"/>
          <w:sz w:val="22"/>
          <w:szCs w:val="22"/>
        </w:rPr>
      </w:pPr>
      <w:proofErr w:type="gramStart"/>
      <w:r w:rsidRPr="00AA2D43">
        <w:rPr>
          <w:rFonts w:asciiTheme="minorHAnsi" w:hAnsiTheme="minorHAnsi" w:cstheme="minorHAnsi"/>
          <w:sz w:val="22"/>
          <w:szCs w:val="22"/>
        </w:rPr>
        <w:t>sa</w:t>
      </w:r>
      <w:proofErr w:type="gramEnd"/>
      <w:r w:rsidRPr="00AA2D43">
        <w:rPr>
          <w:rFonts w:asciiTheme="minorHAnsi" w:hAnsiTheme="minorHAnsi" w:cstheme="minorHAnsi"/>
          <w:sz w:val="22"/>
          <w:szCs w:val="22"/>
        </w:rPr>
        <w:t xml:space="preserve"> longueur </w:t>
      </w:r>
      <w:r w:rsidR="004246E5" w:rsidRPr="00AA2D43">
        <w:rPr>
          <w:rFonts w:asciiTheme="minorHAnsi" w:hAnsiTheme="minorHAnsi" w:cstheme="minorHAnsi"/>
          <w:sz w:val="22"/>
          <w:szCs w:val="22"/>
        </w:rPr>
        <w:t xml:space="preserve">: proportionnelle à la </w:t>
      </w:r>
      <w:r w:rsidRPr="00AA2D43">
        <w:rPr>
          <w:rFonts w:asciiTheme="minorHAnsi" w:hAnsiTheme="minorHAnsi" w:cstheme="minorHAnsi"/>
          <w:sz w:val="22"/>
          <w:szCs w:val="22"/>
        </w:rPr>
        <w:t>valeur de la vitesse. Il faut choisir une échelle.</w:t>
      </w:r>
    </w:p>
    <w:p w14:paraId="7BB669AC" w14:textId="77777777" w:rsidR="000F7DB6" w:rsidRPr="00AA2D43" w:rsidRDefault="000F7DB6" w:rsidP="004246E5">
      <w:pPr>
        <w:pStyle w:val="Standard"/>
        <w:numPr>
          <w:ilvl w:val="0"/>
          <w:numId w:val="22"/>
        </w:numPr>
        <w:tabs>
          <w:tab w:val="left" w:pos="1134"/>
        </w:tabs>
        <w:ind w:left="993" w:hanging="142"/>
        <w:rPr>
          <w:rFonts w:asciiTheme="minorHAnsi" w:hAnsiTheme="minorHAnsi" w:cstheme="minorHAnsi"/>
          <w:sz w:val="22"/>
          <w:szCs w:val="22"/>
        </w:rPr>
      </w:pPr>
      <w:proofErr w:type="gramStart"/>
      <w:r w:rsidRPr="00AA2D43">
        <w:rPr>
          <w:rFonts w:asciiTheme="minorHAnsi" w:hAnsiTheme="minorHAnsi" w:cstheme="minorHAnsi"/>
          <w:sz w:val="22"/>
          <w:szCs w:val="22"/>
        </w:rPr>
        <w:t>so</w:t>
      </w:r>
      <w:r w:rsidR="004246E5" w:rsidRPr="00AA2D43">
        <w:rPr>
          <w:rFonts w:asciiTheme="minorHAnsi" w:hAnsiTheme="minorHAnsi" w:cstheme="minorHAnsi"/>
          <w:sz w:val="22"/>
          <w:szCs w:val="22"/>
        </w:rPr>
        <w:t>n</w:t>
      </w:r>
      <w:proofErr w:type="gramEnd"/>
      <w:r w:rsidR="004246E5" w:rsidRPr="00AA2D43">
        <w:rPr>
          <w:rFonts w:asciiTheme="minorHAnsi" w:hAnsiTheme="minorHAnsi" w:cstheme="minorHAnsi"/>
          <w:sz w:val="22"/>
          <w:szCs w:val="22"/>
        </w:rPr>
        <w:t xml:space="preserve"> sens : celui du mouvement : donc ici de</w:t>
      </w:r>
      <w:r w:rsidRPr="00AA2D43">
        <w:rPr>
          <w:rFonts w:asciiTheme="minorHAnsi" w:hAnsiTheme="minorHAnsi" w:cstheme="minorHAnsi"/>
          <w:sz w:val="22"/>
          <w:szCs w:val="22"/>
        </w:rPr>
        <w:t xml:space="preserve"> </w:t>
      </w:r>
      <w:r w:rsidR="004246E5" w:rsidRPr="00AA2D43">
        <w:rPr>
          <w:rFonts w:asciiTheme="minorHAnsi" w:hAnsiTheme="minorHAnsi" w:cstheme="minorHAnsi"/>
          <w:sz w:val="22"/>
          <w:szCs w:val="22"/>
        </w:rPr>
        <w:t>A</w:t>
      </w:r>
      <w:r w:rsidR="004246E5" w:rsidRPr="00AA2D43">
        <w:rPr>
          <w:rFonts w:asciiTheme="minorHAnsi" w:hAnsiTheme="minorHAnsi" w:cstheme="minorHAnsi"/>
          <w:sz w:val="22"/>
          <w:szCs w:val="22"/>
          <w:vertAlign w:val="subscript"/>
        </w:rPr>
        <w:t>1</w:t>
      </w:r>
      <w:r w:rsidRPr="00AA2D43">
        <w:rPr>
          <w:rFonts w:asciiTheme="minorHAnsi" w:hAnsiTheme="minorHAnsi" w:cstheme="minorHAnsi"/>
          <w:sz w:val="22"/>
          <w:szCs w:val="22"/>
        </w:rPr>
        <w:t xml:space="preserve"> vers </w:t>
      </w:r>
      <w:r w:rsidR="004246E5" w:rsidRPr="00AA2D43">
        <w:rPr>
          <w:rFonts w:asciiTheme="minorHAnsi" w:hAnsiTheme="minorHAnsi" w:cstheme="minorHAnsi"/>
          <w:sz w:val="22"/>
          <w:szCs w:val="22"/>
        </w:rPr>
        <w:t>A</w:t>
      </w:r>
      <w:r w:rsidR="004246E5" w:rsidRPr="00AA2D43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4246E5" w:rsidRPr="00AA2D43">
        <w:rPr>
          <w:rFonts w:asciiTheme="minorHAnsi" w:hAnsiTheme="minorHAnsi" w:cstheme="minorHAnsi"/>
          <w:sz w:val="22"/>
          <w:szCs w:val="22"/>
        </w:rPr>
        <w:t>.</w:t>
      </w:r>
    </w:p>
    <w:p w14:paraId="2000F355" w14:textId="77777777" w:rsidR="00084151" w:rsidRPr="00AA2D43" w:rsidRDefault="00C26933" w:rsidP="001E7309">
      <w:pPr>
        <w:pStyle w:val="Standard"/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2D43">
        <w:rPr>
          <w:rFonts w:asciiTheme="minorHAnsi" w:hAnsiTheme="minorHAnsi" w:cstheme="minorHAnsi"/>
          <w:sz w:val="22"/>
          <w:szCs w:val="22"/>
        </w:rPr>
        <w:t xml:space="preserve">1°) Tracer la trajectoire </w:t>
      </w:r>
      <w:r w:rsidR="00C552D4" w:rsidRPr="00AA2D43">
        <w:rPr>
          <w:rFonts w:asciiTheme="minorHAnsi" w:hAnsiTheme="minorHAnsi" w:cstheme="minorHAnsi"/>
          <w:sz w:val="22"/>
          <w:szCs w:val="22"/>
        </w:rPr>
        <w:t xml:space="preserve">du point M du guidon </w:t>
      </w:r>
      <w:r w:rsidRPr="00AA2D43">
        <w:rPr>
          <w:rFonts w:asciiTheme="minorHAnsi" w:hAnsiTheme="minorHAnsi" w:cstheme="minorHAnsi"/>
          <w:sz w:val="22"/>
          <w:szCs w:val="22"/>
        </w:rPr>
        <w:t>de la trottinette.</w:t>
      </w:r>
    </w:p>
    <w:p w14:paraId="5F83C37E" w14:textId="39CCA8FD" w:rsidR="009334BB" w:rsidRPr="00AA2D43" w:rsidRDefault="00C26933" w:rsidP="00084151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2D43">
        <w:rPr>
          <w:rFonts w:asciiTheme="minorHAnsi" w:hAnsiTheme="minorHAnsi" w:cstheme="minorHAnsi"/>
          <w:sz w:val="22"/>
          <w:szCs w:val="22"/>
        </w:rPr>
        <w:t xml:space="preserve">2°) Qualifier le mouvement </w:t>
      </w:r>
      <w:r w:rsidR="00C552D4" w:rsidRPr="00AA2D43">
        <w:rPr>
          <w:rFonts w:asciiTheme="minorHAnsi" w:hAnsiTheme="minorHAnsi" w:cstheme="minorHAnsi"/>
          <w:sz w:val="22"/>
          <w:szCs w:val="22"/>
        </w:rPr>
        <w:t>de ce point</w:t>
      </w:r>
      <w:r w:rsidRPr="00AA2D43">
        <w:rPr>
          <w:rFonts w:asciiTheme="minorHAnsi" w:hAnsiTheme="minorHAnsi" w:cstheme="minorHAnsi"/>
          <w:sz w:val="22"/>
          <w:szCs w:val="22"/>
        </w:rPr>
        <w:t xml:space="preserve"> à l’aide de </w:t>
      </w:r>
      <w:r w:rsidR="00FA7EBD">
        <w:rPr>
          <w:rFonts w:asciiTheme="minorHAnsi" w:hAnsiTheme="minorHAnsi" w:cstheme="minorHAnsi"/>
          <w:sz w:val="22"/>
          <w:szCs w:val="22"/>
        </w:rPr>
        <w:t>3</w:t>
      </w:r>
      <w:r w:rsidRPr="00AA2D43">
        <w:rPr>
          <w:rFonts w:asciiTheme="minorHAnsi" w:hAnsiTheme="minorHAnsi" w:cstheme="minorHAnsi"/>
          <w:sz w:val="22"/>
          <w:szCs w:val="22"/>
        </w:rPr>
        <w:t xml:space="preserve"> adjectifs. Justifier.</w:t>
      </w:r>
    </w:p>
    <w:p w14:paraId="5CEF9AC7" w14:textId="77777777" w:rsidR="00C552D4" w:rsidRPr="00AA2D43" w:rsidRDefault="00C552D4" w:rsidP="00084151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11B49C" w14:textId="1A29D737" w:rsidR="00C26933" w:rsidRPr="00AA2D43" w:rsidRDefault="00F22A66" w:rsidP="00084151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2D43">
        <w:rPr>
          <w:rFonts w:asciiTheme="minorHAnsi" w:hAnsiTheme="minorHAnsi" w:cstheme="minorHAnsi"/>
          <w:sz w:val="22"/>
          <w:szCs w:val="22"/>
        </w:rPr>
        <w:t>3°) Calculer v</w:t>
      </w:r>
      <w:r w:rsidRPr="00AA2D43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AA2D43">
        <w:rPr>
          <w:rFonts w:asciiTheme="minorHAnsi" w:hAnsiTheme="minorHAnsi" w:cstheme="minorHAnsi"/>
          <w:sz w:val="22"/>
          <w:szCs w:val="22"/>
        </w:rPr>
        <w:t xml:space="preserve"> la valeur de la</w:t>
      </w:r>
      <w:r w:rsidR="00C26933" w:rsidRPr="00AA2D43">
        <w:rPr>
          <w:rFonts w:asciiTheme="minorHAnsi" w:hAnsiTheme="minorHAnsi" w:cstheme="minorHAnsi"/>
          <w:sz w:val="22"/>
          <w:szCs w:val="22"/>
        </w:rPr>
        <w:t xml:space="preserve"> vitesse </w:t>
      </w:r>
      <w:r w:rsidRPr="00AA2D43">
        <w:rPr>
          <w:rFonts w:asciiTheme="minorHAnsi" w:hAnsiTheme="minorHAnsi" w:cstheme="minorHAnsi"/>
          <w:sz w:val="22"/>
          <w:szCs w:val="22"/>
        </w:rPr>
        <w:t>au point M</w:t>
      </w:r>
      <w:r w:rsidRPr="00AA2D43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AA2D43">
        <w:rPr>
          <w:rFonts w:asciiTheme="minorHAnsi" w:hAnsiTheme="minorHAnsi" w:cstheme="minorHAnsi"/>
          <w:sz w:val="22"/>
          <w:szCs w:val="22"/>
        </w:rPr>
        <w:t xml:space="preserve"> puis</w:t>
      </w:r>
      <w:r w:rsidR="00C26933" w:rsidRPr="00AA2D43">
        <w:rPr>
          <w:rFonts w:asciiTheme="minorHAnsi" w:hAnsiTheme="minorHAnsi" w:cstheme="minorHAnsi"/>
          <w:sz w:val="22"/>
          <w:szCs w:val="22"/>
        </w:rPr>
        <w:t xml:space="preserve"> v</w:t>
      </w:r>
      <w:r w:rsidR="009334BB" w:rsidRPr="00AA2D43">
        <w:rPr>
          <w:rFonts w:asciiTheme="minorHAnsi" w:hAnsiTheme="minorHAnsi" w:cstheme="minorHAnsi"/>
          <w:sz w:val="22"/>
          <w:szCs w:val="22"/>
          <w:vertAlign w:val="subscript"/>
        </w:rPr>
        <w:t>4</w:t>
      </w:r>
      <w:r w:rsidRPr="00AA2D43">
        <w:rPr>
          <w:rFonts w:asciiTheme="minorHAnsi" w:hAnsiTheme="minorHAnsi" w:cstheme="minorHAnsi"/>
          <w:sz w:val="22"/>
          <w:szCs w:val="22"/>
        </w:rPr>
        <w:t xml:space="preserve"> au point M</w:t>
      </w:r>
      <w:r w:rsidRPr="00AA2D43">
        <w:rPr>
          <w:rFonts w:asciiTheme="minorHAnsi" w:hAnsiTheme="minorHAnsi" w:cstheme="minorHAnsi"/>
          <w:sz w:val="22"/>
          <w:szCs w:val="22"/>
          <w:vertAlign w:val="subscript"/>
        </w:rPr>
        <w:t>4</w:t>
      </w:r>
      <w:r w:rsidRPr="00AA2D43">
        <w:rPr>
          <w:rFonts w:asciiTheme="minorHAnsi" w:hAnsiTheme="minorHAnsi" w:cstheme="minorHAnsi"/>
          <w:sz w:val="22"/>
          <w:szCs w:val="22"/>
        </w:rPr>
        <w:t>.</w:t>
      </w:r>
    </w:p>
    <w:p w14:paraId="154AA93B" w14:textId="77777777" w:rsidR="00F22A66" w:rsidRPr="00AA2D43" w:rsidRDefault="00F22A66" w:rsidP="00084151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4AE6EA" w14:textId="77777777" w:rsidR="00F22A66" w:rsidRPr="00AA2D43" w:rsidRDefault="00F22A66" w:rsidP="00084151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899ED7" w14:textId="77777777" w:rsidR="00F22A66" w:rsidRPr="00AA2D43" w:rsidRDefault="00F22A66" w:rsidP="00084151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5D1A90" w14:textId="77777777" w:rsidR="00664646" w:rsidRPr="00AA2D43" w:rsidRDefault="00C26933" w:rsidP="00084151">
      <w:pPr>
        <w:pStyle w:val="Standard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A2D43">
        <w:rPr>
          <w:rFonts w:asciiTheme="minorHAnsi" w:hAnsiTheme="minorHAnsi" w:cstheme="minorHAnsi"/>
          <w:sz w:val="22"/>
          <w:szCs w:val="22"/>
        </w:rPr>
        <w:lastRenderedPageBreak/>
        <w:t xml:space="preserve">4°) Représenter les 2 vecteurs vitesses </w:t>
      </w:r>
      <m:oMath>
        <m:acc>
          <m:accPr>
            <m:chr m:val="⃗"/>
            <m:ctrlPr>
              <w:rPr>
                <w:rFonts w:ascii="Cambria Math" w:hAnsi="Cambria Math" w:cstheme="minorHAnsi"/>
                <w:iCs/>
                <w:sz w:val="22"/>
                <w:szCs w:val="22"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iCs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2</m:t>
                </m:r>
              </m:sub>
            </m:sSub>
          </m:e>
        </m:acc>
      </m:oMath>
      <w:r w:rsidRPr="00AA2D43">
        <w:rPr>
          <w:rFonts w:asciiTheme="minorHAnsi" w:hAnsiTheme="minorHAnsi" w:cstheme="minorHAnsi"/>
          <w:iCs/>
          <w:sz w:val="22"/>
          <w:szCs w:val="22"/>
        </w:rPr>
        <w:t xml:space="preserve"> et </w:t>
      </w:r>
      <m:oMath>
        <m:acc>
          <m:accPr>
            <m:chr m:val="⃗"/>
            <m:ctrlPr>
              <w:rPr>
                <w:rFonts w:ascii="Cambria Math" w:hAnsi="Cambria Math" w:cstheme="minorHAnsi"/>
                <w:iCs/>
                <w:sz w:val="22"/>
                <w:szCs w:val="22"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iCs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4</m:t>
                </m:r>
              </m:sub>
            </m:sSub>
          </m:e>
        </m:acc>
      </m:oMath>
      <w:r w:rsidRPr="00AA2D43">
        <w:rPr>
          <w:rFonts w:asciiTheme="minorHAnsi" w:hAnsiTheme="minorHAnsi" w:cstheme="minorHAnsi"/>
          <w:iCs/>
          <w:sz w:val="22"/>
          <w:szCs w:val="22"/>
        </w:rPr>
        <w:t xml:space="preserve"> sur le document 1 à l’échelle 1cm pour </w:t>
      </w:r>
      <w:r w:rsidR="005847C2" w:rsidRPr="00AA2D43">
        <w:rPr>
          <w:rFonts w:asciiTheme="minorHAnsi" w:hAnsiTheme="minorHAnsi" w:cstheme="minorHAnsi"/>
          <w:iCs/>
          <w:sz w:val="22"/>
          <w:szCs w:val="22"/>
        </w:rPr>
        <w:t>2</w:t>
      </w:r>
      <w:r w:rsidRPr="00AA2D43">
        <w:rPr>
          <w:rFonts w:asciiTheme="minorHAnsi" w:hAnsiTheme="minorHAnsi" w:cstheme="minorHAnsi"/>
          <w:iCs/>
          <w:sz w:val="22"/>
          <w:szCs w:val="22"/>
        </w:rPr>
        <w:t xml:space="preserve"> m.s</w:t>
      </w:r>
      <w:r w:rsidRPr="00AA2D43">
        <w:rPr>
          <w:rFonts w:asciiTheme="minorHAnsi" w:hAnsiTheme="minorHAnsi" w:cstheme="minorHAnsi"/>
          <w:iCs/>
          <w:sz w:val="22"/>
          <w:szCs w:val="22"/>
          <w:vertAlign w:val="superscript"/>
        </w:rPr>
        <w:t>-1</w:t>
      </w:r>
      <w:r w:rsidRPr="00AA2D43">
        <w:rPr>
          <w:rFonts w:asciiTheme="minorHAnsi" w:hAnsiTheme="minorHAnsi" w:cstheme="minorHAnsi"/>
          <w:iCs/>
          <w:sz w:val="22"/>
          <w:szCs w:val="22"/>
        </w:rPr>
        <w:t>.</w:t>
      </w:r>
    </w:p>
    <w:p w14:paraId="3AD0CA6C" w14:textId="77E4E069" w:rsidR="0024297E" w:rsidRPr="00AA2D43" w:rsidRDefault="00F22A66" w:rsidP="00084151">
      <w:pPr>
        <w:pStyle w:val="Standard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A2D43">
        <w:rPr>
          <w:rFonts w:asciiTheme="minorHAnsi" w:hAnsiTheme="minorHAnsi" w:cstheme="minorHAnsi"/>
          <w:iCs/>
          <w:sz w:val="22"/>
          <w:szCs w:val="22"/>
        </w:rPr>
        <w:t>5°) Que peut-on</w:t>
      </w:r>
      <w:r w:rsidR="0024297E" w:rsidRPr="00AA2D43">
        <w:rPr>
          <w:rFonts w:asciiTheme="minorHAnsi" w:hAnsiTheme="minorHAnsi" w:cstheme="minorHAnsi"/>
          <w:iCs/>
          <w:sz w:val="22"/>
          <w:szCs w:val="22"/>
        </w:rPr>
        <w:t xml:space="preserve"> dire sur la valeur </w:t>
      </w:r>
      <w:r w:rsidR="00824B9A" w:rsidRPr="00AA2D43">
        <w:rPr>
          <w:rFonts w:asciiTheme="minorHAnsi" w:hAnsiTheme="minorHAnsi" w:cstheme="minorHAnsi"/>
          <w:iCs/>
          <w:sz w:val="22"/>
          <w:szCs w:val="22"/>
        </w:rPr>
        <w:t>des vitesses</w:t>
      </w:r>
      <w:r w:rsidR="0024297E" w:rsidRPr="00AA2D43">
        <w:rPr>
          <w:rFonts w:asciiTheme="minorHAnsi" w:hAnsiTheme="minorHAnsi" w:cstheme="minorHAnsi"/>
          <w:iCs/>
          <w:sz w:val="22"/>
          <w:szCs w:val="22"/>
        </w:rPr>
        <w:t> ? Conclure sur la nature du mouvement.</w:t>
      </w:r>
    </w:p>
    <w:p w14:paraId="76F26F57" w14:textId="77777777" w:rsidR="00C552D4" w:rsidRPr="00AA2D43" w:rsidRDefault="00C552D4" w:rsidP="00084151">
      <w:pPr>
        <w:pStyle w:val="Standard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DA66234" w14:textId="77777777" w:rsidR="0024297E" w:rsidRPr="00AA2D43" w:rsidRDefault="00F22A66" w:rsidP="00084151">
      <w:pPr>
        <w:pStyle w:val="Standard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A2D43">
        <w:rPr>
          <w:rFonts w:asciiTheme="minorHAnsi" w:hAnsiTheme="minorHAnsi" w:cstheme="minorHAnsi"/>
          <w:iCs/>
          <w:sz w:val="22"/>
          <w:szCs w:val="22"/>
        </w:rPr>
        <w:t>6</w:t>
      </w:r>
      <w:r w:rsidR="0024297E" w:rsidRPr="00AA2D43">
        <w:rPr>
          <w:rFonts w:asciiTheme="minorHAnsi" w:hAnsiTheme="minorHAnsi" w:cstheme="minorHAnsi"/>
          <w:iCs/>
          <w:sz w:val="22"/>
          <w:szCs w:val="22"/>
        </w:rPr>
        <w:t xml:space="preserve">°) </w:t>
      </w:r>
      <w:r w:rsidR="008F35CF" w:rsidRPr="00AA2D43">
        <w:rPr>
          <w:rFonts w:asciiTheme="minorHAnsi" w:hAnsiTheme="minorHAnsi" w:cstheme="minorHAnsi"/>
          <w:iCs/>
          <w:sz w:val="22"/>
          <w:szCs w:val="22"/>
        </w:rPr>
        <w:t xml:space="preserve">A l’aide du document 1, compléter le tableau ci-dessous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C552D4" w:rsidRPr="00AA2D43" w14:paraId="0F063F21" w14:textId="77777777" w:rsidTr="008F35CF">
        <w:tc>
          <w:tcPr>
            <w:tcW w:w="1541" w:type="dxa"/>
            <w:vAlign w:val="center"/>
          </w:tcPr>
          <w:p w14:paraId="031239A3" w14:textId="77777777" w:rsidR="00C552D4" w:rsidRPr="00AA2D43" w:rsidRDefault="00C552D4" w:rsidP="008F35C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1" w:type="dxa"/>
            <w:vAlign w:val="center"/>
          </w:tcPr>
          <w:p w14:paraId="6D39E666" w14:textId="77777777" w:rsidR="00C552D4" w:rsidRPr="00AA2D43" w:rsidRDefault="00C552D4" w:rsidP="008F35C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2D4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AA2D4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541" w:type="dxa"/>
            <w:vAlign w:val="center"/>
          </w:tcPr>
          <w:p w14:paraId="6148BC22" w14:textId="77777777" w:rsidR="00C552D4" w:rsidRPr="00AA2D43" w:rsidRDefault="00C552D4" w:rsidP="008F35C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2D4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AA2D4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541" w:type="dxa"/>
            <w:vAlign w:val="center"/>
          </w:tcPr>
          <w:p w14:paraId="3E665678" w14:textId="77777777" w:rsidR="00C552D4" w:rsidRPr="00AA2D43" w:rsidRDefault="00C552D4" w:rsidP="008F35C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2D4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AA2D4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542" w:type="dxa"/>
            <w:vAlign w:val="center"/>
          </w:tcPr>
          <w:p w14:paraId="77100591" w14:textId="77777777" w:rsidR="00C552D4" w:rsidRPr="00AA2D43" w:rsidRDefault="00C552D4" w:rsidP="008F35C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2D4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AA2D4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542" w:type="dxa"/>
            <w:vAlign w:val="center"/>
          </w:tcPr>
          <w:p w14:paraId="3CB292EC" w14:textId="77777777" w:rsidR="00C552D4" w:rsidRPr="00AA2D43" w:rsidRDefault="00C552D4" w:rsidP="008F35C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2D4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AA2D4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542" w:type="dxa"/>
            <w:vAlign w:val="center"/>
          </w:tcPr>
          <w:p w14:paraId="29BB3C55" w14:textId="77777777" w:rsidR="00C552D4" w:rsidRPr="00AA2D43" w:rsidRDefault="00C552D4" w:rsidP="008F35C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2D4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AA2D4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5</w:t>
            </w:r>
          </w:p>
        </w:tc>
      </w:tr>
      <w:tr w:rsidR="008F35CF" w:rsidRPr="00AA2D43" w14:paraId="44AD658F" w14:textId="77777777" w:rsidTr="008F35CF">
        <w:tc>
          <w:tcPr>
            <w:tcW w:w="1541" w:type="dxa"/>
            <w:vAlign w:val="center"/>
          </w:tcPr>
          <w:p w14:paraId="7DB09BF1" w14:textId="77777777" w:rsidR="008F35CF" w:rsidRPr="00AA2D43" w:rsidRDefault="008F35CF" w:rsidP="008F35C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A2D43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gramEnd"/>
            <w:r w:rsidRPr="00AA2D43">
              <w:rPr>
                <w:rFonts w:asciiTheme="minorHAnsi" w:hAnsiTheme="minorHAnsi" w:cstheme="minorHAnsi"/>
                <w:sz w:val="22"/>
                <w:szCs w:val="22"/>
              </w:rPr>
              <w:t>(m)</w:t>
            </w:r>
          </w:p>
        </w:tc>
        <w:tc>
          <w:tcPr>
            <w:tcW w:w="1541" w:type="dxa"/>
            <w:vAlign w:val="center"/>
          </w:tcPr>
          <w:p w14:paraId="7B5B6D46" w14:textId="77777777" w:rsidR="008F35CF" w:rsidRPr="00AA2D43" w:rsidRDefault="008F35CF" w:rsidP="008F35C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1" w:type="dxa"/>
            <w:vAlign w:val="center"/>
          </w:tcPr>
          <w:p w14:paraId="7D7C1907" w14:textId="77777777" w:rsidR="008F35CF" w:rsidRPr="00AA2D43" w:rsidRDefault="008F35CF" w:rsidP="008F35C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1" w:type="dxa"/>
            <w:vAlign w:val="center"/>
          </w:tcPr>
          <w:p w14:paraId="1CD91276" w14:textId="77777777" w:rsidR="008F35CF" w:rsidRPr="00AA2D43" w:rsidRDefault="008F35CF" w:rsidP="008F35C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14:paraId="4EA60884" w14:textId="77777777" w:rsidR="008F35CF" w:rsidRPr="00AA2D43" w:rsidRDefault="008F35CF" w:rsidP="008F35C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14:paraId="52A18D03" w14:textId="77777777" w:rsidR="008F35CF" w:rsidRPr="00AA2D43" w:rsidRDefault="008F35CF" w:rsidP="008F35C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14:paraId="1AAB9CDC" w14:textId="77777777" w:rsidR="008F35CF" w:rsidRPr="00AA2D43" w:rsidRDefault="008F35CF" w:rsidP="008F35C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35CF" w:rsidRPr="00AA2D43" w14:paraId="19DE331B" w14:textId="77777777" w:rsidTr="008F35CF">
        <w:tc>
          <w:tcPr>
            <w:tcW w:w="1541" w:type="dxa"/>
            <w:vAlign w:val="center"/>
          </w:tcPr>
          <w:p w14:paraId="4B1DFD49" w14:textId="77777777" w:rsidR="008F35CF" w:rsidRPr="00AA2D43" w:rsidRDefault="008F35CF" w:rsidP="008F35C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A2D43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proofErr w:type="gramEnd"/>
            <w:r w:rsidRPr="00AA2D43">
              <w:rPr>
                <w:rFonts w:asciiTheme="minorHAnsi" w:hAnsiTheme="minorHAnsi" w:cstheme="minorHAnsi"/>
                <w:sz w:val="22"/>
                <w:szCs w:val="22"/>
              </w:rPr>
              <w:t>(m)</w:t>
            </w:r>
          </w:p>
        </w:tc>
        <w:tc>
          <w:tcPr>
            <w:tcW w:w="1541" w:type="dxa"/>
            <w:vAlign w:val="center"/>
          </w:tcPr>
          <w:p w14:paraId="588AA74B" w14:textId="77777777" w:rsidR="008F35CF" w:rsidRPr="00AA2D43" w:rsidRDefault="008F35CF" w:rsidP="008F35C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1" w:type="dxa"/>
            <w:vAlign w:val="center"/>
          </w:tcPr>
          <w:p w14:paraId="5A40D6EA" w14:textId="77777777" w:rsidR="008F35CF" w:rsidRPr="00AA2D43" w:rsidRDefault="008F35CF" w:rsidP="008F35C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1" w:type="dxa"/>
            <w:vAlign w:val="center"/>
          </w:tcPr>
          <w:p w14:paraId="0481B3B7" w14:textId="77777777" w:rsidR="008F35CF" w:rsidRPr="00AA2D43" w:rsidRDefault="008F35CF" w:rsidP="008F35C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14:paraId="7ED82BC0" w14:textId="77777777" w:rsidR="008F35CF" w:rsidRPr="00AA2D43" w:rsidRDefault="008F35CF" w:rsidP="008F35C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14:paraId="46134E66" w14:textId="77777777" w:rsidR="008F35CF" w:rsidRPr="00AA2D43" w:rsidRDefault="008F35CF" w:rsidP="008F35C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14:paraId="6DB37D63" w14:textId="77777777" w:rsidR="008F35CF" w:rsidRPr="00AA2D43" w:rsidRDefault="008F35CF" w:rsidP="008F35C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5B5B43" w14:textId="77777777" w:rsidR="00F22A66" w:rsidRPr="00AA2D43" w:rsidRDefault="00F22A66" w:rsidP="00664646">
      <w:pPr>
        <w:spacing w:before="240"/>
        <w:rPr>
          <w:rFonts w:asciiTheme="minorHAnsi" w:hAnsiTheme="minorHAnsi" w:cstheme="minorHAnsi"/>
        </w:rPr>
      </w:pPr>
      <w:r w:rsidRPr="00AA2D43">
        <w:rPr>
          <w:rFonts w:asciiTheme="minorHAnsi" w:hAnsiTheme="minorHAnsi" w:cstheme="minorHAnsi"/>
        </w:rPr>
        <w:t>7</w:t>
      </w:r>
      <w:r w:rsidR="008F35CF" w:rsidRPr="00AA2D43">
        <w:rPr>
          <w:rFonts w:asciiTheme="minorHAnsi" w:hAnsiTheme="minorHAnsi" w:cstheme="minorHAnsi"/>
        </w:rPr>
        <w:t xml:space="preserve">°) </w:t>
      </w:r>
      <w:r w:rsidRPr="00AA2D43">
        <w:rPr>
          <w:rFonts w:asciiTheme="minorHAnsi" w:hAnsiTheme="minorHAnsi" w:cstheme="minorHAnsi"/>
        </w:rPr>
        <w:t>Cliquer sur le lien ci-dessous</w:t>
      </w:r>
      <w:r w:rsidR="002B5AA7" w:rsidRPr="00AA2D43">
        <w:rPr>
          <w:rFonts w:asciiTheme="minorHAnsi" w:hAnsiTheme="minorHAnsi" w:cstheme="minorHAnsi"/>
        </w:rPr>
        <w:t xml:space="preserve"> pour obtenir les programmes en langage Python</w:t>
      </w:r>
      <w:r w:rsidRPr="00AA2D43">
        <w:rPr>
          <w:rFonts w:asciiTheme="minorHAnsi" w:hAnsiTheme="minorHAnsi" w:cstheme="minorHAnsi"/>
        </w:rPr>
        <w:t xml:space="preserve"> : </w:t>
      </w:r>
    </w:p>
    <w:p w14:paraId="2642E7DD" w14:textId="4764A4AF" w:rsidR="00AA2D43" w:rsidRPr="00AA2D43" w:rsidRDefault="00C80D2B" w:rsidP="00AA2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lang w:eastAsia="fr-FR"/>
        </w:rPr>
      </w:pPr>
      <w:hyperlink r:id="rId10" w:history="1">
        <w:r w:rsidR="00AA2D43" w:rsidRPr="00AA2D43">
          <w:rPr>
            <w:rStyle w:val="Lienhypertexte"/>
            <w:rFonts w:asciiTheme="minorHAnsi" w:eastAsia="Times New Roman" w:hAnsiTheme="minorHAnsi" w:cstheme="minorHAnsi"/>
            <w:lang w:eastAsia="fr-FR"/>
          </w:rPr>
          <w:t>https://mybinder.org/v2/gh/Freyss/ac_rennes/HEAD?filepath=Trottinette.ipynb</w:t>
        </w:r>
      </w:hyperlink>
    </w:p>
    <w:p w14:paraId="56DD72BA" w14:textId="77777777" w:rsidR="00225CFA" w:rsidRPr="00AA2D43" w:rsidRDefault="002B5AA7" w:rsidP="00225CFA">
      <w:pPr>
        <w:spacing w:before="240"/>
        <w:rPr>
          <w:rFonts w:asciiTheme="minorHAnsi" w:hAnsiTheme="minorHAnsi" w:cstheme="minorHAnsi"/>
        </w:rPr>
      </w:pPr>
      <w:r w:rsidRPr="00AA2D43">
        <w:rPr>
          <w:rFonts w:asciiTheme="minorHAnsi" w:hAnsiTheme="minorHAnsi" w:cstheme="minorHAnsi"/>
        </w:rPr>
        <w:t>8°</w:t>
      </w:r>
      <w:r w:rsidR="009A33AD" w:rsidRPr="00AA2D43">
        <w:rPr>
          <w:rFonts w:asciiTheme="minorHAnsi" w:hAnsiTheme="minorHAnsi" w:cstheme="minorHAnsi"/>
        </w:rPr>
        <w:t xml:space="preserve">) Le premier programme ci-dessous, </w:t>
      </w:r>
      <w:r w:rsidR="008F35CF" w:rsidRPr="00AA2D43">
        <w:rPr>
          <w:rFonts w:asciiTheme="minorHAnsi" w:hAnsiTheme="minorHAnsi" w:cstheme="minorHAnsi"/>
        </w:rPr>
        <w:t>permet de représenter la trajectoire d’un point du guidon de la trottinette.</w:t>
      </w:r>
      <w:r w:rsidRPr="00AA2D43">
        <w:rPr>
          <w:rFonts w:asciiTheme="minorHAnsi" w:hAnsiTheme="minorHAnsi" w:cstheme="minorHAnsi"/>
        </w:rPr>
        <w:t xml:space="preserve"> </w:t>
      </w:r>
      <w:r w:rsidR="00225CFA" w:rsidRPr="00AA2D43">
        <w:rPr>
          <w:rFonts w:asciiTheme="minorHAnsi" w:hAnsiTheme="minorHAnsi" w:cstheme="minorHAnsi"/>
        </w:rPr>
        <w:t>Compléter les lignes 4, 5 et 6 puis exécuter le programme.</w:t>
      </w:r>
    </w:p>
    <w:p w14:paraId="08871B8C" w14:textId="77777777" w:rsidR="002B5AA7" w:rsidRPr="00AA2D43" w:rsidRDefault="00481D23" w:rsidP="002B5AA7">
      <w:pPr>
        <w:spacing w:before="240"/>
        <w:rPr>
          <w:rFonts w:asciiTheme="minorHAnsi" w:hAnsiTheme="minorHAnsi" w:cstheme="minorHAnsi"/>
        </w:rPr>
      </w:pPr>
      <w:r w:rsidRPr="00AA2D43">
        <w:rPr>
          <w:rFonts w:asciiTheme="minorHAnsi" w:hAnsiTheme="minorHAnsi" w:cstheme="minorHAnsi"/>
          <w:noProof/>
          <w:lang w:eastAsia="fr-FR"/>
        </w:rPr>
        <w:drawing>
          <wp:inline distT="0" distB="0" distL="0" distR="0" wp14:anchorId="6E62CE70" wp14:editId="41A67224">
            <wp:extent cx="4810125" cy="2442646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097" cy="244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387265" w14:textId="77777777" w:rsidR="00725059" w:rsidRPr="00AA2D43" w:rsidRDefault="00725059" w:rsidP="00970855">
      <w:pPr>
        <w:rPr>
          <w:rFonts w:asciiTheme="minorHAnsi" w:hAnsiTheme="minorHAnsi" w:cstheme="minorHAnsi"/>
        </w:rPr>
      </w:pPr>
    </w:p>
    <w:p w14:paraId="0A8970CD" w14:textId="77777777" w:rsidR="00FB4998" w:rsidRPr="00AA2D43" w:rsidRDefault="002B5AA7" w:rsidP="00725059">
      <w:pPr>
        <w:rPr>
          <w:rFonts w:asciiTheme="minorHAnsi" w:hAnsiTheme="minorHAnsi" w:cstheme="minorHAnsi"/>
        </w:rPr>
      </w:pPr>
      <w:r w:rsidRPr="00AA2D43">
        <w:rPr>
          <w:rFonts w:asciiTheme="minorHAnsi" w:hAnsiTheme="minorHAnsi" w:cstheme="minorHAnsi"/>
        </w:rPr>
        <w:t>9</w:t>
      </w:r>
      <w:r w:rsidR="00F22A66" w:rsidRPr="00AA2D43">
        <w:rPr>
          <w:rFonts w:asciiTheme="minorHAnsi" w:hAnsiTheme="minorHAnsi" w:cstheme="minorHAnsi"/>
        </w:rPr>
        <w:t xml:space="preserve">°) Le </w:t>
      </w:r>
      <w:r w:rsidR="00AD0004" w:rsidRPr="00AA2D43">
        <w:rPr>
          <w:rFonts w:asciiTheme="minorHAnsi" w:hAnsiTheme="minorHAnsi" w:cstheme="minorHAnsi"/>
        </w:rPr>
        <w:t xml:space="preserve">deuxième </w:t>
      </w:r>
      <w:r w:rsidR="00244605" w:rsidRPr="00AA2D43">
        <w:rPr>
          <w:rFonts w:asciiTheme="minorHAnsi" w:hAnsiTheme="minorHAnsi" w:cstheme="minorHAnsi"/>
        </w:rPr>
        <w:t>programme permet de tracer l</w:t>
      </w:r>
      <w:r w:rsidR="00725059" w:rsidRPr="00AA2D43">
        <w:rPr>
          <w:rFonts w:asciiTheme="minorHAnsi" w:hAnsiTheme="minorHAnsi" w:cstheme="minorHAnsi"/>
        </w:rPr>
        <w:t>es</w:t>
      </w:r>
      <w:r w:rsidR="00C552D4" w:rsidRPr="00AA2D43">
        <w:rPr>
          <w:rFonts w:asciiTheme="minorHAnsi" w:hAnsiTheme="minorHAnsi" w:cstheme="minorHAnsi"/>
        </w:rPr>
        <w:t xml:space="preserve"> </w:t>
      </w:r>
      <w:r w:rsidR="00725059" w:rsidRPr="00AA2D43">
        <w:rPr>
          <w:rFonts w:asciiTheme="minorHAnsi" w:hAnsiTheme="minorHAnsi" w:cstheme="minorHAnsi"/>
        </w:rPr>
        <w:t>vecteurs vitesse</w:t>
      </w:r>
      <w:r w:rsidR="009A33AD" w:rsidRPr="00AA2D43">
        <w:rPr>
          <w:rFonts w:asciiTheme="minorHAnsi" w:hAnsiTheme="minorHAnsi" w:cstheme="minorHAnsi"/>
        </w:rPr>
        <w:t xml:space="preserve"> grâce à la fonction </w:t>
      </w:r>
      <w:proofErr w:type="spellStart"/>
      <w:r w:rsidR="009A33AD" w:rsidRPr="00AA2D43">
        <w:rPr>
          <w:rFonts w:asciiTheme="minorHAnsi" w:hAnsiTheme="minorHAnsi" w:cstheme="minorHAnsi"/>
        </w:rPr>
        <w:t>vecteur_</w:t>
      </w:r>
      <w:proofErr w:type="gramStart"/>
      <w:r w:rsidR="00244605" w:rsidRPr="00AA2D43">
        <w:rPr>
          <w:rFonts w:asciiTheme="minorHAnsi" w:hAnsiTheme="minorHAnsi" w:cstheme="minorHAnsi"/>
        </w:rPr>
        <w:t>vitesse</w:t>
      </w:r>
      <w:proofErr w:type="spellEnd"/>
      <w:r w:rsidR="00244605" w:rsidRPr="00AA2D43">
        <w:rPr>
          <w:rFonts w:asciiTheme="minorHAnsi" w:hAnsiTheme="minorHAnsi" w:cstheme="minorHAnsi"/>
        </w:rPr>
        <w:t>.</w:t>
      </w:r>
      <w:r w:rsidR="00725059" w:rsidRPr="00AA2D43">
        <w:rPr>
          <w:rFonts w:asciiTheme="minorHAnsi" w:hAnsiTheme="minorHAnsi" w:cstheme="minorHAnsi"/>
        </w:rPr>
        <w:t>.</w:t>
      </w:r>
      <w:proofErr w:type="gramEnd"/>
    </w:p>
    <w:p w14:paraId="55B90F5C" w14:textId="77777777" w:rsidR="00C552D4" w:rsidRPr="00AA2D43" w:rsidRDefault="00225CFA" w:rsidP="00725059">
      <w:pPr>
        <w:rPr>
          <w:rFonts w:asciiTheme="minorHAnsi" w:hAnsiTheme="minorHAnsi" w:cstheme="minorHAnsi"/>
        </w:rPr>
      </w:pPr>
      <w:r w:rsidRPr="00AA2D43">
        <w:rPr>
          <w:rFonts w:asciiTheme="minorHAnsi" w:hAnsiTheme="minorHAnsi" w:cstheme="minorHAnsi"/>
        </w:rPr>
        <w:t>Compléter les lignes 15, 16 et 17</w:t>
      </w:r>
      <w:r w:rsidR="00244605" w:rsidRPr="00AA2D43">
        <w:rPr>
          <w:rFonts w:asciiTheme="minorHAnsi" w:hAnsiTheme="minorHAnsi" w:cstheme="minorHAnsi"/>
        </w:rPr>
        <w:t>.</w:t>
      </w:r>
    </w:p>
    <w:p w14:paraId="378F20AD" w14:textId="77777777" w:rsidR="00725059" w:rsidRPr="00AA2D43" w:rsidRDefault="00C552D4" w:rsidP="00725059">
      <w:pPr>
        <w:rPr>
          <w:rFonts w:asciiTheme="minorHAnsi" w:hAnsiTheme="minorHAnsi" w:cstheme="minorHAnsi"/>
        </w:rPr>
      </w:pPr>
      <w:r w:rsidRPr="00AA2D43">
        <w:rPr>
          <w:rFonts w:asciiTheme="minorHAnsi" w:hAnsiTheme="minorHAnsi" w:cstheme="minorHAnsi"/>
        </w:rPr>
        <w:t>C</w:t>
      </w:r>
      <w:r w:rsidR="00725059" w:rsidRPr="00AA2D43">
        <w:rPr>
          <w:rFonts w:asciiTheme="minorHAnsi" w:hAnsiTheme="minorHAnsi" w:cstheme="minorHAnsi"/>
        </w:rPr>
        <w:t>hoisir u</w:t>
      </w:r>
      <w:r w:rsidR="003C5BB9" w:rsidRPr="00AA2D43">
        <w:rPr>
          <w:rFonts w:asciiTheme="minorHAnsi" w:hAnsiTheme="minorHAnsi" w:cstheme="minorHAnsi"/>
        </w:rPr>
        <w:t>n titre et compléter la ligne 23</w:t>
      </w:r>
      <w:r w:rsidR="00725059" w:rsidRPr="00AA2D43">
        <w:rPr>
          <w:rFonts w:asciiTheme="minorHAnsi" w:hAnsiTheme="minorHAnsi" w:cstheme="minorHAnsi"/>
        </w:rPr>
        <w:t>.</w:t>
      </w:r>
    </w:p>
    <w:p w14:paraId="08E5680A" w14:textId="77777777" w:rsidR="00725059" w:rsidRPr="00AA2D43" w:rsidRDefault="00725059" w:rsidP="00725059">
      <w:pPr>
        <w:rPr>
          <w:rFonts w:asciiTheme="minorHAnsi" w:hAnsiTheme="minorHAnsi" w:cstheme="minorHAnsi"/>
        </w:rPr>
      </w:pPr>
      <w:r w:rsidRPr="00AA2D43">
        <w:rPr>
          <w:rFonts w:asciiTheme="minorHAnsi" w:hAnsiTheme="minorHAnsi" w:cstheme="minorHAnsi"/>
        </w:rPr>
        <w:t>Exécuter l</w:t>
      </w:r>
      <w:r w:rsidR="00244605" w:rsidRPr="00AA2D43">
        <w:rPr>
          <w:rFonts w:asciiTheme="minorHAnsi" w:hAnsiTheme="minorHAnsi" w:cstheme="minorHAnsi"/>
        </w:rPr>
        <w:t>e programme.</w:t>
      </w:r>
    </w:p>
    <w:p w14:paraId="63D4FD48" w14:textId="77777777" w:rsidR="00244605" w:rsidRPr="00AA2D43" w:rsidRDefault="00BA0586" w:rsidP="00725059">
      <w:pPr>
        <w:rPr>
          <w:rFonts w:asciiTheme="minorHAnsi" w:hAnsiTheme="minorHAnsi" w:cstheme="minorHAnsi"/>
        </w:rPr>
      </w:pPr>
      <w:r w:rsidRPr="00AA2D43">
        <w:rPr>
          <w:rFonts w:asciiTheme="minorHAnsi" w:hAnsiTheme="minorHAnsi" w:cstheme="minorHAnsi"/>
          <w:noProof/>
          <w:lang w:eastAsia="fr-FR"/>
        </w:rPr>
        <w:drawing>
          <wp:inline distT="0" distB="0" distL="0" distR="0" wp14:anchorId="2CA00D83" wp14:editId="2975B150">
            <wp:extent cx="6915451" cy="3152775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173" cy="315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058F17" w14:textId="77777777" w:rsidR="00970855" w:rsidRPr="00AA2D43" w:rsidRDefault="00970855" w:rsidP="00970855">
      <w:pPr>
        <w:rPr>
          <w:rFonts w:asciiTheme="minorHAnsi" w:hAnsiTheme="minorHAnsi" w:cstheme="minorHAnsi"/>
        </w:rPr>
      </w:pPr>
    </w:p>
    <w:p w14:paraId="594F60B0" w14:textId="77777777" w:rsidR="00725059" w:rsidRPr="00AA2D43" w:rsidRDefault="00725059" w:rsidP="00970855">
      <w:pPr>
        <w:rPr>
          <w:rFonts w:asciiTheme="minorHAnsi" w:hAnsiTheme="minorHAnsi" w:cstheme="minorHAnsi"/>
        </w:rPr>
      </w:pPr>
    </w:p>
    <w:p w14:paraId="553D192D" w14:textId="617D610F" w:rsidR="00725059" w:rsidRPr="00AA2D43" w:rsidRDefault="004B3503" w:rsidP="00BA0586">
      <w:pPr>
        <w:pStyle w:val="Paragraphedeliste"/>
        <w:ind w:left="0"/>
        <w:jc w:val="both"/>
        <w:rPr>
          <w:rFonts w:asciiTheme="minorHAnsi" w:hAnsiTheme="minorHAnsi" w:cstheme="minorHAnsi"/>
        </w:rPr>
      </w:pPr>
      <w:r w:rsidRPr="00AA2D43">
        <w:rPr>
          <w:rFonts w:asciiTheme="minorHAnsi" w:hAnsiTheme="minorHAnsi" w:cstheme="minorHAnsi"/>
        </w:rPr>
        <w:lastRenderedPageBreak/>
        <w:t>10</w:t>
      </w:r>
      <w:r w:rsidR="00725059" w:rsidRPr="00AA2D43">
        <w:rPr>
          <w:rFonts w:asciiTheme="minorHAnsi" w:hAnsiTheme="minorHAnsi" w:cstheme="minorHAnsi"/>
        </w:rPr>
        <w:t xml:space="preserve">°) Voici une nouvelle trajectoire du même point </w:t>
      </w:r>
      <w:r w:rsidR="00EC043C" w:rsidRPr="00AA2D43">
        <w:rPr>
          <w:rFonts w:asciiTheme="minorHAnsi" w:hAnsiTheme="minorHAnsi" w:cstheme="minorHAnsi"/>
        </w:rPr>
        <w:t xml:space="preserve">M </w:t>
      </w:r>
      <w:r w:rsidR="00725059" w:rsidRPr="00AA2D43">
        <w:rPr>
          <w:rFonts w:asciiTheme="minorHAnsi" w:hAnsiTheme="minorHAnsi" w:cstheme="minorHAnsi"/>
        </w:rPr>
        <w:t>du guidon de la trottinette</w:t>
      </w:r>
      <w:r w:rsidR="00DD669B" w:rsidRPr="00AA2D43">
        <w:rPr>
          <w:rFonts w:asciiTheme="minorHAnsi" w:hAnsiTheme="minorHAnsi" w:cstheme="minorHAnsi"/>
        </w:rPr>
        <w:t xml:space="preserve"> dan</w:t>
      </w:r>
      <w:r w:rsidR="00EC043C" w:rsidRPr="00AA2D43">
        <w:rPr>
          <w:rFonts w:asciiTheme="minorHAnsi" w:hAnsiTheme="minorHAnsi" w:cstheme="minorHAnsi"/>
        </w:rPr>
        <w:t>s le référen</w:t>
      </w:r>
      <w:r w:rsidR="00BA0586" w:rsidRPr="00AA2D43">
        <w:rPr>
          <w:rFonts w:asciiTheme="minorHAnsi" w:hAnsiTheme="minorHAnsi" w:cstheme="minorHAnsi"/>
        </w:rPr>
        <w:t>tiel lié à la route lors d’un parcours plus vallonné.</w:t>
      </w:r>
      <w:r w:rsidR="007C1D9C" w:rsidRPr="007C1D9C">
        <w:rPr>
          <w:rFonts w:asciiTheme="minorHAnsi" w:hAnsiTheme="minorHAnsi" w:cstheme="minorHAnsi"/>
          <w:noProof/>
        </w:rPr>
        <w:t xml:space="preserve"> </w:t>
      </w:r>
    </w:p>
    <w:p w14:paraId="23FBBA00" w14:textId="395DAB99" w:rsidR="00725059" w:rsidRPr="00AA2D43" w:rsidRDefault="007C1D9C" w:rsidP="00916D78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  <w:color w:val="006699"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598CF1BC" wp14:editId="2320028F">
                <wp:simplePos x="0" y="0"/>
                <wp:positionH relativeFrom="column">
                  <wp:posOffset>202733</wp:posOffset>
                </wp:positionH>
                <wp:positionV relativeFrom="paragraph">
                  <wp:posOffset>168380</wp:posOffset>
                </wp:positionV>
                <wp:extent cx="5991205" cy="1350088"/>
                <wp:effectExtent l="0" t="0" r="10160" b="21590"/>
                <wp:wrapNone/>
                <wp:docPr id="50" name="Groupe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1205" cy="1350088"/>
                          <a:chOff x="0" y="0"/>
                          <a:chExt cx="5991205" cy="1350088"/>
                        </a:xfrm>
                      </wpg:grpSpPr>
                      <wpg:grpSp>
                        <wpg:cNvPr id="1" name="Group 86"/>
                        <wpg:cNvGrpSpPr>
                          <a:grpSpLocks/>
                        </wpg:cNvGrpSpPr>
                        <wpg:grpSpPr bwMode="auto">
                          <a:xfrm>
                            <a:off x="0" y="689688"/>
                            <a:ext cx="5257800" cy="660400"/>
                            <a:chOff x="860" y="2271"/>
                            <a:chExt cx="8280" cy="1040"/>
                          </a:xfrm>
                        </wpg:grpSpPr>
                        <wps:wsp>
                          <wps:cNvPr id="2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40" y="2511"/>
                              <a:ext cx="3413" cy="80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AutoShape 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20" y="2271"/>
                              <a:ext cx="3820" cy="104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0" y="2511"/>
                              <a:ext cx="986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3" name="Rectangle 43"/>
                        <wps:cNvSpPr/>
                        <wps:spPr>
                          <a:xfrm>
                            <a:off x="307059" y="190734"/>
                            <a:ext cx="326552" cy="5192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07059" y="78538"/>
                            <a:ext cx="227440" cy="11284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40718" y="729276"/>
                            <a:ext cx="227440" cy="5775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305405" y="0"/>
                            <a:ext cx="685800" cy="5105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66BF61" id="Groupe 50" o:spid="_x0000_s1026" style="position:absolute;margin-left:15.95pt;margin-top:13.25pt;width:471.75pt;height:106.3pt;z-index:251758592" coordsize="59912,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">
                <v:group id="Group 86" o:spid="_x0000_s1027" style="position:absolute;top:6896;width:52578;height:6604" coordorigin="860,2271" coordsize="8280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2" o:spid="_x0000_s1028" type="#_x0000_t32" style="position:absolute;left:1940;top:2511;width:3413;height: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" strokecolor="#069" strokeweight="2pt"/>
                  <v:shape id="AutoShape 83" o:spid="_x0000_s1029" type="#_x0000_t32" style="position:absolute;left:5320;top:2271;width:3820;height:10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" strokecolor="#069" strokeweight="2pt"/>
                  <v:shape id="AutoShape 85" o:spid="_x0000_s1030" type="#_x0000_t32" style="position:absolute;left:860;top:2511;width:9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" strokecolor="#069" strokeweight="2pt"/>
                </v:group>
                <v:rect id="Rectangle 43" o:spid="_x0000_s1031" style="position:absolute;left:3070;top:1907;width:3266;height:5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" fillcolor="window" strokecolor="window" strokeweight="2pt"/>
                <v:rect id="Rectangle 44" o:spid="_x0000_s1032" style="position:absolute;left:3070;top:785;width:2274;height:1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" fillcolor="white [3212]" strokecolor="white [3212]" strokeweight="2pt"/>
                <v:rect id="Rectangle 45" o:spid="_x0000_s1033" style="position:absolute;left:3407;top:7292;width:2274;height: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" fillcolor="white [3212]" strokecolor="white [3212]" strokeweight="2pt"/>
                <v:rect id="Rectangle 49" o:spid="_x0000_s1034" style="position:absolute;left:53054;width:6858;height:5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" fillcolor="window" strokecolor="window" strokeweight="2pt"/>
              </v:group>
            </w:pict>
          </mc:Fallback>
        </mc:AlternateContent>
      </w:r>
      <w:r w:rsidR="00916D78" w:rsidRPr="00AA2D43">
        <w:rPr>
          <w:rFonts w:asciiTheme="minorHAnsi" w:hAnsiTheme="minorHAnsi" w:cstheme="minorHAnsi"/>
          <w:noProof/>
          <w:color w:val="006699"/>
          <w:sz w:val="24"/>
          <w:szCs w:val="24"/>
          <w:lang w:eastAsia="fr-FR"/>
        </w:rPr>
        <w:drawing>
          <wp:inline distT="0" distB="0" distL="0" distR="0" wp14:anchorId="5D6EC488" wp14:editId="1E0F0024">
            <wp:extent cx="6858000" cy="2063487"/>
            <wp:effectExtent l="19050" t="0" r="0" b="0"/>
            <wp:docPr id="6" name="Image 1" descr="C:\Users\KOTOV\AppData\Local\Temp\SNAGHTML46ad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TOV\AppData\Local\Temp\SNAGHTML46adfb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63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6D78" w:rsidRPr="00AA2D43">
        <w:rPr>
          <w:rFonts w:asciiTheme="minorHAnsi" w:hAnsiTheme="minorHAnsi" w:cstheme="minorHAnsi"/>
        </w:rPr>
        <w:tab/>
      </w:r>
      <w:r w:rsidR="00916D78" w:rsidRPr="00AA2D43">
        <w:rPr>
          <w:rFonts w:asciiTheme="minorHAnsi" w:hAnsiTheme="minorHAnsi" w:cstheme="minorHAnsi"/>
        </w:rPr>
        <w:tab/>
      </w:r>
    </w:p>
    <w:p w14:paraId="0B1B6600" w14:textId="77777777" w:rsidR="00725059" w:rsidRPr="00AA2D43" w:rsidRDefault="00725059" w:rsidP="00725059">
      <w:pPr>
        <w:rPr>
          <w:rFonts w:asciiTheme="minorHAnsi" w:hAnsiTheme="minorHAnsi" w:cstheme="minorHAnsi"/>
        </w:rPr>
      </w:pPr>
    </w:p>
    <w:p w14:paraId="3524B2DE" w14:textId="77777777" w:rsidR="00725059" w:rsidRPr="00AA2D43" w:rsidRDefault="006703A8" w:rsidP="006703A8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</w:rPr>
      </w:pPr>
      <w:r w:rsidRPr="00AA2D43">
        <w:rPr>
          <w:rFonts w:asciiTheme="minorHAnsi" w:hAnsiTheme="minorHAnsi" w:cstheme="minorHAnsi"/>
        </w:rPr>
        <w:t>Tracer la trajectoire</w:t>
      </w:r>
      <w:r w:rsidR="00187E1E" w:rsidRPr="00AA2D43">
        <w:rPr>
          <w:rFonts w:asciiTheme="minorHAnsi" w:hAnsiTheme="minorHAnsi" w:cstheme="minorHAnsi"/>
        </w:rPr>
        <w:t xml:space="preserve"> du point M</w:t>
      </w:r>
      <w:r w:rsidRPr="00AA2D43">
        <w:rPr>
          <w:rFonts w:asciiTheme="minorHAnsi" w:hAnsiTheme="minorHAnsi" w:cstheme="minorHAnsi"/>
        </w:rPr>
        <w:t xml:space="preserve"> et représenter les vecteurs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</w:rPr>
                  <m:t>2</m:t>
                </m:r>
              </m:sub>
            </m:sSub>
          </m:e>
        </m:acc>
      </m:oMath>
      <w:r w:rsidRPr="00AA2D43">
        <w:rPr>
          <w:rFonts w:asciiTheme="minorHAnsi" w:eastAsiaTheme="minorEastAsia" w:hAnsiTheme="minorHAnsi" w:cstheme="minorHAnsi"/>
        </w:rPr>
        <w:t xml:space="preserve"> ;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</w:rPr>
                  <m:t>3</m:t>
                </m:r>
              </m:sub>
            </m:sSub>
          </m:e>
        </m:acc>
      </m:oMath>
      <w:r w:rsidRPr="00AA2D43">
        <w:rPr>
          <w:rFonts w:asciiTheme="minorHAnsi" w:eastAsiaTheme="minorEastAsia" w:hAnsiTheme="minorHAnsi" w:cstheme="minorHAnsi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</w:rPr>
                  <m:t>4</m:t>
                </m:r>
              </m:sub>
            </m:sSub>
          </m:e>
        </m:acc>
      </m:oMath>
      <w:r w:rsidRPr="00AA2D43">
        <w:rPr>
          <w:rFonts w:asciiTheme="minorHAnsi" w:eastAsiaTheme="minorEastAsia" w:hAnsiTheme="minorHAnsi" w:cstheme="minorHAnsi"/>
        </w:rPr>
        <w:t xml:space="preserve">  à l’échelle 1 cm pour 2 m.s</w:t>
      </w:r>
      <w:r w:rsidRPr="00AA2D43">
        <w:rPr>
          <w:rFonts w:asciiTheme="minorHAnsi" w:eastAsiaTheme="minorEastAsia" w:hAnsiTheme="minorHAnsi" w:cstheme="minorHAnsi"/>
          <w:vertAlign w:val="superscript"/>
        </w:rPr>
        <w:t>-1</w:t>
      </w:r>
      <w:r w:rsidRPr="00AA2D43">
        <w:rPr>
          <w:rFonts w:asciiTheme="minorHAnsi" w:eastAsiaTheme="minorEastAsia" w:hAnsiTheme="minorHAnsi" w:cstheme="minorHAnsi"/>
        </w:rPr>
        <w:t>, en détaillant votre raisonnement</w:t>
      </w:r>
      <w:r w:rsidR="00DD4042" w:rsidRPr="00AA2D43">
        <w:rPr>
          <w:rFonts w:asciiTheme="minorHAnsi" w:eastAsiaTheme="minorEastAsia" w:hAnsiTheme="minorHAnsi" w:cstheme="minorHAnsi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BA0586" w:rsidRPr="00AA2D43" w14:paraId="5EAF2EF1" w14:textId="77777777" w:rsidTr="00B90DB2">
        <w:tc>
          <w:tcPr>
            <w:tcW w:w="1541" w:type="dxa"/>
            <w:vAlign w:val="center"/>
          </w:tcPr>
          <w:p w14:paraId="5BEEB036" w14:textId="77777777" w:rsidR="00BA0586" w:rsidRPr="00AA2D43" w:rsidRDefault="00BA0586" w:rsidP="00B90DB2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1" w:type="dxa"/>
            <w:vAlign w:val="center"/>
          </w:tcPr>
          <w:p w14:paraId="6EEADEFB" w14:textId="77777777" w:rsidR="00BA0586" w:rsidRPr="00AA2D43" w:rsidRDefault="00BA0586" w:rsidP="00B90DB2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2D4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AA2D4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541" w:type="dxa"/>
            <w:vAlign w:val="center"/>
          </w:tcPr>
          <w:p w14:paraId="43793B72" w14:textId="77777777" w:rsidR="00BA0586" w:rsidRPr="00AA2D43" w:rsidRDefault="00BA0586" w:rsidP="00B90DB2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2D4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AA2D4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541" w:type="dxa"/>
            <w:vAlign w:val="center"/>
          </w:tcPr>
          <w:p w14:paraId="1CEA4C6C" w14:textId="77777777" w:rsidR="00BA0586" w:rsidRPr="00AA2D43" w:rsidRDefault="00BA0586" w:rsidP="00B90DB2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2D4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AA2D4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542" w:type="dxa"/>
            <w:vAlign w:val="center"/>
          </w:tcPr>
          <w:p w14:paraId="63829410" w14:textId="77777777" w:rsidR="00BA0586" w:rsidRPr="00AA2D43" w:rsidRDefault="00BA0586" w:rsidP="00B90DB2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2D4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AA2D4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542" w:type="dxa"/>
            <w:vAlign w:val="center"/>
          </w:tcPr>
          <w:p w14:paraId="237718EF" w14:textId="77777777" w:rsidR="00BA0586" w:rsidRPr="00AA2D43" w:rsidRDefault="00BA0586" w:rsidP="00B90DB2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2D4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AA2D4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542" w:type="dxa"/>
            <w:vAlign w:val="center"/>
          </w:tcPr>
          <w:p w14:paraId="2B044A9D" w14:textId="77777777" w:rsidR="00BA0586" w:rsidRPr="00AA2D43" w:rsidRDefault="00BA0586" w:rsidP="00B90DB2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2D4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AA2D4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5</w:t>
            </w:r>
          </w:p>
        </w:tc>
      </w:tr>
      <w:tr w:rsidR="00BA0586" w:rsidRPr="00AA2D43" w14:paraId="602AC488" w14:textId="77777777" w:rsidTr="00B90DB2">
        <w:tc>
          <w:tcPr>
            <w:tcW w:w="1541" w:type="dxa"/>
            <w:vAlign w:val="center"/>
          </w:tcPr>
          <w:p w14:paraId="01A8BF74" w14:textId="77777777" w:rsidR="00BA0586" w:rsidRPr="00AA2D43" w:rsidRDefault="00BA0586" w:rsidP="00B90DB2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A2D43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gramEnd"/>
            <w:r w:rsidRPr="00AA2D43">
              <w:rPr>
                <w:rFonts w:asciiTheme="minorHAnsi" w:hAnsiTheme="minorHAnsi" w:cstheme="minorHAnsi"/>
                <w:sz w:val="22"/>
                <w:szCs w:val="22"/>
              </w:rPr>
              <w:t>(m)</w:t>
            </w:r>
          </w:p>
        </w:tc>
        <w:tc>
          <w:tcPr>
            <w:tcW w:w="1541" w:type="dxa"/>
            <w:vAlign w:val="center"/>
          </w:tcPr>
          <w:p w14:paraId="41C567D5" w14:textId="77777777" w:rsidR="00BA0586" w:rsidRPr="00AA2D43" w:rsidRDefault="00BA0586" w:rsidP="00B90DB2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1" w:type="dxa"/>
            <w:vAlign w:val="center"/>
          </w:tcPr>
          <w:p w14:paraId="4D2D340A" w14:textId="77777777" w:rsidR="00BA0586" w:rsidRPr="00AA2D43" w:rsidRDefault="00BA0586" w:rsidP="00B90DB2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1" w:type="dxa"/>
            <w:vAlign w:val="center"/>
          </w:tcPr>
          <w:p w14:paraId="5A324AE2" w14:textId="77777777" w:rsidR="00BA0586" w:rsidRPr="00AA2D43" w:rsidRDefault="00BA0586" w:rsidP="00B90DB2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14:paraId="566FA57A" w14:textId="77777777" w:rsidR="00BA0586" w:rsidRPr="00AA2D43" w:rsidRDefault="00BA0586" w:rsidP="00B90DB2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14:paraId="142C304F" w14:textId="77777777" w:rsidR="00BA0586" w:rsidRPr="00AA2D43" w:rsidRDefault="00BA0586" w:rsidP="00B90DB2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14:paraId="7E460B41" w14:textId="77777777" w:rsidR="00BA0586" w:rsidRPr="00AA2D43" w:rsidRDefault="00BA0586" w:rsidP="00B90DB2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586" w:rsidRPr="00AA2D43" w14:paraId="4F64AAE3" w14:textId="77777777" w:rsidTr="00B90DB2">
        <w:tc>
          <w:tcPr>
            <w:tcW w:w="1541" w:type="dxa"/>
            <w:vAlign w:val="center"/>
          </w:tcPr>
          <w:p w14:paraId="63C2826D" w14:textId="77777777" w:rsidR="00BA0586" w:rsidRPr="00AA2D43" w:rsidRDefault="00BA0586" w:rsidP="00B90DB2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A2D43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proofErr w:type="gramEnd"/>
            <w:r w:rsidRPr="00AA2D43">
              <w:rPr>
                <w:rFonts w:asciiTheme="minorHAnsi" w:hAnsiTheme="minorHAnsi" w:cstheme="minorHAnsi"/>
                <w:sz w:val="22"/>
                <w:szCs w:val="22"/>
              </w:rPr>
              <w:t>(m)</w:t>
            </w:r>
          </w:p>
        </w:tc>
        <w:tc>
          <w:tcPr>
            <w:tcW w:w="1541" w:type="dxa"/>
            <w:vAlign w:val="center"/>
          </w:tcPr>
          <w:p w14:paraId="38127474" w14:textId="77777777" w:rsidR="00BA0586" w:rsidRPr="00AA2D43" w:rsidRDefault="00BA0586" w:rsidP="00B90DB2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1" w:type="dxa"/>
            <w:vAlign w:val="center"/>
          </w:tcPr>
          <w:p w14:paraId="370A4C59" w14:textId="77777777" w:rsidR="00BA0586" w:rsidRPr="00AA2D43" w:rsidRDefault="00BA0586" w:rsidP="00B90DB2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1" w:type="dxa"/>
            <w:vAlign w:val="center"/>
          </w:tcPr>
          <w:p w14:paraId="211FD3BE" w14:textId="77777777" w:rsidR="00BA0586" w:rsidRPr="00AA2D43" w:rsidRDefault="00BA0586" w:rsidP="00B90DB2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14:paraId="5D0AD898" w14:textId="77777777" w:rsidR="00BA0586" w:rsidRPr="00AA2D43" w:rsidRDefault="00BA0586" w:rsidP="00B90DB2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14:paraId="04241E62" w14:textId="77777777" w:rsidR="00BA0586" w:rsidRPr="00AA2D43" w:rsidRDefault="00BA0586" w:rsidP="00B90DB2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14:paraId="78AE3CF0" w14:textId="77777777" w:rsidR="00BA0586" w:rsidRPr="00AA2D43" w:rsidRDefault="00BA0586" w:rsidP="00B90DB2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FCAF4A" w14:textId="77777777" w:rsidR="008C5C1B" w:rsidRPr="00AA2D43" w:rsidRDefault="008C5C1B" w:rsidP="008C5C1B">
      <w:pPr>
        <w:rPr>
          <w:rFonts w:asciiTheme="minorHAnsi" w:hAnsiTheme="minorHAnsi" w:cstheme="minorHAnsi"/>
        </w:rPr>
      </w:pPr>
    </w:p>
    <w:p w14:paraId="6FDD8824" w14:textId="77777777" w:rsidR="008C5C1B" w:rsidRPr="00AA2D43" w:rsidRDefault="008C5C1B" w:rsidP="008C5C1B">
      <w:pPr>
        <w:rPr>
          <w:rFonts w:asciiTheme="minorHAnsi" w:hAnsiTheme="minorHAnsi" w:cstheme="minorHAnsi"/>
        </w:rPr>
      </w:pPr>
    </w:p>
    <w:p w14:paraId="20BCBA40" w14:textId="77777777" w:rsidR="008C5C1B" w:rsidRPr="00AA2D43" w:rsidRDefault="008C5C1B" w:rsidP="008C5C1B">
      <w:pPr>
        <w:rPr>
          <w:rFonts w:asciiTheme="minorHAnsi" w:hAnsiTheme="minorHAnsi" w:cstheme="minorHAnsi"/>
        </w:rPr>
      </w:pPr>
    </w:p>
    <w:p w14:paraId="0341F5C1" w14:textId="77777777" w:rsidR="008C5C1B" w:rsidRPr="00AA2D43" w:rsidRDefault="008C5C1B" w:rsidP="008C5C1B">
      <w:pPr>
        <w:rPr>
          <w:rFonts w:asciiTheme="minorHAnsi" w:hAnsiTheme="minorHAnsi" w:cstheme="minorHAnsi"/>
        </w:rPr>
      </w:pPr>
    </w:p>
    <w:p w14:paraId="147DB20D" w14:textId="77777777" w:rsidR="008C5C1B" w:rsidRPr="00AA2D43" w:rsidRDefault="008C5C1B" w:rsidP="008C5C1B">
      <w:pPr>
        <w:rPr>
          <w:rFonts w:asciiTheme="minorHAnsi" w:hAnsiTheme="minorHAnsi" w:cstheme="minorHAnsi"/>
        </w:rPr>
      </w:pPr>
    </w:p>
    <w:p w14:paraId="35245466" w14:textId="77777777" w:rsidR="008C5C1B" w:rsidRPr="00AA2D43" w:rsidRDefault="008C5C1B" w:rsidP="008C5C1B">
      <w:pPr>
        <w:rPr>
          <w:rFonts w:asciiTheme="minorHAnsi" w:hAnsiTheme="minorHAnsi" w:cstheme="minorHAnsi"/>
        </w:rPr>
      </w:pPr>
    </w:p>
    <w:p w14:paraId="4DC695F6" w14:textId="77777777" w:rsidR="00BA0586" w:rsidRPr="00AA2D43" w:rsidRDefault="00BA0586" w:rsidP="008C5C1B">
      <w:pPr>
        <w:rPr>
          <w:rFonts w:asciiTheme="minorHAnsi" w:hAnsiTheme="minorHAnsi" w:cstheme="minorHAnsi"/>
        </w:rPr>
      </w:pPr>
    </w:p>
    <w:p w14:paraId="5673CE17" w14:textId="77777777" w:rsidR="00BA0586" w:rsidRPr="00AA2D43" w:rsidRDefault="00BA0586" w:rsidP="008C5C1B">
      <w:pPr>
        <w:rPr>
          <w:rFonts w:asciiTheme="minorHAnsi" w:hAnsiTheme="minorHAnsi" w:cstheme="minorHAnsi"/>
        </w:rPr>
      </w:pPr>
    </w:p>
    <w:p w14:paraId="33B62C63" w14:textId="77777777" w:rsidR="00BA0586" w:rsidRPr="00AA2D43" w:rsidRDefault="00BA0586" w:rsidP="008C5C1B">
      <w:pPr>
        <w:rPr>
          <w:rFonts w:asciiTheme="minorHAnsi" w:hAnsiTheme="minorHAnsi" w:cstheme="minorHAnsi"/>
        </w:rPr>
      </w:pPr>
    </w:p>
    <w:p w14:paraId="6ED1983F" w14:textId="77777777" w:rsidR="00BA0586" w:rsidRPr="00AA2D43" w:rsidRDefault="00BA0586" w:rsidP="008C5C1B">
      <w:pPr>
        <w:rPr>
          <w:rFonts w:asciiTheme="minorHAnsi" w:hAnsiTheme="minorHAnsi" w:cstheme="minorHAnsi"/>
        </w:rPr>
      </w:pPr>
    </w:p>
    <w:p w14:paraId="79CA9142" w14:textId="77777777" w:rsidR="00BA0586" w:rsidRPr="00AA2D43" w:rsidRDefault="00BA0586" w:rsidP="008C5C1B">
      <w:pPr>
        <w:rPr>
          <w:rFonts w:asciiTheme="minorHAnsi" w:hAnsiTheme="minorHAnsi" w:cstheme="minorHAnsi"/>
        </w:rPr>
      </w:pPr>
    </w:p>
    <w:p w14:paraId="6B33923A" w14:textId="77777777" w:rsidR="00BA0586" w:rsidRPr="00AA2D43" w:rsidRDefault="00BA0586" w:rsidP="008C5C1B">
      <w:pPr>
        <w:rPr>
          <w:rFonts w:asciiTheme="minorHAnsi" w:hAnsiTheme="minorHAnsi" w:cstheme="minorHAnsi"/>
        </w:rPr>
      </w:pPr>
    </w:p>
    <w:p w14:paraId="347DA1A6" w14:textId="77777777" w:rsidR="008C5C1B" w:rsidRPr="00AA2D43" w:rsidRDefault="008C5C1B" w:rsidP="008C5C1B">
      <w:pPr>
        <w:rPr>
          <w:rFonts w:asciiTheme="minorHAnsi" w:hAnsiTheme="minorHAnsi" w:cstheme="minorHAnsi"/>
        </w:rPr>
      </w:pPr>
    </w:p>
    <w:p w14:paraId="52AF2A68" w14:textId="77777777" w:rsidR="008C5C1B" w:rsidRPr="00AA2D43" w:rsidRDefault="008C5C1B" w:rsidP="008C5C1B">
      <w:pPr>
        <w:rPr>
          <w:rFonts w:asciiTheme="minorHAnsi" w:hAnsiTheme="minorHAnsi" w:cstheme="minorHAnsi"/>
        </w:rPr>
      </w:pPr>
    </w:p>
    <w:p w14:paraId="24FAAE1A" w14:textId="77777777" w:rsidR="00BA0586" w:rsidRPr="00AA2D43" w:rsidRDefault="00BA0586" w:rsidP="008C5C1B">
      <w:pPr>
        <w:rPr>
          <w:rFonts w:asciiTheme="minorHAnsi" w:hAnsiTheme="minorHAnsi" w:cstheme="minorHAnsi"/>
        </w:rPr>
      </w:pPr>
    </w:p>
    <w:p w14:paraId="3FF5D883" w14:textId="77777777" w:rsidR="00BA0586" w:rsidRPr="00AA2D43" w:rsidRDefault="00BA0586" w:rsidP="008C5C1B">
      <w:pPr>
        <w:rPr>
          <w:rFonts w:asciiTheme="minorHAnsi" w:hAnsiTheme="minorHAnsi" w:cstheme="minorHAnsi"/>
        </w:rPr>
      </w:pPr>
    </w:p>
    <w:p w14:paraId="557FF4DA" w14:textId="77777777" w:rsidR="008C5C1B" w:rsidRPr="00AA2D43" w:rsidRDefault="008C5C1B" w:rsidP="008C5C1B">
      <w:pPr>
        <w:rPr>
          <w:rFonts w:asciiTheme="minorHAnsi" w:hAnsiTheme="minorHAnsi" w:cstheme="minorHAnsi"/>
        </w:rPr>
      </w:pPr>
    </w:p>
    <w:p w14:paraId="28E1322D" w14:textId="77777777" w:rsidR="00296B25" w:rsidRPr="00AA2D43" w:rsidRDefault="008C5C1B" w:rsidP="00C552D4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</w:rPr>
      </w:pPr>
      <w:r w:rsidRPr="00AA2D43">
        <w:rPr>
          <w:rFonts w:asciiTheme="minorHAnsi" w:hAnsiTheme="minorHAnsi" w:cstheme="minorHAnsi"/>
        </w:rPr>
        <w:t>Utiliser le</w:t>
      </w:r>
      <w:r w:rsidR="00926D06" w:rsidRPr="00AA2D43">
        <w:rPr>
          <w:rFonts w:asciiTheme="minorHAnsi" w:hAnsiTheme="minorHAnsi" w:cstheme="minorHAnsi"/>
        </w:rPr>
        <w:t>s deux</w:t>
      </w:r>
      <w:r w:rsidRPr="00AA2D43">
        <w:rPr>
          <w:rFonts w:asciiTheme="minorHAnsi" w:hAnsiTheme="minorHAnsi" w:cstheme="minorHAnsi"/>
        </w:rPr>
        <w:t xml:space="preserve"> programme</w:t>
      </w:r>
      <w:r w:rsidR="00926D06" w:rsidRPr="00AA2D43">
        <w:rPr>
          <w:rFonts w:asciiTheme="minorHAnsi" w:hAnsiTheme="minorHAnsi" w:cstheme="minorHAnsi"/>
        </w:rPr>
        <w:t>s</w:t>
      </w:r>
      <w:r w:rsidRPr="00AA2D43">
        <w:rPr>
          <w:rFonts w:asciiTheme="minorHAnsi" w:hAnsiTheme="minorHAnsi" w:cstheme="minorHAnsi"/>
        </w:rPr>
        <w:t xml:space="preserve"> précédent</w:t>
      </w:r>
      <w:r w:rsidR="00926D06" w:rsidRPr="00AA2D43">
        <w:rPr>
          <w:rFonts w:asciiTheme="minorHAnsi" w:hAnsiTheme="minorHAnsi" w:cstheme="minorHAnsi"/>
        </w:rPr>
        <w:t>s</w:t>
      </w:r>
      <w:r w:rsidRPr="00AA2D43">
        <w:rPr>
          <w:rFonts w:asciiTheme="minorHAnsi" w:hAnsiTheme="minorHAnsi" w:cstheme="minorHAnsi"/>
        </w:rPr>
        <w:t xml:space="preserve"> pour vérifier les calculs et les tracés de vecteurs.</w:t>
      </w:r>
    </w:p>
    <w:p w14:paraId="624EC029" w14:textId="77777777" w:rsidR="00296B25" w:rsidRPr="00AA2D43" w:rsidRDefault="00296B25" w:rsidP="00C552D4">
      <w:pPr>
        <w:pStyle w:val="Paragraphedeliste"/>
        <w:tabs>
          <w:tab w:val="left" w:pos="1185"/>
        </w:tabs>
        <w:rPr>
          <w:rFonts w:asciiTheme="minorHAnsi" w:hAnsiTheme="minorHAnsi" w:cstheme="minorHAnsi"/>
        </w:rPr>
      </w:pPr>
    </w:p>
    <w:p w14:paraId="022EE09B" w14:textId="77777777" w:rsidR="00296B25" w:rsidRPr="00AA2D43" w:rsidRDefault="00296B25" w:rsidP="00C552D4">
      <w:pPr>
        <w:pStyle w:val="Paragraphedeliste"/>
        <w:tabs>
          <w:tab w:val="left" w:pos="1185"/>
        </w:tabs>
        <w:rPr>
          <w:rFonts w:asciiTheme="minorHAnsi" w:hAnsiTheme="minorHAnsi" w:cstheme="minorHAnsi"/>
        </w:rPr>
      </w:pPr>
    </w:p>
    <w:p w14:paraId="5B6B4983" w14:textId="77777777" w:rsidR="00DD4042" w:rsidRPr="00AA2D43" w:rsidRDefault="00C552D4" w:rsidP="00C552D4">
      <w:pPr>
        <w:pStyle w:val="Paragraphedeliste"/>
        <w:tabs>
          <w:tab w:val="left" w:pos="1185"/>
        </w:tabs>
        <w:rPr>
          <w:rFonts w:asciiTheme="minorHAnsi" w:hAnsiTheme="minorHAnsi" w:cstheme="minorHAnsi"/>
        </w:rPr>
      </w:pPr>
      <w:r w:rsidRPr="00AA2D43">
        <w:rPr>
          <w:rFonts w:asciiTheme="minorHAnsi" w:hAnsiTheme="minorHAnsi" w:cstheme="minorHAnsi"/>
        </w:rPr>
        <w:tab/>
      </w:r>
    </w:p>
    <w:p w14:paraId="3DF01111" w14:textId="77777777" w:rsidR="00DD4042" w:rsidRPr="00AA2D43" w:rsidRDefault="00DD4042" w:rsidP="006703A8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</w:rPr>
      </w:pPr>
      <w:r w:rsidRPr="00AA2D43">
        <w:rPr>
          <w:rFonts w:asciiTheme="minorHAnsi" w:eastAsiaTheme="minorEastAsia" w:hAnsiTheme="minorHAnsi" w:cstheme="minorHAnsi"/>
        </w:rPr>
        <w:t>Conclure sur la nature du mouvement de ce point dans le référentiel terrestre. Justifier.</w:t>
      </w:r>
    </w:p>
    <w:p w14:paraId="3DCB87ED" w14:textId="5666581A" w:rsidR="00DD4042" w:rsidRPr="00AA2D43" w:rsidRDefault="00DD4042" w:rsidP="00DD4042">
      <w:pPr>
        <w:pStyle w:val="Paragraphedeliste"/>
        <w:rPr>
          <w:rFonts w:asciiTheme="minorHAnsi" w:hAnsiTheme="minorHAnsi" w:cstheme="minorHAnsi"/>
        </w:rPr>
      </w:pPr>
    </w:p>
    <w:p w14:paraId="2F4EB03E" w14:textId="78CC0958" w:rsidR="00DE4FFD" w:rsidRPr="00AA2D43" w:rsidRDefault="00DE4FFD" w:rsidP="00DD4042">
      <w:pPr>
        <w:pStyle w:val="Paragraphedeliste"/>
        <w:rPr>
          <w:rFonts w:asciiTheme="minorHAnsi" w:hAnsiTheme="minorHAnsi" w:cstheme="minorHAnsi"/>
        </w:rPr>
      </w:pPr>
    </w:p>
    <w:p w14:paraId="468F7878" w14:textId="090D650B" w:rsidR="00DE4FFD" w:rsidRPr="00AA2D43" w:rsidRDefault="00DE4FFD" w:rsidP="00DD4042">
      <w:pPr>
        <w:pStyle w:val="Paragraphedeliste"/>
        <w:rPr>
          <w:rFonts w:asciiTheme="minorHAnsi" w:hAnsiTheme="minorHAnsi" w:cstheme="minorHAnsi"/>
        </w:rPr>
      </w:pPr>
    </w:p>
    <w:p w14:paraId="61EA1B7B" w14:textId="6D2D1845" w:rsidR="00DE4FFD" w:rsidRPr="00AA2D43" w:rsidRDefault="00DE4FFD" w:rsidP="00DD4042">
      <w:pPr>
        <w:pStyle w:val="Paragraphedeliste"/>
        <w:rPr>
          <w:rFonts w:asciiTheme="minorHAnsi" w:hAnsiTheme="minorHAnsi" w:cstheme="minorHAnsi"/>
        </w:rPr>
      </w:pPr>
    </w:p>
    <w:p w14:paraId="7609000E" w14:textId="525415FE" w:rsidR="00DE4FFD" w:rsidRPr="00AA2D43" w:rsidRDefault="00DE4FFD" w:rsidP="00DD4042">
      <w:pPr>
        <w:pStyle w:val="Paragraphedeliste"/>
        <w:rPr>
          <w:rFonts w:asciiTheme="minorHAnsi" w:hAnsiTheme="minorHAnsi" w:cstheme="minorHAnsi"/>
        </w:rPr>
      </w:pPr>
    </w:p>
    <w:p w14:paraId="7EDC8351" w14:textId="6CA6B6A8" w:rsidR="00DE4FFD" w:rsidRPr="00AA2D43" w:rsidRDefault="00DE4FFD" w:rsidP="00DD4042">
      <w:pPr>
        <w:pStyle w:val="Paragraphedeliste"/>
        <w:rPr>
          <w:rFonts w:asciiTheme="minorHAnsi" w:hAnsiTheme="minorHAnsi" w:cstheme="minorHAnsi"/>
        </w:rPr>
      </w:pPr>
    </w:p>
    <w:p w14:paraId="52BA2B2A" w14:textId="504AB606" w:rsidR="00DE4FFD" w:rsidRDefault="00DE4FFD" w:rsidP="00DD4042">
      <w:pPr>
        <w:pStyle w:val="Paragraphedeliste"/>
        <w:rPr>
          <w:rFonts w:asciiTheme="minorHAnsi" w:hAnsiTheme="minorHAnsi" w:cstheme="minorHAnsi"/>
        </w:rPr>
      </w:pPr>
    </w:p>
    <w:p w14:paraId="5D35DCB5" w14:textId="78DE9FA2" w:rsidR="00856D3C" w:rsidRDefault="00856D3C" w:rsidP="00DD4042">
      <w:pPr>
        <w:pStyle w:val="Paragraphedeliste"/>
        <w:rPr>
          <w:rFonts w:asciiTheme="minorHAnsi" w:hAnsiTheme="minorHAnsi" w:cstheme="minorHAnsi"/>
        </w:rPr>
      </w:pPr>
    </w:p>
    <w:p w14:paraId="0F9EFF0B" w14:textId="77777777" w:rsidR="00801345" w:rsidRDefault="00801345" w:rsidP="00DD4042">
      <w:pPr>
        <w:pStyle w:val="Paragraphedeliste"/>
        <w:rPr>
          <w:rFonts w:asciiTheme="minorHAnsi" w:hAnsiTheme="minorHAnsi" w:cstheme="minorHAnsi"/>
        </w:rPr>
      </w:pPr>
    </w:p>
    <w:p w14:paraId="7EF2E2C6" w14:textId="77777777" w:rsidR="00856D3C" w:rsidRPr="00AA2D43" w:rsidRDefault="00856D3C" w:rsidP="00DD4042">
      <w:pPr>
        <w:pStyle w:val="Paragraphedeliste"/>
        <w:rPr>
          <w:rFonts w:asciiTheme="minorHAnsi" w:hAnsiTheme="minorHAnsi" w:cstheme="minorHAnsi"/>
        </w:rPr>
      </w:pPr>
    </w:p>
    <w:p w14:paraId="43B2C1A6" w14:textId="3BBBE6E1" w:rsidR="00DE4FFD" w:rsidRPr="00AA2D43" w:rsidRDefault="00DE4FFD" w:rsidP="00DD4042">
      <w:pPr>
        <w:pStyle w:val="Paragraphedeliste"/>
        <w:rPr>
          <w:rFonts w:asciiTheme="minorHAnsi" w:hAnsiTheme="minorHAnsi" w:cstheme="minorHAnsi"/>
        </w:rPr>
      </w:pPr>
    </w:p>
    <w:p w14:paraId="32951CF5" w14:textId="1D84A6F7" w:rsidR="00DE4FFD" w:rsidRPr="00AA2D43" w:rsidRDefault="00DE4FFD" w:rsidP="00DD4042">
      <w:pPr>
        <w:pStyle w:val="Paragraphedeliste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8"/>
        <w:gridCol w:w="8632"/>
      </w:tblGrid>
      <w:tr w:rsidR="00DE4FFD" w:rsidRPr="00AA2D43" w14:paraId="1787B9C2" w14:textId="77777777" w:rsidTr="00CF5495">
        <w:tc>
          <w:tcPr>
            <w:tcW w:w="2158" w:type="dxa"/>
          </w:tcPr>
          <w:p w14:paraId="46BDA3CC" w14:textId="77777777" w:rsidR="00DE4FFD" w:rsidRPr="00AA2D43" w:rsidRDefault="00DE4FFD" w:rsidP="00CF5495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A2D43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2</w:t>
            </w:r>
            <w:r w:rsidRPr="00AA2D43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nde</w:t>
            </w:r>
          </w:p>
        </w:tc>
        <w:tc>
          <w:tcPr>
            <w:tcW w:w="8632" w:type="dxa"/>
          </w:tcPr>
          <w:p w14:paraId="7441B348" w14:textId="77777777" w:rsidR="00DE4FFD" w:rsidRPr="00AA2D43" w:rsidRDefault="00DE4FFD" w:rsidP="00CF549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A2D43">
              <w:rPr>
                <w:rFonts w:asciiTheme="minorHAnsi" w:hAnsiTheme="minorHAnsi" w:cstheme="minorHAnsi"/>
                <w:sz w:val="28"/>
                <w:szCs w:val="28"/>
              </w:rPr>
              <w:t>Correction TP / Activité : Mouvement et vecteur vitesse d’un point</w:t>
            </w:r>
          </w:p>
        </w:tc>
      </w:tr>
    </w:tbl>
    <w:p w14:paraId="4CEE10D5" w14:textId="77777777" w:rsidR="00DE4FFD" w:rsidRPr="00AA2D43" w:rsidRDefault="00DE4FFD" w:rsidP="00DE4FFD">
      <w:pPr>
        <w:rPr>
          <w:rFonts w:asciiTheme="minorHAnsi" w:hAnsiTheme="minorHAnsi" w:cstheme="minorHAnsi"/>
        </w:rPr>
      </w:pPr>
    </w:p>
    <w:p w14:paraId="64088E8C" w14:textId="16B31E0D" w:rsidR="00DE4FFD" w:rsidRDefault="007C1D9C" w:rsidP="00DE4FFD">
      <w:pPr>
        <w:pStyle w:val="Standard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color w:val="0070C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65760" behindDoc="1" locked="0" layoutInCell="1" allowOverlap="1" wp14:anchorId="379DFFC1" wp14:editId="408536E6">
                <wp:simplePos x="0" y="0"/>
                <wp:positionH relativeFrom="column">
                  <wp:posOffset>476133</wp:posOffset>
                </wp:positionH>
                <wp:positionV relativeFrom="paragraph">
                  <wp:posOffset>257701</wp:posOffset>
                </wp:positionV>
                <wp:extent cx="5721985" cy="1270635"/>
                <wp:effectExtent l="0" t="0" r="12065" b="5715"/>
                <wp:wrapNone/>
                <wp:docPr id="55" name="Groupe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1985" cy="1270635"/>
                          <a:chOff x="0" y="0"/>
                          <a:chExt cx="5722012" cy="1270635"/>
                        </a:xfrm>
                      </wpg:grpSpPr>
                      <wpg:grpSp>
                        <wpg:cNvPr id="23" name="Groupe 23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5596890" cy="1270635"/>
                            <a:chOff x="0" y="0"/>
                            <a:chExt cx="5596890" cy="1270635"/>
                          </a:xfrm>
                        </wpg:grpSpPr>
                        <pic:pic xmlns:pic="http://schemas.openxmlformats.org/drawingml/2006/picture">
                          <pic:nvPicPr>
                            <pic:cNvPr id="24" name="Imag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596890" cy="1270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5" name="Ellipse 25"/>
                          <wps:cNvSpPr/>
                          <wps:spPr>
                            <a:xfrm>
                              <a:off x="563336" y="1053193"/>
                              <a:ext cx="45720" cy="4572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2836" y="1006929"/>
                              <a:ext cx="217170" cy="2476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5282D3" w14:textId="77777777" w:rsidR="00DE4FFD" w:rsidRDefault="00DE4FFD" w:rsidP="00DE4FFD">
                                <w: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3" name="Rectangle 53"/>
                        <wps:cNvSpPr/>
                        <wps:spPr>
                          <a:xfrm>
                            <a:off x="4852491" y="168294"/>
                            <a:ext cx="869521" cy="65634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91711" y="274881"/>
                            <a:ext cx="263661" cy="7348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9DFFC1" id="Groupe 55" o:spid="_x0000_s1043" style="position:absolute;left:0;text-align:left;margin-left:37.5pt;margin-top:20.3pt;width:450.55pt;height:100.05pt;z-index:-251550720" coordsize="57220,127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">
                <v:group id="Groupe 23" o:spid="_x0000_s1044" style="position:absolute;width:55968;height:12706" coordsize="55968,1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Image 4" o:spid="_x0000_s1045" type="#_x0000_t75" style="position:absolute;width:55968;height:12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">
                    <v:imagedata r:id="rId8" o:title=""/>
                  </v:shape>
                  <v:oval id="Ellipse 25" o:spid="_x0000_s1046" style="position:absolute;left:5633;top:10531;width:457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" fillcolor="black [3200]" strokecolor="black [1600]" strokeweight="2pt"/>
                  <v:shape id="_x0000_s1047" type="#_x0000_t202" style="position:absolute;left:3728;top:10069;width:217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105282D3" w14:textId="77777777" w:rsidR="00DE4FFD" w:rsidRDefault="00DE4FFD" w:rsidP="00DE4FFD">
                          <w:r>
                            <w:t>O</w:t>
                          </w:r>
                        </w:p>
                      </w:txbxContent>
                    </v:textbox>
                  </v:shape>
                </v:group>
                <v:rect id="Rectangle 53" o:spid="_x0000_s1048" style="position:absolute;left:48524;top:1682;width:8696;height:65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" fillcolor="window" strokecolor="window" strokeweight="2pt"/>
                <v:rect id="Rectangle 54" o:spid="_x0000_s1049" style="position:absolute;left:2917;top:2748;width:2636;height:7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" fillcolor="white [3212]" strokecolor="white [3212]" strokeweight="2pt"/>
              </v:group>
            </w:pict>
          </mc:Fallback>
        </mc:AlternateContent>
      </w:r>
      <w:r w:rsidR="00DE4FFD" w:rsidRPr="00AA2D43">
        <w:rPr>
          <w:rFonts w:asciiTheme="minorHAnsi" w:hAnsiTheme="minorHAnsi" w:cstheme="minorHAnsi"/>
          <w:noProof/>
          <w:color w:val="0070C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5A72EBFA" wp14:editId="5197FCE1">
                <wp:simplePos x="0" y="0"/>
                <wp:positionH relativeFrom="column">
                  <wp:posOffset>4391025</wp:posOffset>
                </wp:positionH>
                <wp:positionV relativeFrom="paragraph">
                  <wp:posOffset>528955</wp:posOffset>
                </wp:positionV>
                <wp:extent cx="408940" cy="309880"/>
                <wp:effectExtent l="0" t="0" r="0" b="0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2C8EF" w14:textId="77777777" w:rsidR="00DE4FFD" w:rsidRPr="008A3672" w:rsidRDefault="00C80D2B" w:rsidP="00DE4FFD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 w:cs="Arial"/>
                                        <w:iCs/>
                                        <w:color w:val="FF0000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Arial"/>
                                            <w:iCs/>
                                            <w:color w:val="FF000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Arial"/>
                                            <w:color w:val="FF0000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Arial"/>
                                            <w:color w:val="FF0000"/>
                                          </w:rPr>
                                          <m:t>4</m:t>
                                        </m:r>
                                      </m:sub>
                                    </m:sSub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2EBFA" id="_x0000_s1050" type="#_x0000_t202" style="position:absolute;left:0;text-align:left;margin-left:345.75pt;margin-top:41.65pt;width:32.2pt;height:24.4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" filled="f" stroked="f">
                <v:textbox>
                  <w:txbxContent>
                    <w:p w14:paraId="1982C8EF" w14:textId="77777777" w:rsidR="00DE4FFD" w:rsidRPr="008A3672" w:rsidRDefault="00C80D2B" w:rsidP="00DE4FFD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 w:cs="Arial"/>
                                  <w:iCs/>
                                  <w:color w:val="FF0000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Cs/>
                                      <w:color w:val="FF0000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color w:val="FF0000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color w:val="FF0000"/>
                                    </w:rPr>
                                    <m:t>4</m:t>
                                  </m:r>
                                </m:sub>
                              </m:sSub>
                            </m:e>
                          </m:acc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DE4FFD" w:rsidRPr="00AA2D43">
        <w:rPr>
          <w:rFonts w:asciiTheme="minorHAnsi" w:hAnsiTheme="minorHAnsi" w:cstheme="minorHAnsi"/>
          <w:noProof/>
          <w:color w:val="0070C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86AD103" wp14:editId="4ECD3016">
                <wp:simplePos x="0" y="0"/>
                <wp:positionH relativeFrom="column">
                  <wp:posOffset>2510790</wp:posOffset>
                </wp:positionH>
                <wp:positionV relativeFrom="paragraph">
                  <wp:posOffset>518160</wp:posOffset>
                </wp:positionV>
                <wp:extent cx="408940" cy="309880"/>
                <wp:effectExtent l="0" t="0" r="0" b="0"/>
                <wp:wrapSquare wrapText="bothSides"/>
                <wp:docPr id="8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DC388" w14:textId="77777777" w:rsidR="00DE4FFD" w:rsidRPr="008A3672" w:rsidRDefault="00C80D2B" w:rsidP="00DE4FFD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 w:cs="Arial"/>
                                        <w:iCs/>
                                        <w:color w:val="FF0000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Arial"/>
                                            <w:iCs/>
                                            <w:color w:val="FF000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Arial"/>
                                            <w:color w:val="FF0000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Arial"/>
                                            <w:color w:val="FF0000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AD103" id="_x0000_s1051" type="#_x0000_t202" style="position:absolute;left:0;text-align:left;margin-left:197.7pt;margin-top:40.8pt;width:32.2pt;height:24.4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" filled="f" stroked="f">
                <v:textbox>
                  <w:txbxContent>
                    <w:p w14:paraId="012DC388" w14:textId="77777777" w:rsidR="00DE4FFD" w:rsidRPr="008A3672" w:rsidRDefault="00C80D2B" w:rsidP="00DE4FFD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 w:cs="Arial"/>
                                  <w:iCs/>
                                  <w:color w:val="FF0000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Cs/>
                                      <w:color w:val="FF0000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color w:val="FF0000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color w:val="FF0000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acc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DE4FFD" w:rsidRPr="00AA2D4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34016" behindDoc="0" locked="0" layoutInCell="1" allowOverlap="1" wp14:anchorId="6CDD4F22" wp14:editId="30BA887F">
                <wp:simplePos x="0" y="0"/>
                <wp:positionH relativeFrom="column">
                  <wp:posOffset>4003675</wp:posOffset>
                </wp:positionH>
                <wp:positionV relativeFrom="paragraph">
                  <wp:posOffset>812799</wp:posOffset>
                </wp:positionV>
                <wp:extent cx="1332230" cy="0"/>
                <wp:effectExtent l="0" t="76200" r="1270" b="57150"/>
                <wp:wrapNone/>
                <wp:docPr id="73" name="Connecteur droit avec flèch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223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56425" id="Connecteur droit avec flèche 73" o:spid="_x0000_s1026" type="#_x0000_t32" style="position:absolute;margin-left:315.25pt;margin-top:64pt;width:104.9pt;height:0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" strokecolor="#bc4542 [3045]" strokeweight="2.25pt">
                <v:stroke endarrow="block"/>
                <o:lock v:ext="edit" shapetype="f"/>
              </v:shape>
            </w:pict>
          </mc:Fallback>
        </mc:AlternateContent>
      </w:r>
      <w:r w:rsidR="00DE4FFD" w:rsidRPr="00AA2D4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32992" behindDoc="0" locked="0" layoutInCell="1" allowOverlap="1" wp14:anchorId="6DD69E47" wp14:editId="7F133511">
                <wp:simplePos x="0" y="0"/>
                <wp:positionH relativeFrom="column">
                  <wp:posOffset>2280920</wp:posOffset>
                </wp:positionH>
                <wp:positionV relativeFrom="paragraph">
                  <wp:posOffset>811529</wp:posOffset>
                </wp:positionV>
                <wp:extent cx="1043940" cy="0"/>
                <wp:effectExtent l="0" t="76200" r="3810" b="57150"/>
                <wp:wrapNone/>
                <wp:docPr id="72" name="Connecteur droit avec flèch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394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7B3EE" id="Connecteur droit avec flèche 72" o:spid="_x0000_s1026" type="#_x0000_t32" style="position:absolute;margin-left:179.6pt;margin-top:63.9pt;width:82.2pt;height:0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" strokecolor="#bc4542 [3045]" strokeweight="2.25pt">
                <v:stroke endarrow="block"/>
                <o:lock v:ext="edit" shapetype="f"/>
              </v:shape>
            </w:pict>
          </mc:Fallback>
        </mc:AlternateContent>
      </w:r>
      <w:r w:rsidR="00DE4FFD" w:rsidRPr="00AA2D4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31968" behindDoc="0" locked="0" layoutInCell="1" allowOverlap="1" wp14:anchorId="07C7317B" wp14:editId="1EE7D194">
                <wp:simplePos x="0" y="0"/>
                <wp:positionH relativeFrom="column">
                  <wp:posOffset>1075690</wp:posOffset>
                </wp:positionH>
                <wp:positionV relativeFrom="paragraph">
                  <wp:posOffset>810259</wp:posOffset>
                </wp:positionV>
                <wp:extent cx="4134485" cy="0"/>
                <wp:effectExtent l="0" t="0" r="0" b="0"/>
                <wp:wrapNone/>
                <wp:docPr id="71" name="Connecteur droi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3448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14DE1" id="Connecteur droit 71" o:spid="_x0000_s1026" style="position:absolute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7pt,63.8pt" to="410.25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" strokecolor="#4579b8 [3044]" strokeweight="1.5pt">
                <o:lock v:ext="edit" shapetype="f"/>
              </v:line>
            </w:pict>
          </mc:Fallback>
        </mc:AlternateContent>
      </w:r>
      <w:r w:rsidR="00DE4FFD" w:rsidRPr="00AA2D43">
        <w:rPr>
          <w:rFonts w:asciiTheme="minorHAnsi" w:hAnsiTheme="minorHAnsi" w:cstheme="minorHAnsi"/>
          <w:sz w:val="22"/>
          <w:szCs w:val="22"/>
        </w:rPr>
        <w:t>Tracer la trajectoire de la trottinette.</w:t>
      </w:r>
    </w:p>
    <w:p w14:paraId="7094A825" w14:textId="120381F7" w:rsidR="006D3935" w:rsidRDefault="006D3935" w:rsidP="006D3935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9D9136" w14:textId="56D88C19" w:rsidR="006D3935" w:rsidRDefault="006D3935" w:rsidP="006D3935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837FDC" w14:textId="6BCD0086" w:rsidR="006D3935" w:rsidRDefault="006D3935" w:rsidP="006D3935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99FA35" w14:textId="77777777" w:rsidR="006D3935" w:rsidRPr="00AA2D43" w:rsidRDefault="006D3935" w:rsidP="006D3935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518287" w14:textId="0FAC3363" w:rsidR="00DE4FFD" w:rsidRPr="00AA2D43" w:rsidRDefault="00DE4FFD" w:rsidP="00DE4FFD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093D93" w14:textId="4792930B" w:rsidR="00DE4FFD" w:rsidRPr="00AA2D43" w:rsidRDefault="00DE4FFD" w:rsidP="00DE4FFD">
      <w:pPr>
        <w:pStyle w:val="Standard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2D43">
        <w:rPr>
          <w:rFonts w:asciiTheme="minorHAnsi" w:hAnsiTheme="minorHAnsi" w:cstheme="minorHAnsi"/>
          <w:sz w:val="22"/>
          <w:szCs w:val="22"/>
        </w:rPr>
        <w:t>Qualifier le mouvement du point du guidon de la trottinette à l’aide de 3 adjectifs. Justifier.</w:t>
      </w:r>
    </w:p>
    <w:p w14:paraId="768C03A5" w14:textId="77777777" w:rsidR="00DE4FFD" w:rsidRPr="00AA2D43" w:rsidRDefault="00DE4FFD" w:rsidP="00DE4FFD">
      <w:pPr>
        <w:pStyle w:val="Standard"/>
        <w:rPr>
          <w:rFonts w:asciiTheme="minorHAnsi" w:hAnsiTheme="minorHAnsi" w:cstheme="minorHAnsi"/>
          <w:color w:val="0070C0"/>
          <w:sz w:val="22"/>
          <w:szCs w:val="22"/>
        </w:rPr>
      </w:pPr>
      <w:r w:rsidRPr="00AA2D43">
        <w:rPr>
          <w:rFonts w:asciiTheme="minorHAnsi" w:hAnsiTheme="minorHAnsi" w:cstheme="minorHAnsi"/>
          <w:color w:val="0070C0"/>
          <w:sz w:val="22"/>
          <w:szCs w:val="22"/>
        </w:rPr>
        <w:t xml:space="preserve">Le mouvement de ce point dans le référentiel lié à la route est </w:t>
      </w:r>
      <w:r w:rsidRPr="00AA2D43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rectiligne horizontal</w:t>
      </w:r>
      <w:r w:rsidRPr="00AA2D43">
        <w:rPr>
          <w:rFonts w:asciiTheme="minorHAnsi" w:hAnsiTheme="minorHAnsi" w:cstheme="minorHAnsi"/>
          <w:color w:val="0070C0"/>
          <w:sz w:val="22"/>
          <w:szCs w:val="22"/>
        </w:rPr>
        <w:t xml:space="preserve"> car les points sont alignés horizontalement et </w:t>
      </w:r>
      <w:r w:rsidRPr="00AA2D43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accéléré</w:t>
      </w:r>
      <w:r w:rsidRPr="00AA2D43">
        <w:rPr>
          <w:rFonts w:asciiTheme="minorHAnsi" w:hAnsiTheme="minorHAnsi" w:cstheme="minorHAnsi"/>
          <w:color w:val="0070C0"/>
          <w:sz w:val="22"/>
          <w:szCs w:val="22"/>
        </w:rPr>
        <w:t xml:space="preserve"> car la distance entre 2 points successifs augmente pour une même durée écoulée donc la vitesse augmente.</w:t>
      </w:r>
    </w:p>
    <w:p w14:paraId="7474C993" w14:textId="77777777" w:rsidR="00DE4FFD" w:rsidRPr="00AA2D43" w:rsidRDefault="00DE4FFD" w:rsidP="00DE4FFD">
      <w:pPr>
        <w:pStyle w:val="Standard"/>
        <w:rPr>
          <w:rFonts w:asciiTheme="minorHAnsi" w:hAnsiTheme="minorHAnsi" w:cstheme="minorHAnsi"/>
          <w:color w:val="0070C0"/>
          <w:sz w:val="22"/>
          <w:szCs w:val="22"/>
        </w:rPr>
      </w:pPr>
    </w:p>
    <w:p w14:paraId="3F65F753" w14:textId="77777777" w:rsidR="00DE4FFD" w:rsidRPr="00AA2D43" w:rsidRDefault="00DE4FFD" w:rsidP="00DE4FFD">
      <w:pPr>
        <w:pStyle w:val="Standard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vertAlign w:val="subscript"/>
        </w:rPr>
      </w:pPr>
      <w:r w:rsidRPr="00AA2D43">
        <w:rPr>
          <w:rFonts w:asciiTheme="minorHAnsi" w:hAnsiTheme="minorHAnsi" w:cstheme="minorHAnsi"/>
          <w:sz w:val="22"/>
          <w:szCs w:val="22"/>
        </w:rPr>
        <w:t xml:space="preserve"> Calculer les valeurs des vitesses v</w:t>
      </w:r>
      <w:r w:rsidRPr="00AA2D43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AA2D43">
        <w:rPr>
          <w:rFonts w:asciiTheme="minorHAnsi" w:hAnsiTheme="minorHAnsi" w:cstheme="minorHAnsi"/>
          <w:sz w:val="22"/>
          <w:szCs w:val="22"/>
        </w:rPr>
        <w:t xml:space="preserve"> et v</w:t>
      </w:r>
      <w:r w:rsidRPr="00AA2D43">
        <w:rPr>
          <w:rFonts w:asciiTheme="minorHAnsi" w:hAnsiTheme="minorHAnsi" w:cstheme="minorHAnsi"/>
          <w:sz w:val="22"/>
          <w:szCs w:val="22"/>
          <w:vertAlign w:val="subscript"/>
        </w:rPr>
        <w:t>4.</w:t>
      </w:r>
    </w:p>
    <w:p w14:paraId="45CE0CC9" w14:textId="77777777" w:rsidR="00DE4FFD" w:rsidRPr="00AA2D43" w:rsidRDefault="00DE4FFD" w:rsidP="00DE4FFD">
      <w:pPr>
        <w:pStyle w:val="Standard"/>
        <w:spacing w:line="360" w:lineRule="auto"/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proofErr w:type="gramStart"/>
      <w:r w:rsidRPr="00AA2D43">
        <w:rPr>
          <w:rFonts w:asciiTheme="minorHAnsi" w:hAnsiTheme="minorHAnsi" w:cstheme="minorHAnsi"/>
          <w:color w:val="0070C0"/>
          <w:sz w:val="28"/>
          <w:szCs w:val="28"/>
        </w:rPr>
        <w:t>v</w:t>
      </w:r>
      <w:proofErr w:type="gramEnd"/>
      <w:r w:rsidRPr="00AA2D43">
        <w:rPr>
          <w:rFonts w:asciiTheme="minorHAnsi" w:hAnsiTheme="minorHAnsi" w:cstheme="minorHAnsi"/>
          <w:color w:val="0070C0"/>
          <w:sz w:val="28"/>
          <w:szCs w:val="28"/>
          <w:vertAlign w:val="subscript"/>
        </w:rPr>
        <w:t>2</w:t>
      </w:r>
      <w:r w:rsidRPr="00AA2D43">
        <w:rPr>
          <w:rFonts w:asciiTheme="minorHAnsi" w:hAnsiTheme="minorHAnsi" w:cstheme="minorHAnsi"/>
          <w:color w:val="0070C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color w:val="0070C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color w:val="0070C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70C0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theme="minorHAnsi"/>
                    <w:color w:val="0070C0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theme="minorHAnsi"/>
                    <w:i/>
                    <w:color w:val="0070C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70C0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theme="minorHAnsi"/>
                    <w:color w:val="0070C0"/>
                    <w:sz w:val="28"/>
                    <w:szCs w:val="28"/>
                  </w:rPr>
                  <m:t>3</m:t>
                </m:r>
              </m:sub>
            </m:sSub>
          </m:num>
          <m:den>
            <m:r>
              <w:rPr>
                <w:rFonts w:ascii="Cambria Math" w:hAnsi="Cambria Math" w:cstheme="minorHAnsi"/>
                <w:color w:val="0070C0"/>
                <w:sz w:val="28"/>
                <w:szCs w:val="28"/>
              </w:rPr>
              <m:t>∆t</m:t>
            </m:r>
          </m:den>
        </m:f>
        <m:r>
          <w:rPr>
            <w:rFonts w:ascii="Cambria Math" w:hAnsi="Cambria Math" w:cstheme="minorHAnsi"/>
            <w:color w:val="0070C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color w:val="0070C0"/>
                <w:sz w:val="28"/>
                <w:szCs w:val="28"/>
              </w:rPr>
              <m:t>2,3</m:t>
            </m:r>
          </m:num>
          <m:den>
            <m:r>
              <w:rPr>
                <w:rFonts w:ascii="Cambria Math" w:hAnsi="Cambria Math" w:cstheme="minorHAnsi"/>
                <w:color w:val="0070C0"/>
                <w:sz w:val="28"/>
                <w:szCs w:val="28"/>
              </w:rPr>
              <m:t>0,40</m:t>
            </m:r>
          </m:den>
        </m:f>
      </m:oMath>
      <w:r w:rsidRPr="00AA2D43">
        <w:rPr>
          <w:rFonts w:asciiTheme="minorHAnsi" w:hAnsiTheme="minorHAnsi" w:cstheme="minorHAnsi"/>
          <w:color w:val="0070C0"/>
          <w:sz w:val="28"/>
          <w:szCs w:val="28"/>
        </w:rPr>
        <w:t xml:space="preserve"> = </w:t>
      </w:r>
      <w:r w:rsidRPr="00AA2D43">
        <w:rPr>
          <w:rFonts w:asciiTheme="minorHAnsi" w:hAnsiTheme="minorHAnsi" w:cstheme="minorHAnsi"/>
          <w:color w:val="0070C0"/>
          <w:sz w:val="22"/>
          <w:szCs w:val="22"/>
        </w:rPr>
        <w:t>5,8 m.s</w:t>
      </w:r>
      <w:r w:rsidRPr="00AA2D43">
        <w:rPr>
          <w:rFonts w:asciiTheme="minorHAnsi" w:hAnsiTheme="minorHAnsi" w:cstheme="minorHAnsi"/>
          <w:color w:val="0070C0"/>
          <w:sz w:val="22"/>
          <w:szCs w:val="22"/>
          <w:vertAlign w:val="superscript"/>
        </w:rPr>
        <w:t>-1</w:t>
      </w:r>
      <w:r w:rsidRPr="00AA2D43">
        <w:rPr>
          <w:rFonts w:asciiTheme="minorHAnsi" w:hAnsiTheme="minorHAnsi" w:cstheme="minorHAnsi"/>
          <w:color w:val="0070C0"/>
          <w:sz w:val="22"/>
          <w:szCs w:val="22"/>
        </w:rPr>
        <w:t xml:space="preserve">  </w:t>
      </w:r>
      <w:r w:rsidRPr="00AA2D43">
        <w:rPr>
          <w:rFonts w:asciiTheme="minorHAnsi" w:hAnsiTheme="minorHAnsi" w:cstheme="minorHAnsi"/>
          <w:color w:val="C00000"/>
          <w:sz w:val="22"/>
          <w:szCs w:val="22"/>
        </w:rPr>
        <w:t>Faire attention à l’échelle du document !</w:t>
      </w:r>
    </w:p>
    <w:p w14:paraId="0CCD4880" w14:textId="77777777" w:rsidR="00DE4FFD" w:rsidRPr="00AA2D43" w:rsidRDefault="00DE4FFD" w:rsidP="00DE4FFD">
      <w:pPr>
        <w:pStyle w:val="Standard"/>
        <w:spacing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  <w:vertAlign w:val="superscript"/>
        </w:rPr>
      </w:pPr>
      <w:proofErr w:type="gramStart"/>
      <w:r w:rsidRPr="00AA2D43">
        <w:rPr>
          <w:rFonts w:asciiTheme="minorHAnsi" w:hAnsiTheme="minorHAnsi" w:cstheme="minorHAnsi"/>
          <w:color w:val="0070C0"/>
          <w:sz w:val="28"/>
          <w:szCs w:val="28"/>
        </w:rPr>
        <w:t>v</w:t>
      </w:r>
      <w:proofErr w:type="gramEnd"/>
      <w:r w:rsidRPr="00AA2D43">
        <w:rPr>
          <w:rFonts w:asciiTheme="minorHAnsi" w:hAnsiTheme="minorHAnsi" w:cstheme="minorHAnsi"/>
          <w:color w:val="0070C0"/>
          <w:sz w:val="28"/>
          <w:szCs w:val="28"/>
          <w:vertAlign w:val="subscript"/>
        </w:rPr>
        <w:t>4</w:t>
      </w:r>
      <w:r w:rsidRPr="00AA2D43">
        <w:rPr>
          <w:rFonts w:asciiTheme="minorHAnsi" w:hAnsiTheme="minorHAnsi" w:cstheme="minorHAnsi"/>
          <w:color w:val="0070C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color w:val="0070C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color w:val="0070C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70C0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theme="minorHAnsi"/>
                    <w:color w:val="0070C0"/>
                    <w:sz w:val="28"/>
                    <w:szCs w:val="28"/>
                  </w:rPr>
                  <m:t>4</m:t>
                </m:r>
              </m:sub>
            </m:sSub>
            <m:sSub>
              <m:sSubPr>
                <m:ctrlPr>
                  <w:rPr>
                    <w:rFonts w:ascii="Cambria Math" w:hAnsi="Cambria Math" w:cstheme="minorHAnsi"/>
                    <w:i/>
                    <w:color w:val="0070C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70C0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theme="minorHAnsi"/>
                    <w:color w:val="0070C0"/>
                    <w:sz w:val="28"/>
                    <w:szCs w:val="28"/>
                  </w:rPr>
                  <m:t>5</m:t>
                </m:r>
              </m:sub>
            </m:sSub>
          </m:num>
          <m:den>
            <m:r>
              <w:rPr>
                <w:rFonts w:ascii="Cambria Math" w:hAnsi="Cambria Math" w:cstheme="minorHAnsi"/>
                <w:color w:val="0070C0"/>
                <w:sz w:val="28"/>
                <w:szCs w:val="28"/>
              </w:rPr>
              <m:t>∆t</m:t>
            </m:r>
          </m:den>
        </m:f>
        <m:r>
          <w:rPr>
            <w:rFonts w:ascii="Cambria Math" w:hAnsi="Cambria Math" w:cstheme="minorHAnsi"/>
            <w:color w:val="0070C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color w:val="0070C0"/>
                <w:sz w:val="28"/>
                <w:szCs w:val="28"/>
              </w:rPr>
              <m:t>2,95</m:t>
            </m:r>
          </m:num>
          <m:den>
            <m:r>
              <w:rPr>
                <w:rFonts w:ascii="Cambria Math" w:hAnsi="Cambria Math" w:cstheme="minorHAnsi"/>
                <w:color w:val="0070C0"/>
                <w:sz w:val="28"/>
                <w:szCs w:val="28"/>
              </w:rPr>
              <m:t>0,40</m:t>
            </m:r>
          </m:den>
        </m:f>
      </m:oMath>
      <w:r w:rsidRPr="00AA2D43">
        <w:rPr>
          <w:rFonts w:asciiTheme="minorHAnsi" w:hAnsiTheme="minorHAnsi" w:cstheme="minorHAnsi"/>
          <w:color w:val="0070C0"/>
          <w:sz w:val="28"/>
          <w:szCs w:val="28"/>
        </w:rPr>
        <w:t xml:space="preserve"> = </w:t>
      </w:r>
      <w:r w:rsidRPr="00AA2D43">
        <w:rPr>
          <w:rFonts w:asciiTheme="minorHAnsi" w:hAnsiTheme="minorHAnsi" w:cstheme="minorHAnsi"/>
          <w:color w:val="0070C0"/>
          <w:sz w:val="22"/>
          <w:szCs w:val="22"/>
        </w:rPr>
        <w:t>7,4 m.s</w:t>
      </w:r>
      <w:r w:rsidRPr="00AA2D43">
        <w:rPr>
          <w:rFonts w:asciiTheme="minorHAnsi" w:hAnsiTheme="minorHAnsi" w:cstheme="minorHAnsi"/>
          <w:color w:val="0070C0"/>
          <w:sz w:val="22"/>
          <w:szCs w:val="22"/>
          <w:vertAlign w:val="superscript"/>
        </w:rPr>
        <w:t>-1</w:t>
      </w:r>
    </w:p>
    <w:p w14:paraId="3A6302EF" w14:textId="77777777" w:rsidR="00DE4FFD" w:rsidRPr="00AA2D43" w:rsidRDefault="00DE4FFD" w:rsidP="00DE4FFD">
      <w:pPr>
        <w:pStyle w:val="Standard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A2D43">
        <w:rPr>
          <w:rFonts w:asciiTheme="minorHAnsi" w:hAnsiTheme="minorHAnsi" w:cstheme="minorHAnsi"/>
          <w:sz w:val="22"/>
          <w:szCs w:val="22"/>
        </w:rPr>
        <w:t xml:space="preserve"> Représenter les 2 vecteurs vitesses </w:t>
      </w:r>
      <m:oMath>
        <m:acc>
          <m:accPr>
            <m:chr m:val="⃗"/>
            <m:ctrlPr>
              <w:rPr>
                <w:rFonts w:ascii="Cambria Math" w:hAnsi="Cambria Math" w:cstheme="minorHAnsi"/>
                <w:iCs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b>
            </m:sSub>
          </m:e>
        </m:acc>
      </m:oMath>
      <w:r w:rsidRPr="00AA2D43">
        <w:rPr>
          <w:rFonts w:asciiTheme="minorHAnsi" w:hAnsiTheme="minorHAnsi" w:cstheme="minorHAnsi"/>
          <w:iCs/>
          <w:sz w:val="28"/>
          <w:szCs w:val="28"/>
        </w:rPr>
        <w:t> </w:t>
      </w:r>
      <w:r w:rsidRPr="00AA2D43">
        <w:rPr>
          <w:rFonts w:asciiTheme="minorHAnsi" w:hAnsiTheme="minorHAnsi" w:cstheme="minorHAnsi"/>
          <w:iCs/>
          <w:sz w:val="22"/>
          <w:szCs w:val="22"/>
        </w:rPr>
        <w:t xml:space="preserve">et </w:t>
      </w:r>
      <m:oMath>
        <m:acc>
          <m:accPr>
            <m:chr m:val="⃗"/>
            <m:ctrlPr>
              <w:rPr>
                <w:rFonts w:ascii="Cambria Math" w:hAnsi="Cambria Math" w:cstheme="minorHAnsi"/>
                <w:iCs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4</m:t>
                </m:r>
              </m:sub>
            </m:sSub>
          </m:e>
        </m:acc>
      </m:oMath>
      <w:r w:rsidRPr="00AA2D43">
        <w:rPr>
          <w:rFonts w:asciiTheme="minorHAnsi" w:hAnsiTheme="minorHAnsi" w:cstheme="minorHAnsi"/>
          <w:iCs/>
          <w:sz w:val="22"/>
          <w:szCs w:val="22"/>
        </w:rPr>
        <w:t> sur le document 1 à l’échelle 1cm pour 2 m.s</w:t>
      </w:r>
      <w:r w:rsidRPr="00AA2D43">
        <w:rPr>
          <w:rFonts w:asciiTheme="minorHAnsi" w:hAnsiTheme="minorHAnsi" w:cstheme="minorHAnsi"/>
          <w:iCs/>
          <w:sz w:val="22"/>
          <w:szCs w:val="22"/>
          <w:vertAlign w:val="superscript"/>
        </w:rPr>
        <w:t>-1</w:t>
      </w:r>
      <w:r w:rsidRPr="00AA2D43">
        <w:rPr>
          <w:rFonts w:asciiTheme="minorHAnsi" w:hAnsiTheme="minorHAnsi" w:cstheme="minorHAnsi"/>
          <w:iCs/>
          <w:sz w:val="22"/>
          <w:szCs w:val="22"/>
        </w:rPr>
        <w:t>.</w:t>
      </w:r>
    </w:p>
    <w:p w14:paraId="037459A7" w14:textId="77777777" w:rsidR="00DE4FFD" w:rsidRPr="00AA2D43" w:rsidRDefault="00DE4FFD" w:rsidP="00DE4FFD">
      <w:pPr>
        <w:pStyle w:val="Standard"/>
        <w:spacing w:line="360" w:lineRule="auto"/>
        <w:jc w:val="both"/>
        <w:rPr>
          <w:rFonts w:asciiTheme="minorHAnsi" w:hAnsiTheme="minorHAnsi" w:cstheme="minorHAnsi"/>
          <w:iCs/>
          <w:color w:val="4F81BD" w:themeColor="accent1"/>
          <w:sz w:val="22"/>
          <w:szCs w:val="22"/>
        </w:rPr>
      </w:pPr>
      <w:r w:rsidRPr="00AA2D43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Il faut diviser par 2 les valeurs de vitesses obtenues pour obtenir la longueur de chaque vecteur vitesse </w:t>
      </w:r>
    </w:p>
    <w:p w14:paraId="21A01271" w14:textId="77777777" w:rsidR="00DE4FFD" w:rsidRPr="00AA2D43" w:rsidRDefault="00DE4FFD" w:rsidP="00DE4FFD">
      <w:pPr>
        <w:pStyle w:val="Standard"/>
        <w:spacing w:line="360" w:lineRule="auto"/>
        <w:jc w:val="both"/>
        <w:rPr>
          <w:rFonts w:asciiTheme="minorHAnsi" w:hAnsiTheme="minorHAnsi" w:cstheme="minorHAnsi"/>
          <w:iCs/>
          <w:color w:val="4F81BD" w:themeColor="accent1"/>
          <w:sz w:val="22"/>
          <w:szCs w:val="22"/>
        </w:rPr>
      </w:pPr>
      <w:r w:rsidRPr="00AA2D43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V</w:t>
      </w:r>
      <w:r w:rsidRPr="00AA2D43">
        <w:rPr>
          <w:rFonts w:asciiTheme="minorHAnsi" w:hAnsiTheme="minorHAnsi" w:cstheme="minorHAnsi"/>
          <w:iCs/>
          <w:color w:val="4F81BD" w:themeColor="accent1"/>
          <w:sz w:val="22"/>
          <w:szCs w:val="22"/>
          <w:vertAlign w:val="subscript"/>
        </w:rPr>
        <w:t xml:space="preserve">2 </w:t>
      </w:r>
      <w:r w:rsidRPr="00AA2D43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sym w:font="Symbol" w:char="F0AE"/>
      </w:r>
      <w:r w:rsidRPr="00AA2D43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iCs/>
                <w:color w:val="4F81BD" w:themeColor="accent1"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color w:val="4F81BD" w:themeColor="accent1"/>
                <w:sz w:val="22"/>
                <w:szCs w:val="22"/>
              </w:rPr>
              <m:t>5,8</m:t>
            </m:r>
          </m:num>
          <m:den>
            <m:r>
              <w:rPr>
                <w:rFonts w:ascii="Cambria Math" w:hAnsi="Cambria Math" w:cstheme="minorHAnsi"/>
                <w:color w:val="4F81BD" w:themeColor="accent1"/>
                <w:sz w:val="22"/>
                <w:szCs w:val="22"/>
              </w:rPr>
              <m:t>2</m:t>
            </m:r>
          </m:den>
        </m:f>
      </m:oMath>
      <w:r w:rsidRPr="00AA2D43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 = 2,9 cm    et    V</w:t>
      </w:r>
      <w:r w:rsidRPr="00AA2D43">
        <w:rPr>
          <w:rFonts w:asciiTheme="minorHAnsi" w:hAnsiTheme="minorHAnsi" w:cstheme="minorHAnsi"/>
          <w:iCs/>
          <w:color w:val="4F81BD" w:themeColor="accent1"/>
          <w:sz w:val="22"/>
          <w:szCs w:val="22"/>
          <w:vertAlign w:val="subscript"/>
        </w:rPr>
        <w:t xml:space="preserve">4 </w:t>
      </w:r>
      <w:r w:rsidRPr="00AA2D43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sym w:font="Symbol" w:char="F0AE"/>
      </w:r>
      <m:oMath>
        <m:r>
          <w:rPr>
            <w:rFonts w:ascii="Cambria Math" w:hAnsi="Cambria Math" w:cstheme="minorHAnsi"/>
            <w:color w:val="4F81BD" w:themeColor="accent1"/>
            <w:sz w:val="22"/>
            <w:szCs w:val="22"/>
          </w:rPr>
          <m:t xml:space="preserve">  </m:t>
        </m:r>
        <m:f>
          <m:fPr>
            <m:ctrlPr>
              <w:rPr>
                <w:rFonts w:ascii="Cambria Math" w:hAnsi="Cambria Math" w:cstheme="minorHAnsi"/>
                <w:i/>
                <w:iCs/>
                <w:color w:val="4F81BD" w:themeColor="accent1"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color w:val="4F81BD" w:themeColor="accent1"/>
                <w:sz w:val="22"/>
                <w:szCs w:val="22"/>
              </w:rPr>
              <m:t>7,4</m:t>
            </m:r>
          </m:num>
          <m:den>
            <m:r>
              <w:rPr>
                <w:rFonts w:ascii="Cambria Math" w:hAnsi="Cambria Math" w:cstheme="minorHAnsi"/>
                <w:color w:val="4F81BD" w:themeColor="accent1"/>
                <w:sz w:val="22"/>
                <w:szCs w:val="22"/>
              </w:rPr>
              <m:t>2</m:t>
            </m:r>
          </m:den>
        </m:f>
      </m:oMath>
      <w:r w:rsidRPr="00AA2D43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 = 3,7 cm.</w:t>
      </w:r>
    </w:p>
    <w:p w14:paraId="14F04A6D" w14:textId="77777777" w:rsidR="00DE4FFD" w:rsidRPr="00AA2D43" w:rsidRDefault="00DE4FFD" w:rsidP="00DE4FFD">
      <w:pPr>
        <w:pStyle w:val="Standard"/>
        <w:spacing w:line="360" w:lineRule="auto"/>
        <w:jc w:val="both"/>
        <w:rPr>
          <w:rFonts w:asciiTheme="minorHAnsi" w:hAnsiTheme="minorHAnsi" w:cstheme="minorHAnsi"/>
          <w:iCs/>
          <w:color w:val="4F81BD" w:themeColor="accent1"/>
          <w:sz w:val="22"/>
          <w:szCs w:val="22"/>
        </w:rPr>
      </w:pPr>
      <w:r w:rsidRPr="00AA2D43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  </w:t>
      </w:r>
    </w:p>
    <w:p w14:paraId="6163F51D" w14:textId="77777777" w:rsidR="00DE4FFD" w:rsidRPr="00AA2D43" w:rsidRDefault="00DE4FFD" w:rsidP="00DE4FFD">
      <w:pPr>
        <w:pStyle w:val="Standard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A2D43">
        <w:rPr>
          <w:rFonts w:asciiTheme="minorHAnsi" w:hAnsiTheme="minorHAnsi" w:cstheme="minorHAnsi"/>
          <w:iCs/>
          <w:sz w:val="22"/>
          <w:szCs w:val="22"/>
        </w:rPr>
        <w:t>- Que pouvez-vous dire sur la valeur des vitesses ? Conclure sur la nature du mouvement.</w:t>
      </w:r>
    </w:p>
    <w:p w14:paraId="52BF383E" w14:textId="3D9EA615" w:rsidR="00DE4FFD" w:rsidRPr="00AA2D43" w:rsidRDefault="00DE4FFD" w:rsidP="00DE4FFD">
      <w:pPr>
        <w:pStyle w:val="Standard"/>
        <w:spacing w:line="360" w:lineRule="auto"/>
        <w:jc w:val="both"/>
        <w:rPr>
          <w:rFonts w:asciiTheme="minorHAnsi" w:hAnsiTheme="minorHAnsi" w:cstheme="minorHAnsi"/>
          <w:iCs/>
          <w:color w:val="4F81BD" w:themeColor="accent1"/>
          <w:sz w:val="22"/>
          <w:szCs w:val="22"/>
        </w:rPr>
      </w:pPr>
      <w:r w:rsidRPr="00AA2D43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La valeur des vitesses augmente, le mouvement est donc</w:t>
      </w:r>
      <w:r w:rsidR="00FA7EBD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 bien</w:t>
      </w:r>
      <w:r w:rsidRPr="00AA2D43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 accéléré.</w:t>
      </w:r>
    </w:p>
    <w:p w14:paraId="0CDD9325" w14:textId="77777777" w:rsidR="00DE4FFD" w:rsidRPr="00AA2D43" w:rsidRDefault="00DE4FFD" w:rsidP="00DE4FFD">
      <w:pPr>
        <w:pStyle w:val="Standard"/>
        <w:spacing w:line="360" w:lineRule="auto"/>
        <w:jc w:val="both"/>
        <w:rPr>
          <w:rFonts w:asciiTheme="minorHAnsi" w:hAnsiTheme="minorHAnsi" w:cstheme="minorHAnsi"/>
          <w:iCs/>
          <w:color w:val="0070C0"/>
          <w:sz w:val="22"/>
          <w:szCs w:val="22"/>
        </w:rPr>
      </w:pPr>
    </w:p>
    <w:p w14:paraId="2B62A625" w14:textId="77777777" w:rsidR="00DE4FFD" w:rsidRPr="00AA2D43" w:rsidRDefault="00DE4FFD" w:rsidP="00DE4FFD">
      <w:pPr>
        <w:pStyle w:val="Standard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A2D43">
        <w:rPr>
          <w:rFonts w:asciiTheme="minorHAnsi" w:hAnsiTheme="minorHAnsi" w:cstheme="minorHAnsi"/>
          <w:iCs/>
          <w:sz w:val="22"/>
          <w:szCs w:val="22"/>
        </w:rPr>
        <w:t xml:space="preserve"> A l’aide du document 1, compléter le tableau ci-dessous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DE4FFD" w:rsidRPr="00AA2D43" w14:paraId="52BF5CE4" w14:textId="77777777" w:rsidTr="00CF5495">
        <w:tc>
          <w:tcPr>
            <w:tcW w:w="1541" w:type="dxa"/>
            <w:vAlign w:val="center"/>
          </w:tcPr>
          <w:p w14:paraId="028C99A9" w14:textId="77777777" w:rsidR="00DE4FFD" w:rsidRPr="00AA2D43" w:rsidRDefault="00DE4FFD" w:rsidP="00CF549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1" w:type="dxa"/>
            <w:vAlign w:val="center"/>
          </w:tcPr>
          <w:p w14:paraId="66EF8F0E" w14:textId="77777777" w:rsidR="00DE4FFD" w:rsidRPr="00AA2D43" w:rsidRDefault="00DE4FFD" w:rsidP="00CF549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2D4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AA2D4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541" w:type="dxa"/>
            <w:vAlign w:val="center"/>
          </w:tcPr>
          <w:p w14:paraId="0F5001CE" w14:textId="77777777" w:rsidR="00DE4FFD" w:rsidRPr="00AA2D43" w:rsidRDefault="00DE4FFD" w:rsidP="00CF549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2D4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AA2D4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541" w:type="dxa"/>
            <w:vAlign w:val="center"/>
          </w:tcPr>
          <w:p w14:paraId="0B61EDAB" w14:textId="77777777" w:rsidR="00DE4FFD" w:rsidRPr="00AA2D43" w:rsidRDefault="00DE4FFD" w:rsidP="00CF549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2D4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AA2D4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542" w:type="dxa"/>
            <w:vAlign w:val="center"/>
          </w:tcPr>
          <w:p w14:paraId="46E76494" w14:textId="77777777" w:rsidR="00DE4FFD" w:rsidRPr="00AA2D43" w:rsidRDefault="00DE4FFD" w:rsidP="00CF549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2D4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AA2D4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542" w:type="dxa"/>
            <w:vAlign w:val="center"/>
          </w:tcPr>
          <w:p w14:paraId="360A6918" w14:textId="77777777" w:rsidR="00DE4FFD" w:rsidRPr="00AA2D43" w:rsidRDefault="00DE4FFD" w:rsidP="00CF549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2D4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AA2D4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542" w:type="dxa"/>
            <w:vAlign w:val="center"/>
          </w:tcPr>
          <w:p w14:paraId="486E83B4" w14:textId="77777777" w:rsidR="00DE4FFD" w:rsidRPr="00AA2D43" w:rsidRDefault="00DE4FFD" w:rsidP="00CF549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2D4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AA2D4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5</w:t>
            </w:r>
          </w:p>
        </w:tc>
      </w:tr>
      <w:tr w:rsidR="00DE4FFD" w:rsidRPr="00AA2D43" w14:paraId="1CF99385" w14:textId="77777777" w:rsidTr="00CF5495">
        <w:tc>
          <w:tcPr>
            <w:tcW w:w="1541" w:type="dxa"/>
            <w:vAlign w:val="center"/>
          </w:tcPr>
          <w:p w14:paraId="125B8221" w14:textId="77777777" w:rsidR="00DE4FFD" w:rsidRPr="00AA2D43" w:rsidRDefault="00DE4FFD" w:rsidP="00CF549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A2D43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gramEnd"/>
            <w:r w:rsidRPr="00AA2D43">
              <w:rPr>
                <w:rFonts w:asciiTheme="minorHAnsi" w:hAnsiTheme="minorHAnsi" w:cstheme="minorHAnsi"/>
                <w:sz w:val="22"/>
                <w:szCs w:val="22"/>
              </w:rPr>
              <w:t>(m)</w:t>
            </w:r>
          </w:p>
        </w:tc>
        <w:tc>
          <w:tcPr>
            <w:tcW w:w="1541" w:type="dxa"/>
            <w:vAlign w:val="center"/>
          </w:tcPr>
          <w:p w14:paraId="5B9BE3A9" w14:textId="77777777" w:rsidR="00DE4FFD" w:rsidRPr="00AA2D43" w:rsidRDefault="00DE4FFD" w:rsidP="00CF549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A2D4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0</w:t>
            </w:r>
          </w:p>
        </w:tc>
        <w:tc>
          <w:tcPr>
            <w:tcW w:w="1541" w:type="dxa"/>
            <w:vAlign w:val="center"/>
          </w:tcPr>
          <w:p w14:paraId="0679A2AA" w14:textId="77777777" w:rsidR="00DE4FFD" w:rsidRPr="00AA2D43" w:rsidRDefault="00DE4FFD" w:rsidP="00CF549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A2D4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1.4</w:t>
            </w:r>
          </w:p>
        </w:tc>
        <w:tc>
          <w:tcPr>
            <w:tcW w:w="1541" w:type="dxa"/>
            <w:vAlign w:val="center"/>
          </w:tcPr>
          <w:p w14:paraId="03620630" w14:textId="77777777" w:rsidR="00DE4FFD" w:rsidRPr="00AA2D43" w:rsidRDefault="00DE4FFD" w:rsidP="00CF549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A2D4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3.3</w:t>
            </w:r>
          </w:p>
        </w:tc>
        <w:tc>
          <w:tcPr>
            <w:tcW w:w="1542" w:type="dxa"/>
            <w:vAlign w:val="center"/>
          </w:tcPr>
          <w:p w14:paraId="62941C47" w14:textId="77777777" w:rsidR="00DE4FFD" w:rsidRPr="00AA2D43" w:rsidRDefault="00DE4FFD" w:rsidP="00CF549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A2D4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5.6</w:t>
            </w:r>
          </w:p>
        </w:tc>
        <w:tc>
          <w:tcPr>
            <w:tcW w:w="1542" w:type="dxa"/>
            <w:vAlign w:val="center"/>
          </w:tcPr>
          <w:p w14:paraId="670DBC83" w14:textId="77777777" w:rsidR="00DE4FFD" w:rsidRPr="00AA2D43" w:rsidRDefault="00DE4FFD" w:rsidP="00CF549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A2D4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8.2</w:t>
            </w:r>
          </w:p>
        </w:tc>
        <w:tc>
          <w:tcPr>
            <w:tcW w:w="1542" w:type="dxa"/>
            <w:vAlign w:val="center"/>
          </w:tcPr>
          <w:p w14:paraId="1505DCF0" w14:textId="77777777" w:rsidR="00DE4FFD" w:rsidRPr="00AA2D43" w:rsidRDefault="00DE4FFD" w:rsidP="00CF549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A2D4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11.1</w:t>
            </w:r>
          </w:p>
        </w:tc>
      </w:tr>
      <w:tr w:rsidR="00DE4FFD" w:rsidRPr="00AA2D43" w14:paraId="780F5B92" w14:textId="77777777" w:rsidTr="00CF5495">
        <w:tc>
          <w:tcPr>
            <w:tcW w:w="1541" w:type="dxa"/>
            <w:vAlign w:val="center"/>
          </w:tcPr>
          <w:p w14:paraId="2D9D0EDD" w14:textId="77777777" w:rsidR="00DE4FFD" w:rsidRPr="00AA2D43" w:rsidRDefault="00DE4FFD" w:rsidP="00CF549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A2D43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proofErr w:type="gramEnd"/>
            <w:r w:rsidRPr="00AA2D43">
              <w:rPr>
                <w:rFonts w:asciiTheme="minorHAnsi" w:hAnsiTheme="minorHAnsi" w:cstheme="minorHAnsi"/>
                <w:sz w:val="22"/>
                <w:szCs w:val="22"/>
              </w:rPr>
              <w:t>(m)</w:t>
            </w:r>
          </w:p>
        </w:tc>
        <w:tc>
          <w:tcPr>
            <w:tcW w:w="1541" w:type="dxa"/>
            <w:vAlign w:val="center"/>
          </w:tcPr>
          <w:p w14:paraId="7D4FFAF0" w14:textId="77777777" w:rsidR="00DE4FFD" w:rsidRPr="00AA2D43" w:rsidRDefault="00DE4FFD" w:rsidP="00CF549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A2D4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1.5</w:t>
            </w:r>
          </w:p>
        </w:tc>
        <w:tc>
          <w:tcPr>
            <w:tcW w:w="1541" w:type="dxa"/>
            <w:vAlign w:val="center"/>
          </w:tcPr>
          <w:p w14:paraId="005AD469" w14:textId="77777777" w:rsidR="00DE4FFD" w:rsidRPr="00AA2D43" w:rsidRDefault="00DE4FFD" w:rsidP="00CF549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A2D4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1.5</w:t>
            </w:r>
          </w:p>
        </w:tc>
        <w:tc>
          <w:tcPr>
            <w:tcW w:w="1541" w:type="dxa"/>
            <w:vAlign w:val="center"/>
          </w:tcPr>
          <w:p w14:paraId="37936024" w14:textId="77777777" w:rsidR="00DE4FFD" w:rsidRPr="00AA2D43" w:rsidRDefault="00DE4FFD" w:rsidP="00CF549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A2D4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1.5</w:t>
            </w:r>
          </w:p>
        </w:tc>
        <w:tc>
          <w:tcPr>
            <w:tcW w:w="1542" w:type="dxa"/>
            <w:vAlign w:val="center"/>
          </w:tcPr>
          <w:p w14:paraId="2BDC0E10" w14:textId="77777777" w:rsidR="00DE4FFD" w:rsidRPr="00AA2D43" w:rsidRDefault="00DE4FFD" w:rsidP="00CF549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A2D4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1.5</w:t>
            </w:r>
          </w:p>
        </w:tc>
        <w:tc>
          <w:tcPr>
            <w:tcW w:w="1542" w:type="dxa"/>
            <w:vAlign w:val="center"/>
          </w:tcPr>
          <w:p w14:paraId="34143A87" w14:textId="77777777" w:rsidR="00DE4FFD" w:rsidRPr="00AA2D43" w:rsidRDefault="00DE4FFD" w:rsidP="00CF549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A2D4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1.5</w:t>
            </w:r>
          </w:p>
        </w:tc>
        <w:tc>
          <w:tcPr>
            <w:tcW w:w="1542" w:type="dxa"/>
            <w:vAlign w:val="center"/>
          </w:tcPr>
          <w:p w14:paraId="07162829" w14:textId="77777777" w:rsidR="00DE4FFD" w:rsidRPr="00AA2D43" w:rsidRDefault="00DE4FFD" w:rsidP="00CF549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A2D4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1.5</w:t>
            </w:r>
          </w:p>
        </w:tc>
      </w:tr>
    </w:tbl>
    <w:p w14:paraId="3FF7D40A" w14:textId="77777777" w:rsidR="00DE4FFD" w:rsidRPr="00AA2D43" w:rsidRDefault="00DE4FFD" w:rsidP="00DE4FFD">
      <w:pPr>
        <w:spacing w:before="240"/>
        <w:rPr>
          <w:rFonts w:asciiTheme="minorHAnsi" w:hAnsiTheme="minorHAnsi" w:cstheme="minorHAnsi"/>
        </w:rPr>
      </w:pPr>
      <w:r w:rsidRPr="00AA2D43">
        <w:rPr>
          <w:rFonts w:asciiTheme="minorHAnsi" w:hAnsiTheme="minorHAnsi" w:cstheme="minorHAnsi"/>
        </w:rPr>
        <w:t xml:space="preserve">7 - Cliquer sur le lien ci-dessous pour obtenir les programmes en langage Python : </w:t>
      </w:r>
    </w:p>
    <w:p w14:paraId="239B37F3" w14:textId="017EE110" w:rsidR="00AA2D43" w:rsidRDefault="00C80D2B" w:rsidP="00AA2D43">
      <w:pPr>
        <w:pStyle w:val="PrformatHTML"/>
      </w:pPr>
      <w:hyperlink r:id="rId14" w:history="1">
        <w:r w:rsidR="00AA2D43" w:rsidRPr="007869C8">
          <w:rPr>
            <w:rStyle w:val="Lienhypertexte"/>
          </w:rPr>
          <w:t>https://mybinder.org/v2/gh/Freyss/ac_rennes/HEAD?filepath=Trottinette.ipynb</w:t>
        </w:r>
      </w:hyperlink>
    </w:p>
    <w:p w14:paraId="3EB3568D" w14:textId="77777777" w:rsidR="00AA2D43" w:rsidRDefault="00AA2D43" w:rsidP="00AA2D43">
      <w:pPr>
        <w:pStyle w:val="PrformatHTML"/>
      </w:pPr>
    </w:p>
    <w:p w14:paraId="6B6E761B" w14:textId="77777777" w:rsidR="00DE4FFD" w:rsidRPr="00AA2D43" w:rsidRDefault="00DE4FFD" w:rsidP="00DE4FFD">
      <w:pPr>
        <w:spacing w:before="240"/>
        <w:rPr>
          <w:rFonts w:asciiTheme="minorHAnsi" w:hAnsiTheme="minorHAnsi" w:cstheme="minorHAnsi"/>
        </w:rPr>
      </w:pPr>
      <w:r w:rsidRPr="00AA2D43">
        <w:rPr>
          <w:rFonts w:asciiTheme="minorHAnsi" w:hAnsiTheme="minorHAnsi" w:cstheme="minorHAnsi"/>
        </w:rPr>
        <w:t>8</w:t>
      </w:r>
      <w:proofErr w:type="gramStart"/>
      <w:r w:rsidRPr="00AA2D43">
        <w:rPr>
          <w:rFonts w:asciiTheme="minorHAnsi" w:hAnsiTheme="minorHAnsi" w:cstheme="minorHAnsi"/>
        </w:rPr>
        <w:t>-  Le</w:t>
      </w:r>
      <w:proofErr w:type="gramEnd"/>
      <w:r w:rsidRPr="00AA2D43">
        <w:rPr>
          <w:rFonts w:asciiTheme="minorHAnsi" w:hAnsiTheme="minorHAnsi" w:cstheme="minorHAnsi"/>
        </w:rPr>
        <w:t xml:space="preserve"> premier programme ci-dessous, permet de représenter la trajectoire d’un point du guidon de la trottinette. Compléter les lignes 4, 5 et 6 puis exécuter le programme.</w:t>
      </w:r>
    </w:p>
    <w:p w14:paraId="07B5C96C" w14:textId="77777777" w:rsidR="00DE4FFD" w:rsidRPr="00AA2D43" w:rsidRDefault="00DE4FFD" w:rsidP="00DE4FFD">
      <w:pPr>
        <w:pStyle w:val="Paragraphedeliste"/>
        <w:rPr>
          <w:rFonts w:asciiTheme="minorHAnsi" w:hAnsiTheme="minorHAnsi" w:cstheme="minorHAnsi"/>
        </w:rPr>
      </w:pPr>
    </w:p>
    <w:p w14:paraId="63FCDF04" w14:textId="77777777" w:rsidR="00DE4FFD" w:rsidRPr="00AA2D43" w:rsidRDefault="00DE4FFD" w:rsidP="00DE4FFD">
      <w:pPr>
        <w:pStyle w:val="Paragraphedeliste"/>
        <w:rPr>
          <w:rFonts w:asciiTheme="minorHAnsi" w:hAnsiTheme="minorHAnsi" w:cstheme="minorHAnsi"/>
        </w:rPr>
      </w:pPr>
      <w:r w:rsidRPr="00AA2D43">
        <w:rPr>
          <w:rFonts w:asciiTheme="minorHAnsi" w:hAnsiTheme="minorHAnsi" w:cstheme="minorHAnsi"/>
          <w:noProof/>
          <w:lang w:eastAsia="fr-FR"/>
        </w:rPr>
        <w:lastRenderedPageBreak/>
        <w:drawing>
          <wp:inline distT="0" distB="0" distL="0" distR="0" wp14:anchorId="50DECE71" wp14:editId="3E5FCCBE">
            <wp:extent cx="6160770" cy="5495290"/>
            <wp:effectExtent l="1905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770" cy="549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59DD76" w14:textId="77777777" w:rsidR="00DE4FFD" w:rsidRPr="00AA2D43" w:rsidRDefault="00DE4FFD" w:rsidP="00DE4FFD">
      <w:pPr>
        <w:rPr>
          <w:rFonts w:asciiTheme="minorHAnsi" w:hAnsiTheme="minorHAnsi" w:cstheme="minorHAnsi"/>
        </w:rPr>
      </w:pPr>
      <w:r w:rsidRPr="00AA2D43">
        <w:rPr>
          <w:rFonts w:asciiTheme="minorHAnsi" w:hAnsiTheme="minorHAnsi" w:cstheme="minorHAnsi"/>
        </w:rPr>
        <w:t xml:space="preserve">      </w:t>
      </w:r>
    </w:p>
    <w:p w14:paraId="63919AB5" w14:textId="77777777" w:rsidR="00DE4FFD" w:rsidRPr="00AA2D43" w:rsidRDefault="00DE4FFD" w:rsidP="00DE4FFD">
      <w:pPr>
        <w:pStyle w:val="Standard"/>
        <w:rPr>
          <w:rFonts w:asciiTheme="minorHAnsi" w:hAnsiTheme="minorHAnsi" w:cstheme="minorHAnsi"/>
          <w:color w:val="0070C0"/>
          <w:sz w:val="22"/>
          <w:szCs w:val="22"/>
        </w:rPr>
      </w:pPr>
      <w:r w:rsidRPr="00AA2D43">
        <w:rPr>
          <w:rFonts w:asciiTheme="minorHAnsi" w:hAnsiTheme="minorHAnsi" w:cstheme="minorHAnsi"/>
          <w:color w:val="0070C0"/>
          <w:sz w:val="22"/>
          <w:szCs w:val="22"/>
        </w:rPr>
        <w:t>Le programme affiche la trajectoire du point M du guidon.</w:t>
      </w:r>
    </w:p>
    <w:p w14:paraId="63E8FD59" w14:textId="77777777" w:rsidR="00DE4FFD" w:rsidRPr="00AA2D43" w:rsidRDefault="00DE4FFD" w:rsidP="00DE4FFD">
      <w:pPr>
        <w:pStyle w:val="Standard"/>
        <w:rPr>
          <w:rFonts w:asciiTheme="minorHAnsi" w:hAnsiTheme="minorHAnsi" w:cstheme="minorHAnsi"/>
          <w:color w:val="0070C0"/>
          <w:sz w:val="22"/>
          <w:szCs w:val="22"/>
        </w:rPr>
      </w:pPr>
    </w:p>
    <w:p w14:paraId="3C8E45C6" w14:textId="2DDFC963" w:rsidR="00DE4FFD" w:rsidRDefault="00DE4FFD" w:rsidP="00DE4FFD">
      <w:pPr>
        <w:rPr>
          <w:rFonts w:asciiTheme="minorHAnsi" w:hAnsiTheme="minorHAnsi" w:cstheme="minorHAnsi"/>
        </w:rPr>
      </w:pPr>
    </w:p>
    <w:p w14:paraId="7D3D982E" w14:textId="3F0405E9" w:rsidR="00AA2D43" w:rsidRDefault="00AA2D43" w:rsidP="00DE4FFD">
      <w:pPr>
        <w:rPr>
          <w:rFonts w:asciiTheme="minorHAnsi" w:hAnsiTheme="minorHAnsi" w:cstheme="minorHAnsi"/>
        </w:rPr>
      </w:pPr>
    </w:p>
    <w:p w14:paraId="18639663" w14:textId="3F8D062B" w:rsidR="00AA2D43" w:rsidRDefault="00AA2D43" w:rsidP="00DE4FFD">
      <w:pPr>
        <w:rPr>
          <w:rFonts w:asciiTheme="minorHAnsi" w:hAnsiTheme="minorHAnsi" w:cstheme="minorHAnsi"/>
        </w:rPr>
      </w:pPr>
    </w:p>
    <w:p w14:paraId="20326DEC" w14:textId="49AFC974" w:rsidR="00AA2D43" w:rsidRDefault="00AA2D43" w:rsidP="00DE4FFD">
      <w:pPr>
        <w:rPr>
          <w:rFonts w:asciiTheme="minorHAnsi" w:hAnsiTheme="minorHAnsi" w:cstheme="minorHAnsi"/>
        </w:rPr>
      </w:pPr>
    </w:p>
    <w:p w14:paraId="77D0555B" w14:textId="0E678BAF" w:rsidR="00AA2D43" w:rsidRDefault="00AA2D43" w:rsidP="00DE4FFD">
      <w:pPr>
        <w:rPr>
          <w:rFonts w:asciiTheme="minorHAnsi" w:hAnsiTheme="minorHAnsi" w:cstheme="minorHAnsi"/>
        </w:rPr>
      </w:pPr>
    </w:p>
    <w:p w14:paraId="3566635C" w14:textId="33FE8F66" w:rsidR="00AA2D43" w:rsidRDefault="00AA2D43" w:rsidP="00DE4FFD">
      <w:pPr>
        <w:rPr>
          <w:rFonts w:asciiTheme="minorHAnsi" w:hAnsiTheme="minorHAnsi" w:cstheme="minorHAnsi"/>
        </w:rPr>
      </w:pPr>
    </w:p>
    <w:p w14:paraId="47D000C4" w14:textId="11BA2856" w:rsidR="00AA2D43" w:rsidRDefault="00AA2D43" w:rsidP="00DE4FFD">
      <w:pPr>
        <w:rPr>
          <w:rFonts w:asciiTheme="minorHAnsi" w:hAnsiTheme="minorHAnsi" w:cstheme="minorHAnsi"/>
        </w:rPr>
      </w:pPr>
    </w:p>
    <w:p w14:paraId="2DAA2982" w14:textId="740737E4" w:rsidR="00AA2D43" w:rsidRDefault="00AA2D43" w:rsidP="00DE4FFD">
      <w:pPr>
        <w:rPr>
          <w:rFonts w:asciiTheme="minorHAnsi" w:hAnsiTheme="minorHAnsi" w:cstheme="minorHAnsi"/>
        </w:rPr>
      </w:pPr>
    </w:p>
    <w:p w14:paraId="53F81399" w14:textId="6F14B277" w:rsidR="00AA2D43" w:rsidRDefault="00AA2D43" w:rsidP="00DE4FFD">
      <w:pPr>
        <w:rPr>
          <w:rFonts w:asciiTheme="minorHAnsi" w:hAnsiTheme="minorHAnsi" w:cstheme="minorHAnsi"/>
        </w:rPr>
      </w:pPr>
    </w:p>
    <w:p w14:paraId="080F6FED" w14:textId="534591C4" w:rsidR="00AA2D43" w:rsidRDefault="00AA2D43" w:rsidP="00DE4FFD">
      <w:pPr>
        <w:rPr>
          <w:rFonts w:asciiTheme="minorHAnsi" w:hAnsiTheme="minorHAnsi" w:cstheme="minorHAnsi"/>
        </w:rPr>
      </w:pPr>
    </w:p>
    <w:p w14:paraId="2EF5EEA9" w14:textId="2BD196CC" w:rsidR="00AA2D43" w:rsidRDefault="00AA2D43" w:rsidP="00DE4FFD">
      <w:pPr>
        <w:rPr>
          <w:rFonts w:asciiTheme="minorHAnsi" w:hAnsiTheme="minorHAnsi" w:cstheme="minorHAnsi"/>
        </w:rPr>
      </w:pPr>
    </w:p>
    <w:p w14:paraId="2292DBF0" w14:textId="770C5921" w:rsidR="00AA2D43" w:rsidRDefault="00AA2D43" w:rsidP="00DE4FFD">
      <w:pPr>
        <w:rPr>
          <w:rFonts w:asciiTheme="minorHAnsi" w:hAnsiTheme="minorHAnsi" w:cstheme="minorHAnsi"/>
        </w:rPr>
      </w:pPr>
    </w:p>
    <w:p w14:paraId="2FC44A1D" w14:textId="185C0F95" w:rsidR="00AA2D43" w:rsidRDefault="00AA2D43" w:rsidP="00DE4FFD">
      <w:pPr>
        <w:rPr>
          <w:rFonts w:asciiTheme="minorHAnsi" w:hAnsiTheme="minorHAnsi" w:cstheme="minorHAnsi"/>
        </w:rPr>
      </w:pPr>
    </w:p>
    <w:p w14:paraId="1ECE80D3" w14:textId="7330F33E" w:rsidR="00AA2D43" w:rsidRDefault="00AA2D43" w:rsidP="00DE4FFD">
      <w:pPr>
        <w:rPr>
          <w:rFonts w:asciiTheme="minorHAnsi" w:hAnsiTheme="minorHAnsi" w:cstheme="minorHAnsi"/>
        </w:rPr>
      </w:pPr>
    </w:p>
    <w:p w14:paraId="37F09480" w14:textId="237DB976" w:rsidR="00AA2D43" w:rsidRDefault="00AA2D43" w:rsidP="00DE4FFD">
      <w:pPr>
        <w:rPr>
          <w:rFonts w:asciiTheme="minorHAnsi" w:hAnsiTheme="minorHAnsi" w:cstheme="minorHAnsi"/>
        </w:rPr>
      </w:pPr>
    </w:p>
    <w:p w14:paraId="294097DE" w14:textId="2E0EFBBD" w:rsidR="00AA2D43" w:rsidRDefault="00AA2D43" w:rsidP="00DE4FFD">
      <w:pPr>
        <w:rPr>
          <w:rFonts w:asciiTheme="minorHAnsi" w:hAnsiTheme="minorHAnsi" w:cstheme="minorHAnsi"/>
        </w:rPr>
      </w:pPr>
    </w:p>
    <w:p w14:paraId="0FDC3E35" w14:textId="0F4B21BE" w:rsidR="00AA2D43" w:rsidRDefault="00AA2D43" w:rsidP="00DE4FFD">
      <w:pPr>
        <w:rPr>
          <w:rFonts w:asciiTheme="minorHAnsi" w:hAnsiTheme="minorHAnsi" w:cstheme="minorHAnsi"/>
        </w:rPr>
      </w:pPr>
    </w:p>
    <w:p w14:paraId="505A2920" w14:textId="2DE885D2" w:rsidR="00AA2D43" w:rsidRDefault="00AA2D43" w:rsidP="00DE4FFD">
      <w:pPr>
        <w:rPr>
          <w:rFonts w:asciiTheme="minorHAnsi" w:hAnsiTheme="minorHAnsi" w:cstheme="minorHAnsi"/>
        </w:rPr>
      </w:pPr>
    </w:p>
    <w:p w14:paraId="4C6290EC" w14:textId="7C5E7A15" w:rsidR="00AA2D43" w:rsidRDefault="00AA2D43" w:rsidP="00DE4FFD">
      <w:pPr>
        <w:rPr>
          <w:rFonts w:asciiTheme="minorHAnsi" w:hAnsiTheme="minorHAnsi" w:cstheme="minorHAnsi"/>
        </w:rPr>
      </w:pPr>
    </w:p>
    <w:p w14:paraId="4F7E7B5A" w14:textId="72D4A1C2" w:rsidR="00AA2D43" w:rsidRDefault="00AA2D43" w:rsidP="00DE4FFD">
      <w:pPr>
        <w:rPr>
          <w:rFonts w:asciiTheme="minorHAnsi" w:hAnsiTheme="minorHAnsi" w:cstheme="minorHAnsi"/>
        </w:rPr>
      </w:pPr>
    </w:p>
    <w:p w14:paraId="624E7DC5" w14:textId="77777777" w:rsidR="006134F1" w:rsidRDefault="006134F1" w:rsidP="00DE4FFD">
      <w:pPr>
        <w:rPr>
          <w:rFonts w:asciiTheme="minorHAnsi" w:hAnsiTheme="minorHAnsi" w:cstheme="minorHAnsi"/>
        </w:rPr>
      </w:pPr>
    </w:p>
    <w:p w14:paraId="6E7714B6" w14:textId="77777777" w:rsidR="00AA2D43" w:rsidRPr="00AA2D43" w:rsidRDefault="00AA2D43" w:rsidP="00DE4FFD">
      <w:pPr>
        <w:rPr>
          <w:rFonts w:asciiTheme="minorHAnsi" w:hAnsiTheme="minorHAnsi" w:cstheme="minorHAnsi"/>
        </w:rPr>
      </w:pPr>
    </w:p>
    <w:p w14:paraId="39178D8E" w14:textId="77777777" w:rsidR="00DE4FFD" w:rsidRPr="00AA2D43" w:rsidRDefault="00DE4FFD" w:rsidP="00DE4FFD">
      <w:pPr>
        <w:rPr>
          <w:rFonts w:asciiTheme="minorHAnsi" w:hAnsiTheme="minorHAnsi" w:cstheme="minorHAnsi"/>
        </w:rPr>
      </w:pPr>
      <w:r w:rsidRPr="00AA2D43">
        <w:rPr>
          <w:rFonts w:asciiTheme="minorHAnsi" w:hAnsiTheme="minorHAnsi" w:cstheme="minorHAnsi"/>
        </w:rPr>
        <w:lastRenderedPageBreak/>
        <w:t xml:space="preserve">9 - Le deuxième programme permet de tracer les vecteurs vitesse grâce à la fonction </w:t>
      </w:r>
      <w:proofErr w:type="spellStart"/>
      <w:r w:rsidRPr="00AA2D43">
        <w:rPr>
          <w:rFonts w:asciiTheme="minorHAnsi" w:hAnsiTheme="minorHAnsi" w:cstheme="minorHAnsi"/>
        </w:rPr>
        <w:t>vecteur_</w:t>
      </w:r>
      <w:proofErr w:type="gramStart"/>
      <w:r w:rsidRPr="00AA2D43">
        <w:rPr>
          <w:rFonts w:asciiTheme="minorHAnsi" w:hAnsiTheme="minorHAnsi" w:cstheme="minorHAnsi"/>
        </w:rPr>
        <w:t>vitesse</w:t>
      </w:r>
      <w:proofErr w:type="spellEnd"/>
      <w:r w:rsidRPr="00AA2D43">
        <w:rPr>
          <w:rFonts w:asciiTheme="minorHAnsi" w:hAnsiTheme="minorHAnsi" w:cstheme="minorHAnsi"/>
        </w:rPr>
        <w:t>..</w:t>
      </w:r>
      <w:proofErr w:type="gramEnd"/>
    </w:p>
    <w:p w14:paraId="579E4525" w14:textId="77777777" w:rsidR="00DE4FFD" w:rsidRPr="00AA2D43" w:rsidRDefault="00DE4FFD" w:rsidP="00DE4FFD">
      <w:pPr>
        <w:rPr>
          <w:rFonts w:asciiTheme="minorHAnsi" w:hAnsiTheme="minorHAnsi" w:cstheme="minorHAnsi"/>
        </w:rPr>
      </w:pPr>
      <w:r w:rsidRPr="00AA2D43">
        <w:rPr>
          <w:rFonts w:asciiTheme="minorHAnsi" w:hAnsiTheme="minorHAnsi" w:cstheme="minorHAnsi"/>
        </w:rPr>
        <w:t>Compléter les lignes 15, 16 et 17.</w:t>
      </w:r>
    </w:p>
    <w:p w14:paraId="6DCF7DFF" w14:textId="77777777" w:rsidR="00DE4FFD" w:rsidRPr="00AA2D43" w:rsidRDefault="00DE4FFD" w:rsidP="00DE4FFD">
      <w:pPr>
        <w:rPr>
          <w:rFonts w:asciiTheme="minorHAnsi" w:hAnsiTheme="minorHAnsi" w:cstheme="minorHAnsi"/>
        </w:rPr>
      </w:pPr>
      <w:r w:rsidRPr="00AA2D43">
        <w:rPr>
          <w:rFonts w:asciiTheme="minorHAnsi" w:hAnsiTheme="minorHAnsi" w:cstheme="minorHAnsi"/>
        </w:rPr>
        <w:t>Choisir un titre et compléter la ligne 23.</w:t>
      </w:r>
    </w:p>
    <w:p w14:paraId="4C218C82" w14:textId="77777777" w:rsidR="00DE4FFD" w:rsidRPr="00AA2D43" w:rsidRDefault="00DE4FFD" w:rsidP="00DE4FFD">
      <w:pPr>
        <w:rPr>
          <w:rFonts w:asciiTheme="minorHAnsi" w:hAnsiTheme="minorHAnsi" w:cstheme="minorHAnsi"/>
        </w:rPr>
      </w:pPr>
      <w:r w:rsidRPr="00AA2D43">
        <w:rPr>
          <w:rFonts w:asciiTheme="minorHAnsi" w:hAnsiTheme="minorHAnsi" w:cstheme="minorHAnsi"/>
        </w:rPr>
        <w:t>Exécuter le programme.</w:t>
      </w:r>
    </w:p>
    <w:p w14:paraId="3E182E38" w14:textId="77777777" w:rsidR="00DE4FFD" w:rsidRPr="00AA2D43" w:rsidRDefault="00DE4FFD" w:rsidP="00DE4FFD">
      <w:pPr>
        <w:rPr>
          <w:rFonts w:asciiTheme="minorHAnsi" w:hAnsiTheme="minorHAnsi" w:cstheme="minorHAnsi"/>
        </w:rPr>
      </w:pPr>
    </w:p>
    <w:p w14:paraId="40B1EFC3" w14:textId="77777777" w:rsidR="00DE4FFD" w:rsidRPr="00AA2D43" w:rsidRDefault="00DE4FFD" w:rsidP="00DE4FFD">
      <w:pPr>
        <w:rPr>
          <w:rFonts w:asciiTheme="minorHAnsi" w:hAnsiTheme="minorHAnsi" w:cstheme="minorHAnsi"/>
        </w:rPr>
      </w:pPr>
      <w:r w:rsidRPr="00AA2D43">
        <w:rPr>
          <w:rFonts w:asciiTheme="minorHAnsi" w:hAnsiTheme="minorHAnsi" w:cstheme="minorHAnsi"/>
          <w:noProof/>
          <w:lang w:eastAsia="fr-FR"/>
        </w:rPr>
        <w:drawing>
          <wp:inline distT="0" distB="0" distL="0" distR="0" wp14:anchorId="108B18EF" wp14:editId="7C3E74C7">
            <wp:extent cx="6858000" cy="3096862"/>
            <wp:effectExtent l="1905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096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47E861" w14:textId="77777777" w:rsidR="00DE4FFD" w:rsidRPr="00AA2D43" w:rsidRDefault="00DE4FFD" w:rsidP="00DE4FFD">
      <w:pPr>
        <w:ind w:left="360"/>
        <w:rPr>
          <w:rFonts w:asciiTheme="minorHAnsi" w:hAnsiTheme="minorHAnsi" w:cstheme="minorHAnsi"/>
        </w:rPr>
      </w:pPr>
      <w:r w:rsidRPr="00AA2D43">
        <w:rPr>
          <w:rFonts w:asciiTheme="minorHAnsi" w:hAnsiTheme="minorHAnsi" w:cstheme="minorHAnsi"/>
        </w:rPr>
        <w:t xml:space="preserve">    </w:t>
      </w:r>
    </w:p>
    <w:p w14:paraId="32AA913A" w14:textId="77777777" w:rsidR="00DE4FFD" w:rsidRPr="00AA2D43" w:rsidRDefault="00DE4FFD" w:rsidP="00DE4FFD">
      <w:pPr>
        <w:rPr>
          <w:rFonts w:asciiTheme="minorHAnsi" w:hAnsiTheme="minorHAnsi" w:cstheme="minorHAnsi"/>
        </w:rPr>
      </w:pPr>
      <w:r w:rsidRPr="00AA2D43">
        <w:rPr>
          <w:rFonts w:asciiTheme="minorHAnsi" w:hAnsiTheme="minorHAnsi" w:cstheme="minorHAnsi"/>
          <w:noProof/>
          <w:lang w:eastAsia="fr-FR"/>
        </w:rPr>
        <w:drawing>
          <wp:inline distT="0" distB="0" distL="0" distR="0" wp14:anchorId="4577A50F" wp14:editId="0312FBBF">
            <wp:extent cx="5001895" cy="3580765"/>
            <wp:effectExtent l="19050" t="0" r="8255" b="0"/>
            <wp:docPr id="3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895" cy="358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923C8E" w14:textId="77777777" w:rsidR="00DE4FFD" w:rsidRPr="00AA2D43" w:rsidRDefault="00DE4FFD" w:rsidP="00DE4FFD">
      <w:pPr>
        <w:rPr>
          <w:rFonts w:asciiTheme="minorHAnsi" w:hAnsiTheme="minorHAnsi" w:cstheme="minorHAnsi"/>
        </w:rPr>
      </w:pPr>
    </w:p>
    <w:p w14:paraId="0929EF4D" w14:textId="77777777" w:rsidR="00DE4FFD" w:rsidRPr="00AA2D43" w:rsidRDefault="00DE4FFD" w:rsidP="00DE4FFD">
      <w:pPr>
        <w:rPr>
          <w:rFonts w:asciiTheme="minorHAnsi" w:hAnsiTheme="minorHAnsi" w:cstheme="minorHAnsi"/>
        </w:rPr>
      </w:pPr>
    </w:p>
    <w:p w14:paraId="28CE1D0A" w14:textId="77777777" w:rsidR="00DE4FFD" w:rsidRPr="00AA2D43" w:rsidRDefault="00DE4FFD" w:rsidP="00DE4FFD">
      <w:pPr>
        <w:pStyle w:val="Standard"/>
        <w:spacing w:line="360" w:lineRule="auto"/>
        <w:jc w:val="both"/>
        <w:rPr>
          <w:rFonts w:asciiTheme="minorHAnsi" w:hAnsiTheme="minorHAnsi" w:cstheme="minorHAnsi"/>
          <w:b/>
          <w:bCs/>
          <w:iCs/>
          <w:color w:val="4F81BD" w:themeColor="accent1"/>
          <w:sz w:val="22"/>
          <w:szCs w:val="22"/>
          <w:u w:val="single"/>
        </w:rPr>
      </w:pPr>
      <w:r w:rsidRPr="00AA2D43">
        <w:rPr>
          <w:rFonts w:asciiTheme="minorHAnsi" w:hAnsiTheme="minorHAnsi" w:cstheme="minorHAnsi"/>
          <w:b/>
          <w:bCs/>
          <w:iCs/>
          <w:color w:val="4F81BD" w:themeColor="accent1"/>
          <w:sz w:val="22"/>
          <w:szCs w:val="22"/>
          <w:u w:val="single"/>
        </w:rPr>
        <w:t>Titre : vecteurs vitesse</w:t>
      </w:r>
    </w:p>
    <w:p w14:paraId="063CC7BA" w14:textId="77777777" w:rsidR="00DE4FFD" w:rsidRPr="00AA2D43" w:rsidRDefault="00DE4FFD" w:rsidP="00DE4FFD">
      <w:pPr>
        <w:pStyle w:val="Standard"/>
        <w:spacing w:line="360" w:lineRule="auto"/>
        <w:jc w:val="both"/>
        <w:rPr>
          <w:rFonts w:asciiTheme="minorHAnsi" w:hAnsiTheme="minorHAnsi" w:cstheme="minorHAnsi"/>
          <w:iCs/>
          <w:color w:val="4F81BD" w:themeColor="accent1"/>
          <w:sz w:val="22"/>
          <w:szCs w:val="22"/>
        </w:rPr>
      </w:pPr>
      <w:r w:rsidRPr="00AA2D43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Ce programme représente les vecteurs vitesses </w:t>
      </w:r>
      <m:oMath>
        <m:acc>
          <m:accPr>
            <m:chr m:val="⃗"/>
            <m:ctrlPr>
              <w:rPr>
                <w:rFonts w:ascii="Cambria Math" w:hAnsi="Cambria Math" w:cstheme="minorHAnsi"/>
                <w:iCs/>
                <w:color w:val="4F81BD" w:themeColor="accent1"/>
                <w:sz w:val="22"/>
                <w:szCs w:val="22"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iCs/>
                    <w:color w:val="4F81BD" w:themeColor="accent1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4F81BD" w:themeColor="accent1"/>
                    <w:sz w:val="22"/>
                    <w:szCs w:val="22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color w:val="4F81BD" w:themeColor="accent1"/>
                    <w:sz w:val="22"/>
                    <w:szCs w:val="22"/>
                  </w:rPr>
                  <m:t>0</m:t>
                </m:r>
              </m:sub>
            </m:sSub>
          </m:e>
        </m:acc>
      </m:oMath>
      <w:r w:rsidRPr="00AA2D43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,</w:t>
      </w:r>
      <m:oMath>
        <m:r>
          <m:rPr>
            <m:sty m:val="p"/>
          </m:rPr>
          <w:rPr>
            <w:rFonts w:ascii="Cambria Math" w:hAnsi="Cambria Math" w:cstheme="minorHAnsi"/>
            <w:color w:val="4F81BD" w:themeColor="accent1"/>
            <w:sz w:val="22"/>
            <w:szCs w:val="22"/>
          </w:rPr>
          <m:t xml:space="preserve"> </m:t>
        </m:r>
        <m:acc>
          <m:accPr>
            <m:chr m:val="⃗"/>
            <m:ctrlPr>
              <w:rPr>
                <w:rFonts w:ascii="Cambria Math" w:hAnsi="Cambria Math" w:cstheme="minorHAnsi"/>
                <w:iCs/>
                <w:color w:val="4F81BD" w:themeColor="accent1"/>
                <w:sz w:val="22"/>
                <w:szCs w:val="22"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iCs/>
                    <w:color w:val="4F81BD" w:themeColor="accent1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4F81BD" w:themeColor="accent1"/>
                    <w:sz w:val="22"/>
                    <w:szCs w:val="22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color w:val="4F81BD" w:themeColor="accent1"/>
                    <w:sz w:val="22"/>
                    <w:szCs w:val="22"/>
                  </w:rPr>
                  <m:t>2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theme="minorHAnsi"/>
            <w:color w:val="4F81BD" w:themeColor="accent1"/>
            <w:sz w:val="22"/>
            <w:szCs w:val="22"/>
          </w:rPr>
          <m:t xml:space="preserve"> </m:t>
        </m:r>
      </m:oMath>
      <w:r w:rsidRPr="00AA2D43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et </w:t>
      </w:r>
      <m:oMath>
        <m:acc>
          <m:accPr>
            <m:chr m:val="⃗"/>
            <m:ctrlPr>
              <w:rPr>
                <w:rFonts w:ascii="Cambria Math" w:hAnsi="Cambria Math" w:cstheme="minorHAnsi"/>
                <w:iCs/>
                <w:color w:val="4F81BD" w:themeColor="accent1"/>
                <w:sz w:val="22"/>
                <w:szCs w:val="22"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iCs/>
                    <w:color w:val="4F81BD" w:themeColor="accent1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4F81BD" w:themeColor="accent1"/>
                    <w:sz w:val="22"/>
                    <w:szCs w:val="22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color w:val="4F81BD" w:themeColor="accent1"/>
                    <w:sz w:val="22"/>
                    <w:szCs w:val="22"/>
                  </w:rPr>
                  <m:t>4</m:t>
                </m:r>
              </m:sub>
            </m:sSub>
          </m:e>
        </m:acc>
      </m:oMath>
      <w:r w:rsidRPr="00AA2D43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 et calcule leurs valeurs.</w:t>
      </w:r>
    </w:p>
    <w:p w14:paraId="64C6DBCC" w14:textId="77777777" w:rsidR="00DE4FFD" w:rsidRPr="00AA2D43" w:rsidRDefault="00DE4FFD" w:rsidP="00DE4FFD">
      <w:pPr>
        <w:rPr>
          <w:rFonts w:asciiTheme="minorHAnsi" w:hAnsiTheme="minorHAnsi" w:cstheme="minorHAnsi"/>
          <w:color w:val="4BACC6" w:themeColor="accent5"/>
        </w:rPr>
      </w:pPr>
    </w:p>
    <w:p w14:paraId="3BEB07E9" w14:textId="77777777" w:rsidR="00DE4FFD" w:rsidRPr="00AA2D43" w:rsidRDefault="00DE4FFD" w:rsidP="00DE4FFD">
      <w:pPr>
        <w:rPr>
          <w:rFonts w:asciiTheme="minorHAnsi" w:hAnsiTheme="minorHAnsi" w:cstheme="minorHAnsi"/>
          <w:noProof/>
          <w:sz w:val="24"/>
          <w:szCs w:val="24"/>
          <w:lang w:eastAsia="fr-FR"/>
        </w:rPr>
      </w:pPr>
    </w:p>
    <w:p w14:paraId="429B5793" w14:textId="77777777" w:rsidR="00DE4FFD" w:rsidRPr="00AA2D43" w:rsidRDefault="00DE4FFD" w:rsidP="00DE4FFD">
      <w:pPr>
        <w:rPr>
          <w:rFonts w:asciiTheme="minorHAnsi" w:hAnsiTheme="minorHAnsi" w:cstheme="minorHAnsi"/>
          <w:noProof/>
          <w:sz w:val="24"/>
          <w:szCs w:val="24"/>
          <w:lang w:eastAsia="fr-FR"/>
        </w:rPr>
      </w:pPr>
    </w:p>
    <w:p w14:paraId="5C7B8BC0" w14:textId="77777777" w:rsidR="00DE4FFD" w:rsidRPr="00AA2D43" w:rsidRDefault="00DE4FFD" w:rsidP="00DE4FFD">
      <w:pPr>
        <w:rPr>
          <w:rFonts w:asciiTheme="minorHAnsi" w:hAnsiTheme="minorHAnsi" w:cstheme="minorHAnsi"/>
          <w:noProof/>
          <w:sz w:val="24"/>
          <w:szCs w:val="24"/>
          <w:lang w:eastAsia="fr-FR"/>
        </w:rPr>
      </w:pPr>
    </w:p>
    <w:p w14:paraId="0AAD2D6E" w14:textId="77777777" w:rsidR="00DE4FFD" w:rsidRPr="00AA2D43" w:rsidRDefault="00DE4FFD" w:rsidP="00DE4FFD">
      <w:pPr>
        <w:rPr>
          <w:rFonts w:asciiTheme="minorHAnsi" w:hAnsiTheme="minorHAnsi" w:cstheme="minorHAnsi"/>
          <w:noProof/>
          <w:sz w:val="24"/>
          <w:szCs w:val="24"/>
          <w:lang w:eastAsia="fr-FR"/>
        </w:rPr>
      </w:pPr>
    </w:p>
    <w:p w14:paraId="30B47EEC" w14:textId="77777777" w:rsidR="00DE4FFD" w:rsidRPr="00AA2D43" w:rsidRDefault="00DE4FFD" w:rsidP="00DE4FFD">
      <w:pPr>
        <w:rPr>
          <w:rFonts w:asciiTheme="minorHAnsi" w:hAnsiTheme="minorHAnsi" w:cstheme="minorHAnsi"/>
          <w:noProof/>
          <w:sz w:val="24"/>
          <w:szCs w:val="24"/>
          <w:lang w:eastAsia="fr-FR"/>
        </w:rPr>
      </w:pPr>
    </w:p>
    <w:p w14:paraId="1775F2C9" w14:textId="77777777" w:rsidR="00DE4FFD" w:rsidRPr="00AA2D43" w:rsidRDefault="00DE4FFD" w:rsidP="00DE4FFD">
      <w:pPr>
        <w:rPr>
          <w:rFonts w:asciiTheme="minorHAnsi" w:hAnsiTheme="minorHAnsi" w:cstheme="minorHAnsi"/>
          <w:noProof/>
          <w:sz w:val="24"/>
          <w:szCs w:val="24"/>
          <w:lang w:eastAsia="fr-FR"/>
        </w:rPr>
      </w:pPr>
    </w:p>
    <w:p w14:paraId="22EFD4B3" w14:textId="53225C9C" w:rsidR="00DE4FFD" w:rsidRPr="00AA2D43" w:rsidRDefault="00DE4FFD" w:rsidP="00DE4FFD">
      <w:pPr>
        <w:rPr>
          <w:rFonts w:asciiTheme="minorHAnsi" w:hAnsiTheme="minorHAnsi" w:cstheme="minorHAnsi"/>
          <w:noProof/>
          <w:sz w:val="24"/>
          <w:szCs w:val="24"/>
          <w:lang w:eastAsia="fr-FR"/>
        </w:rPr>
      </w:pPr>
    </w:p>
    <w:p w14:paraId="65BF9C09" w14:textId="46FD7F30" w:rsidR="00DE4FFD" w:rsidRPr="00AA2D43" w:rsidRDefault="00DE4FFD" w:rsidP="00DE4FFD">
      <w:pPr>
        <w:pStyle w:val="Paragraphedeliste"/>
        <w:ind w:left="0"/>
        <w:jc w:val="both"/>
        <w:rPr>
          <w:rFonts w:asciiTheme="minorHAnsi" w:hAnsiTheme="minorHAnsi" w:cstheme="minorHAnsi"/>
        </w:rPr>
      </w:pPr>
      <w:r w:rsidRPr="00AA2D43">
        <w:rPr>
          <w:rFonts w:asciiTheme="minorHAnsi" w:hAnsiTheme="minorHAnsi" w:cstheme="minorHAnsi"/>
        </w:rPr>
        <w:t>10 - Lors d’un parcours en trottinette, on peut être amené à grimper des côtes !</w:t>
      </w:r>
    </w:p>
    <w:p w14:paraId="02D1EA47" w14:textId="1CE871F5" w:rsidR="00DE4FFD" w:rsidRDefault="00DE4FFD" w:rsidP="00DE4FFD">
      <w:pPr>
        <w:rPr>
          <w:rFonts w:asciiTheme="minorHAnsi" w:hAnsiTheme="minorHAnsi" w:cstheme="minorHAnsi"/>
        </w:rPr>
      </w:pPr>
      <w:r w:rsidRPr="00AA2D43">
        <w:rPr>
          <w:rFonts w:asciiTheme="minorHAnsi" w:hAnsiTheme="minorHAnsi" w:cstheme="minorHAnsi"/>
        </w:rPr>
        <w:t>Voici une nouvelle trajectoire du même point M du guidon de la trottinette dans le référentiel lié à la route.</w:t>
      </w:r>
    </w:p>
    <w:p w14:paraId="1C6874EF" w14:textId="77777777" w:rsidR="003C2646" w:rsidRPr="00AA2D43" w:rsidRDefault="003C2646" w:rsidP="00DE4FFD">
      <w:pPr>
        <w:rPr>
          <w:rFonts w:asciiTheme="minorHAnsi" w:hAnsiTheme="minorHAnsi" w:cstheme="minorHAnsi"/>
        </w:rPr>
      </w:pPr>
    </w:p>
    <w:p w14:paraId="4A155393" w14:textId="03F761B5" w:rsidR="00DE4FFD" w:rsidRPr="00AA2D43" w:rsidRDefault="006D3935" w:rsidP="00DE4FFD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53289C81" wp14:editId="5287CFF7">
                <wp:simplePos x="0" y="0"/>
                <wp:positionH relativeFrom="column">
                  <wp:posOffset>504182</wp:posOffset>
                </wp:positionH>
                <wp:positionV relativeFrom="paragraph">
                  <wp:posOffset>97042</wp:posOffset>
                </wp:positionV>
                <wp:extent cx="5637589" cy="1425450"/>
                <wp:effectExtent l="0" t="0" r="20320" b="22860"/>
                <wp:wrapNone/>
                <wp:docPr id="58" name="Groupe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7589" cy="1425450"/>
                          <a:chOff x="0" y="0"/>
                          <a:chExt cx="5637589" cy="1425450"/>
                        </a:xfrm>
                      </wpg:grpSpPr>
                      <wps:wsp>
                        <wps:cNvPr id="28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386863" y="916515"/>
                            <a:ext cx="2167255" cy="5080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2553417" y="765050"/>
                            <a:ext cx="2425700" cy="6604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0" y="140245"/>
                            <a:ext cx="308540" cy="7068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020785" y="0"/>
                            <a:ext cx="616804" cy="6282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5677CB" id="Groupe 58" o:spid="_x0000_s1026" style="position:absolute;margin-left:39.7pt;margin-top:7.65pt;width:443.9pt;height:112.25pt;z-index:251769856" coordsize="56375,14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">
                <v:shape id="AutoShape 20" o:spid="_x0000_s1027" type="#_x0000_t32" style="position:absolute;left:3868;top:9165;width:21673;height:50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" strokecolor="#0070c0" strokeweight="2pt"/>
                <v:shape id="AutoShape 21" o:spid="_x0000_s1028" type="#_x0000_t32" style="position:absolute;left:25534;top:7650;width:24257;height:66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" strokecolor="#0070c0" strokeweight="2pt"/>
                <v:rect id="Rectangle 56" o:spid="_x0000_s1029" style="position:absolute;top:1402;width:3085;height:7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" fillcolor="white [3212]" strokecolor="white [3212]" strokeweight="2pt"/>
                <v:rect id="Rectangle 57" o:spid="_x0000_s1030" style="position:absolute;left:50207;width:6168;height:6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" fillcolor="white [3212]" strokecolor="white [3212]" strokeweight="2pt"/>
              </v:group>
            </w:pict>
          </mc:Fallback>
        </mc:AlternateContent>
      </w:r>
      <w:r w:rsidR="00DE4FFD" w:rsidRPr="00AA2D43">
        <w:rPr>
          <w:rFonts w:asciiTheme="minorHAnsi" w:hAnsiTheme="minorHAnsi" w:cstheme="minorHAnsi"/>
          <w:noProof/>
          <w:sz w:val="24"/>
          <w:szCs w:val="24"/>
          <w:lang w:eastAsia="fr-FR"/>
        </w:rPr>
        <w:drawing>
          <wp:inline distT="0" distB="0" distL="0" distR="0" wp14:anchorId="02326530" wp14:editId="6F7FAAA4">
            <wp:extent cx="6858000" cy="2063487"/>
            <wp:effectExtent l="19050" t="0" r="0" b="0"/>
            <wp:docPr id="32" name="Image 1" descr="C:\Users\KOTOV\AppData\Local\Temp\SNAGHTML46ad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TOV\AppData\Local\Temp\SNAGHTML46adfb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63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4FFD" w:rsidRPr="00AA2D43">
        <w:rPr>
          <w:rFonts w:asciiTheme="minorHAnsi" w:hAnsiTheme="minorHAnsi" w:cstheme="minorHAnsi"/>
        </w:rPr>
        <w:tab/>
      </w:r>
      <w:r w:rsidR="00DE4FFD" w:rsidRPr="00AA2D43">
        <w:rPr>
          <w:rFonts w:asciiTheme="minorHAnsi" w:hAnsiTheme="minorHAnsi" w:cstheme="minorHAnsi"/>
        </w:rPr>
        <w:tab/>
      </w:r>
    </w:p>
    <w:p w14:paraId="2F340792" w14:textId="77777777" w:rsidR="00DE4FFD" w:rsidRPr="00AA2D43" w:rsidRDefault="00DE4FFD" w:rsidP="00DE4FFD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</w:rPr>
      </w:pPr>
      <w:r w:rsidRPr="00AA2D43">
        <w:rPr>
          <w:rFonts w:asciiTheme="minorHAnsi" w:hAnsiTheme="minorHAnsi" w:cstheme="minorHAnsi"/>
        </w:rPr>
        <w:t xml:space="preserve">Tracer la trajectoire du point M et représenter les vecteurs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</w:rPr>
                  <m:t>2</m:t>
                </m:r>
              </m:sub>
            </m:sSub>
          </m:e>
        </m:acc>
      </m:oMath>
      <w:r w:rsidRPr="00AA2D43">
        <w:rPr>
          <w:rFonts w:asciiTheme="minorHAnsi" w:eastAsiaTheme="minorEastAsia" w:hAnsiTheme="minorHAnsi" w:cstheme="minorHAnsi"/>
        </w:rPr>
        <w:t xml:space="preserve"> ;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</w:rPr>
                  <m:t>3</m:t>
                </m:r>
              </m:sub>
            </m:sSub>
          </m:e>
        </m:acc>
      </m:oMath>
      <w:r w:rsidRPr="00AA2D43">
        <w:rPr>
          <w:rFonts w:asciiTheme="minorHAnsi" w:eastAsiaTheme="minorEastAsia" w:hAnsiTheme="minorHAnsi" w:cstheme="minorHAnsi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</w:rPr>
                  <m:t>4</m:t>
                </m:r>
              </m:sub>
            </m:sSub>
          </m:e>
        </m:acc>
      </m:oMath>
      <w:r w:rsidRPr="00AA2D43">
        <w:rPr>
          <w:rFonts w:asciiTheme="minorHAnsi" w:eastAsiaTheme="minorEastAsia" w:hAnsiTheme="minorHAnsi" w:cstheme="minorHAnsi"/>
        </w:rPr>
        <w:t xml:space="preserve">  à l’échelle 1 cm pour 2 m.s</w:t>
      </w:r>
      <w:r w:rsidRPr="00AA2D43">
        <w:rPr>
          <w:rFonts w:asciiTheme="minorHAnsi" w:eastAsiaTheme="minorEastAsia" w:hAnsiTheme="minorHAnsi" w:cstheme="minorHAnsi"/>
          <w:vertAlign w:val="superscript"/>
        </w:rPr>
        <w:t>-1</w:t>
      </w:r>
      <w:r w:rsidRPr="00AA2D43">
        <w:rPr>
          <w:rFonts w:asciiTheme="minorHAnsi" w:eastAsiaTheme="minorEastAsia" w:hAnsiTheme="minorHAnsi" w:cstheme="minorHAnsi"/>
        </w:rPr>
        <w:t>, en détaillant votre raisonnement.</w:t>
      </w:r>
    </w:p>
    <w:p w14:paraId="7A133C5C" w14:textId="77777777" w:rsidR="00DE4FFD" w:rsidRPr="00AA2D43" w:rsidRDefault="00DE4FFD" w:rsidP="00DE4FFD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DE4FFD" w:rsidRPr="00AA2D43" w14:paraId="66574EC2" w14:textId="77777777" w:rsidTr="00CF5495">
        <w:tc>
          <w:tcPr>
            <w:tcW w:w="1541" w:type="dxa"/>
            <w:vAlign w:val="center"/>
          </w:tcPr>
          <w:p w14:paraId="4EFF8AD5" w14:textId="77777777" w:rsidR="00DE4FFD" w:rsidRPr="00AA2D43" w:rsidRDefault="00DE4FFD" w:rsidP="00CF549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1" w:type="dxa"/>
            <w:vAlign w:val="center"/>
          </w:tcPr>
          <w:p w14:paraId="3C7DFF7F" w14:textId="77777777" w:rsidR="00DE4FFD" w:rsidRPr="00AA2D43" w:rsidRDefault="00DE4FFD" w:rsidP="00CF549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2D4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AA2D4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541" w:type="dxa"/>
            <w:vAlign w:val="center"/>
          </w:tcPr>
          <w:p w14:paraId="48BF771D" w14:textId="77777777" w:rsidR="00DE4FFD" w:rsidRPr="00AA2D43" w:rsidRDefault="00DE4FFD" w:rsidP="00CF549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2D4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AA2D4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541" w:type="dxa"/>
            <w:vAlign w:val="center"/>
          </w:tcPr>
          <w:p w14:paraId="7449746A" w14:textId="77777777" w:rsidR="00DE4FFD" w:rsidRPr="00AA2D43" w:rsidRDefault="00DE4FFD" w:rsidP="00CF549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2D4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AA2D4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542" w:type="dxa"/>
            <w:vAlign w:val="center"/>
          </w:tcPr>
          <w:p w14:paraId="41040164" w14:textId="77777777" w:rsidR="00DE4FFD" w:rsidRPr="00AA2D43" w:rsidRDefault="00DE4FFD" w:rsidP="00CF549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2D4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AA2D4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542" w:type="dxa"/>
            <w:vAlign w:val="center"/>
          </w:tcPr>
          <w:p w14:paraId="51B62EF8" w14:textId="77777777" w:rsidR="00DE4FFD" w:rsidRPr="00AA2D43" w:rsidRDefault="00DE4FFD" w:rsidP="00CF549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2D4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AA2D4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542" w:type="dxa"/>
            <w:vAlign w:val="center"/>
          </w:tcPr>
          <w:p w14:paraId="5534D189" w14:textId="77777777" w:rsidR="00DE4FFD" w:rsidRPr="00AA2D43" w:rsidRDefault="00DE4FFD" w:rsidP="00CF549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2D4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AA2D43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5</w:t>
            </w:r>
          </w:p>
        </w:tc>
      </w:tr>
      <w:tr w:rsidR="00DE4FFD" w:rsidRPr="00AA2D43" w14:paraId="5E3CA021" w14:textId="77777777" w:rsidTr="00CF5495">
        <w:tc>
          <w:tcPr>
            <w:tcW w:w="1541" w:type="dxa"/>
            <w:vAlign w:val="center"/>
          </w:tcPr>
          <w:p w14:paraId="3E754816" w14:textId="77777777" w:rsidR="00DE4FFD" w:rsidRPr="00AA2D43" w:rsidRDefault="00DE4FFD" w:rsidP="00CF549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A2D43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proofErr w:type="gramEnd"/>
            <w:r w:rsidRPr="00AA2D43">
              <w:rPr>
                <w:rFonts w:asciiTheme="minorHAnsi" w:hAnsiTheme="minorHAnsi" w:cstheme="minorHAnsi"/>
                <w:sz w:val="22"/>
                <w:szCs w:val="22"/>
              </w:rPr>
              <w:t>(m)</w:t>
            </w:r>
          </w:p>
        </w:tc>
        <w:tc>
          <w:tcPr>
            <w:tcW w:w="1541" w:type="dxa"/>
            <w:vAlign w:val="center"/>
          </w:tcPr>
          <w:p w14:paraId="345B4524" w14:textId="77777777" w:rsidR="00DE4FFD" w:rsidRPr="00AA2D43" w:rsidRDefault="00DE4FFD" w:rsidP="00CF549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A2D4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0</w:t>
            </w:r>
          </w:p>
        </w:tc>
        <w:tc>
          <w:tcPr>
            <w:tcW w:w="1541" w:type="dxa"/>
            <w:vAlign w:val="center"/>
          </w:tcPr>
          <w:p w14:paraId="2C78450E" w14:textId="77777777" w:rsidR="00DE4FFD" w:rsidRPr="00AA2D43" w:rsidRDefault="00DE4FFD" w:rsidP="00CF549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A2D4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1.6</w:t>
            </w:r>
          </w:p>
        </w:tc>
        <w:tc>
          <w:tcPr>
            <w:tcW w:w="1541" w:type="dxa"/>
            <w:vAlign w:val="center"/>
          </w:tcPr>
          <w:p w14:paraId="1CFDEECC" w14:textId="77777777" w:rsidR="00DE4FFD" w:rsidRPr="00AA2D43" w:rsidRDefault="00DE4FFD" w:rsidP="00CF549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A2D4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3.6</w:t>
            </w:r>
          </w:p>
        </w:tc>
        <w:tc>
          <w:tcPr>
            <w:tcW w:w="1542" w:type="dxa"/>
            <w:vAlign w:val="center"/>
          </w:tcPr>
          <w:p w14:paraId="54BED13D" w14:textId="77777777" w:rsidR="00DE4FFD" w:rsidRPr="00AA2D43" w:rsidRDefault="00DE4FFD" w:rsidP="00CF549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A2D4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6.0</w:t>
            </w:r>
          </w:p>
        </w:tc>
        <w:tc>
          <w:tcPr>
            <w:tcW w:w="1542" w:type="dxa"/>
            <w:vAlign w:val="center"/>
          </w:tcPr>
          <w:p w14:paraId="376DF5CA" w14:textId="77777777" w:rsidR="00DE4FFD" w:rsidRPr="00AA2D43" w:rsidRDefault="00DE4FFD" w:rsidP="00CF549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A2D4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8.7</w:t>
            </w:r>
          </w:p>
        </w:tc>
        <w:tc>
          <w:tcPr>
            <w:tcW w:w="1542" w:type="dxa"/>
            <w:vAlign w:val="center"/>
          </w:tcPr>
          <w:p w14:paraId="107B1E0D" w14:textId="77777777" w:rsidR="00DE4FFD" w:rsidRPr="00AA2D43" w:rsidRDefault="00DE4FFD" w:rsidP="00CF549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A2D4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10.8</w:t>
            </w:r>
          </w:p>
        </w:tc>
      </w:tr>
      <w:tr w:rsidR="00DE4FFD" w:rsidRPr="00AA2D43" w14:paraId="03ABBEE0" w14:textId="77777777" w:rsidTr="00CF5495">
        <w:tc>
          <w:tcPr>
            <w:tcW w:w="1541" w:type="dxa"/>
            <w:vAlign w:val="center"/>
          </w:tcPr>
          <w:p w14:paraId="56D7EFCC" w14:textId="77777777" w:rsidR="00DE4FFD" w:rsidRPr="00AA2D43" w:rsidRDefault="00DE4FFD" w:rsidP="00CF549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A2D43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proofErr w:type="gramEnd"/>
            <w:r w:rsidRPr="00AA2D43">
              <w:rPr>
                <w:rFonts w:asciiTheme="minorHAnsi" w:hAnsiTheme="minorHAnsi" w:cstheme="minorHAnsi"/>
                <w:sz w:val="22"/>
                <w:szCs w:val="22"/>
              </w:rPr>
              <w:t>(m)</w:t>
            </w:r>
          </w:p>
        </w:tc>
        <w:tc>
          <w:tcPr>
            <w:tcW w:w="1541" w:type="dxa"/>
            <w:vAlign w:val="center"/>
          </w:tcPr>
          <w:p w14:paraId="35174ED6" w14:textId="77777777" w:rsidR="00DE4FFD" w:rsidRPr="00AA2D43" w:rsidRDefault="00DE4FFD" w:rsidP="00CF549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A2D4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1.5</w:t>
            </w:r>
          </w:p>
        </w:tc>
        <w:tc>
          <w:tcPr>
            <w:tcW w:w="1541" w:type="dxa"/>
            <w:vAlign w:val="center"/>
          </w:tcPr>
          <w:p w14:paraId="5A382688" w14:textId="77777777" w:rsidR="00DE4FFD" w:rsidRPr="00AA2D43" w:rsidRDefault="00DE4FFD" w:rsidP="00CF549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A2D4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1.0</w:t>
            </w:r>
          </w:p>
        </w:tc>
        <w:tc>
          <w:tcPr>
            <w:tcW w:w="1541" w:type="dxa"/>
            <w:vAlign w:val="center"/>
          </w:tcPr>
          <w:p w14:paraId="372B117D" w14:textId="77777777" w:rsidR="00DE4FFD" w:rsidRPr="00AA2D43" w:rsidRDefault="00DE4FFD" w:rsidP="00CF549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A2D4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0.5</w:t>
            </w:r>
          </w:p>
        </w:tc>
        <w:tc>
          <w:tcPr>
            <w:tcW w:w="1542" w:type="dxa"/>
            <w:vAlign w:val="center"/>
          </w:tcPr>
          <w:p w14:paraId="0A4AB956" w14:textId="77777777" w:rsidR="00DE4FFD" w:rsidRPr="00AA2D43" w:rsidRDefault="00DE4FFD" w:rsidP="00CF549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A2D4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0</w:t>
            </w:r>
          </w:p>
        </w:tc>
        <w:tc>
          <w:tcPr>
            <w:tcW w:w="1542" w:type="dxa"/>
            <w:vAlign w:val="center"/>
          </w:tcPr>
          <w:p w14:paraId="6FB4D24F" w14:textId="77777777" w:rsidR="00DE4FFD" w:rsidRPr="00AA2D43" w:rsidRDefault="00DE4FFD" w:rsidP="00CF549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A2D4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0.6</w:t>
            </w:r>
          </w:p>
        </w:tc>
        <w:tc>
          <w:tcPr>
            <w:tcW w:w="1542" w:type="dxa"/>
            <w:vAlign w:val="center"/>
          </w:tcPr>
          <w:p w14:paraId="06F51824" w14:textId="77777777" w:rsidR="00DE4FFD" w:rsidRPr="00AA2D43" w:rsidRDefault="00DE4FFD" w:rsidP="00CF5495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A2D4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1.2</w:t>
            </w:r>
          </w:p>
        </w:tc>
      </w:tr>
    </w:tbl>
    <w:p w14:paraId="6EC647C7" w14:textId="77777777" w:rsidR="00DE4FFD" w:rsidRPr="00AA2D43" w:rsidRDefault="00DE4FFD" w:rsidP="00DE4FFD">
      <w:pPr>
        <w:pStyle w:val="Paragraphedeliste"/>
        <w:ind w:left="1080"/>
        <w:rPr>
          <w:rFonts w:asciiTheme="minorHAnsi" w:hAnsiTheme="minorHAnsi" w:cstheme="minorHAnsi"/>
        </w:rPr>
      </w:pPr>
    </w:p>
    <w:p w14:paraId="47BC842B" w14:textId="77777777" w:rsidR="00DE4FFD" w:rsidRPr="00AA2D43" w:rsidRDefault="00DE4FFD" w:rsidP="00DE4FFD">
      <w:pPr>
        <w:pStyle w:val="Paragraphedeliste"/>
        <w:rPr>
          <w:rFonts w:asciiTheme="minorHAnsi" w:eastAsiaTheme="minorEastAsia" w:hAnsiTheme="minorHAnsi" w:cstheme="minorHAnsi"/>
          <w:color w:val="0070C0"/>
        </w:rPr>
      </w:pPr>
      <w:r w:rsidRPr="00AA2D43">
        <w:rPr>
          <w:rFonts w:asciiTheme="minorHAnsi" w:eastAsiaTheme="minorEastAsia" w:hAnsiTheme="minorHAnsi" w:cstheme="minorHAnsi"/>
          <w:color w:val="0070C0"/>
        </w:rPr>
        <w:t>Calculs des vitesses :</w:t>
      </w:r>
    </w:p>
    <w:p w14:paraId="26274E99" w14:textId="77777777" w:rsidR="00DE4FFD" w:rsidRPr="00AA2D43" w:rsidRDefault="00DE4FFD" w:rsidP="00DE4FFD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proofErr w:type="gramStart"/>
      <w:r w:rsidRPr="00AA2D43">
        <w:rPr>
          <w:rFonts w:asciiTheme="minorHAnsi" w:hAnsiTheme="minorHAnsi" w:cstheme="minorHAnsi"/>
          <w:color w:val="0070C0"/>
          <w:sz w:val="28"/>
          <w:szCs w:val="28"/>
        </w:rPr>
        <w:t>v</w:t>
      </w:r>
      <w:proofErr w:type="gramEnd"/>
      <w:r w:rsidRPr="00AA2D43">
        <w:rPr>
          <w:rFonts w:asciiTheme="minorHAnsi" w:hAnsiTheme="minorHAnsi" w:cstheme="minorHAnsi"/>
          <w:color w:val="0070C0"/>
          <w:sz w:val="28"/>
          <w:szCs w:val="28"/>
          <w:vertAlign w:val="subscript"/>
        </w:rPr>
        <w:t>2</w:t>
      </w:r>
      <w:r w:rsidRPr="00AA2D43">
        <w:rPr>
          <w:rFonts w:asciiTheme="minorHAnsi" w:hAnsiTheme="minorHAnsi" w:cstheme="minorHAnsi"/>
          <w:color w:val="0070C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color w:val="0070C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color w:val="0070C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70C0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theme="minorHAnsi"/>
                    <w:color w:val="0070C0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theme="minorHAnsi"/>
                    <w:i/>
                    <w:color w:val="0070C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70C0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theme="minorHAnsi"/>
                    <w:color w:val="0070C0"/>
                    <w:sz w:val="28"/>
                    <w:szCs w:val="28"/>
                  </w:rPr>
                  <m:t>3</m:t>
                </m:r>
              </m:sub>
            </m:sSub>
          </m:num>
          <m:den>
            <m:r>
              <w:rPr>
                <w:rFonts w:ascii="Cambria Math" w:hAnsi="Cambria Math" w:cstheme="minorHAnsi"/>
                <w:color w:val="0070C0"/>
                <w:sz w:val="28"/>
                <w:szCs w:val="28"/>
              </w:rPr>
              <m:t>∆t</m:t>
            </m:r>
          </m:den>
        </m:f>
        <m:r>
          <w:rPr>
            <w:rFonts w:ascii="Cambria Math" w:hAnsi="Cambria Math" w:cstheme="minorHAnsi"/>
            <w:color w:val="0070C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color w:val="0070C0"/>
                <w:sz w:val="28"/>
                <w:szCs w:val="28"/>
              </w:rPr>
              <m:t>2,4</m:t>
            </m:r>
          </m:num>
          <m:den>
            <m:r>
              <w:rPr>
                <w:rFonts w:ascii="Cambria Math" w:hAnsi="Cambria Math" w:cstheme="minorHAnsi"/>
                <w:color w:val="0070C0"/>
                <w:sz w:val="28"/>
                <w:szCs w:val="28"/>
              </w:rPr>
              <m:t>0,40</m:t>
            </m:r>
          </m:den>
        </m:f>
      </m:oMath>
      <w:r w:rsidRPr="00AA2D43">
        <w:rPr>
          <w:rFonts w:asciiTheme="minorHAnsi" w:hAnsiTheme="minorHAnsi" w:cstheme="minorHAnsi"/>
          <w:color w:val="0070C0"/>
          <w:sz w:val="28"/>
          <w:szCs w:val="28"/>
        </w:rPr>
        <w:t xml:space="preserve"> = </w:t>
      </w:r>
      <w:r w:rsidRPr="00AA2D43">
        <w:rPr>
          <w:rFonts w:asciiTheme="minorHAnsi" w:hAnsiTheme="minorHAnsi" w:cstheme="minorHAnsi"/>
          <w:color w:val="0070C0"/>
          <w:sz w:val="22"/>
          <w:szCs w:val="22"/>
        </w:rPr>
        <w:t>6,0 m.s</w:t>
      </w:r>
      <w:r w:rsidRPr="00AA2D43">
        <w:rPr>
          <w:rFonts w:asciiTheme="minorHAnsi" w:hAnsiTheme="minorHAnsi" w:cstheme="minorHAnsi"/>
          <w:color w:val="0070C0"/>
          <w:sz w:val="22"/>
          <w:szCs w:val="22"/>
          <w:vertAlign w:val="superscript"/>
        </w:rPr>
        <w:t>-1</w:t>
      </w:r>
      <w:r w:rsidRPr="00AA2D43">
        <w:rPr>
          <w:rFonts w:asciiTheme="minorHAnsi" w:hAnsiTheme="minorHAnsi" w:cstheme="minorHAnsi"/>
          <w:color w:val="0070C0"/>
          <w:sz w:val="22"/>
          <w:szCs w:val="22"/>
        </w:rPr>
        <w:t xml:space="preserve">  </w:t>
      </w:r>
      <w:r w:rsidRPr="00AA2D43">
        <w:rPr>
          <w:rFonts w:asciiTheme="minorHAnsi" w:hAnsiTheme="minorHAnsi" w:cstheme="minorHAnsi"/>
          <w:color w:val="C00000"/>
          <w:sz w:val="22"/>
          <w:szCs w:val="22"/>
        </w:rPr>
        <w:t>Faire attention à l’échelle du document !</w:t>
      </w:r>
    </w:p>
    <w:p w14:paraId="4CFF096A" w14:textId="77777777" w:rsidR="00DE4FFD" w:rsidRPr="00AA2D43" w:rsidRDefault="00DE4FFD" w:rsidP="00DE4FFD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  <w:color w:val="0070C0"/>
          <w:sz w:val="22"/>
          <w:szCs w:val="22"/>
          <w:vertAlign w:val="superscript"/>
        </w:rPr>
      </w:pPr>
      <w:proofErr w:type="gramStart"/>
      <w:r w:rsidRPr="00AA2D43">
        <w:rPr>
          <w:rFonts w:asciiTheme="minorHAnsi" w:hAnsiTheme="minorHAnsi" w:cstheme="minorHAnsi"/>
          <w:color w:val="0070C0"/>
          <w:sz w:val="28"/>
          <w:szCs w:val="28"/>
        </w:rPr>
        <w:t>v</w:t>
      </w:r>
      <w:proofErr w:type="gramEnd"/>
      <w:r w:rsidRPr="00AA2D43">
        <w:rPr>
          <w:rFonts w:asciiTheme="minorHAnsi" w:hAnsiTheme="minorHAnsi" w:cstheme="minorHAnsi"/>
          <w:color w:val="0070C0"/>
          <w:sz w:val="28"/>
          <w:szCs w:val="28"/>
          <w:vertAlign w:val="subscript"/>
        </w:rPr>
        <w:t>3</w:t>
      </w:r>
      <w:r w:rsidRPr="00AA2D43">
        <w:rPr>
          <w:rFonts w:asciiTheme="minorHAnsi" w:hAnsiTheme="minorHAnsi" w:cstheme="minorHAnsi"/>
          <w:color w:val="0070C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color w:val="0070C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color w:val="0070C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70C0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theme="minorHAnsi"/>
                    <w:color w:val="0070C0"/>
                    <w:sz w:val="28"/>
                    <w:szCs w:val="28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theme="minorHAnsi"/>
                    <w:i/>
                    <w:color w:val="0070C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70C0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theme="minorHAnsi"/>
                    <w:color w:val="0070C0"/>
                    <w:sz w:val="28"/>
                    <w:szCs w:val="28"/>
                  </w:rPr>
                  <m:t>4</m:t>
                </m:r>
              </m:sub>
            </m:sSub>
          </m:num>
          <m:den>
            <m:r>
              <w:rPr>
                <w:rFonts w:ascii="Cambria Math" w:hAnsi="Cambria Math" w:cstheme="minorHAnsi"/>
                <w:color w:val="0070C0"/>
                <w:sz w:val="28"/>
                <w:szCs w:val="28"/>
              </w:rPr>
              <m:t>∆t</m:t>
            </m:r>
          </m:den>
        </m:f>
        <m:r>
          <w:rPr>
            <w:rFonts w:ascii="Cambria Math" w:hAnsi="Cambria Math" w:cstheme="minorHAnsi"/>
            <w:color w:val="0070C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color w:val="0070C0"/>
                <w:sz w:val="28"/>
                <w:szCs w:val="28"/>
              </w:rPr>
              <m:t>2,8</m:t>
            </m:r>
          </m:num>
          <m:den>
            <m:r>
              <w:rPr>
                <w:rFonts w:ascii="Cambria Math" w:hAnsi="Cambria Math" w:cstheme="minorHAnsi"/>
                <w:color w:val="0070C0"/>
                <w:sz w:val="28"/>
                <w:szCs w:val="28"/>
              </w:rPr>
              <m:t>0,40</m:t>
            </m:r>
          </m:den>
        </m:f>
      </m:oMath>
      <w:r w:rsidRPr="00AA2D43">
        <w:rPr>
          <w:rFonts w:asciiTheme="minorHAnsi" w:hAnsiTheme="minorHAnsi" w:cstheme="minorHAnsi"/>
          <w:color w:val="0070C0"/>
          <w:sz w:val="28"/>
          <w:szCs w:val="28"/>
        </w:rPr>
        <w:t xml:space="preserve"> = </w:t>
      </w:r>
      <w:r w:rsidRPr="00AA2D43">
        <w:rPr>
          <w:rFonts w:asciiTheme="minorHAnsi" w:hAnsiTheme="minorHAnsi" w:cstheme="minorHAnsi"/>
          <w:color w:val="0070C0"/>
          <w:sz w:val="22"/>
          <w:szCs w:val="22"/>
        </w:rPr>
        <w:t>7,0 m.s</w:t>
      </w:r>
      <w:r w:rsidRPr="00AA2D43">
        <w:rPr>
          <w:rFonts w:asciiTheme="minorHAnsi" w:hAnsiTheme="minorHAnsi" w:cstheme="minorHAnsi"/>
          <w:color w:val="0070C0"/>
          <w:sz w:val="22"/>
          <w:szCs w:val="22"/>
          <w:vertAlign w:val="superscript"/>
        </w:rPr>
        <w:t>-1</w:t>
      </w:r>
    </w:p>
    <w:p w14:paraId="6F190C6F" w14:textId="77777777" w:rsidR="00DE4FFD" w:rsidRPr="00AA2D43" w:rsidRDefault="00DE4FFD" w:rsidP="00DE4FFD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  <w:color w:val="0070C0"/>
          <w:sz w:val="22"/>
          <w:szCs w:val="22"/>
          <w:vertAlign w:val="superscript"/>
        </w:rPr>
      </w:pPr>
      <w:proofErr w:type="gramStart"/>
      <w:r w:rsidRPr="00AA2D43">
        <w:rPr>
          <w:rFonts w:asciiTheme="minorHAnsi" w:hAnsiTheme="minorHAnsi" w:cstheme="minorHAnsi"/>
          <w:color w:val="0070C0"/>
          <w:sz w:val="28"/>
          <w:szCs w:val="28"/>
        </w:rPr>
        <w:t>v</w:t>
      </w:r>
      <w:proofErr w:type="gramEnd"/>
      <w:r w:rsidRPr="00AA2D43">
        <w:rPr>
          <w:rFonts w:asciiTheme="minorHAnsi" w:hAnsiTheme="minorHAnsi" w:cstheme="minorHAnsi"/>
          <w:color w:val="0070C0"/>
          <w:sz w:val="28"/>
          <w:szCs w:val="28"/>
          <w:vertAlign w:val="subscript"/>
        </w:rPr>
        <w:t>4</w:t>
      </w:r>
      <w:r w:rsidRPr="00AA2D43">
        <w:rPr>
          <w:rFonts w:asciiTheme="minorHAnsi" w:hAnsiTheme="minorHAnsi" w:cstheme="minorHAnsi"/>
          <w:color w:val="0070C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color w:val="0070C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color w:val="0070C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70C0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theme="minorHAnsi"/>
                    <w:color w:val="0070C0"/>
                    <w:sz w:val="28"/>
                    <w:szCs w:val="28"/>
                  </w:rPr>
                  <m:t>4</m:t>
                </m:r>
              </m:sub>
            </m:sSub>
            <m:sSub>
              <m:sSubPr>
                <m:ctrlPr>
                  <w:rPr>
                    <w:rFonts w:ascii="Cambria Math" w:hAnsi="Cambria Math" w:cstheme="minorHAnsi"/>
                    <w:i/>
                    <w:color w:val="0070C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70C0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theme="minorHAnsi"/>
                    <w:color w:val="0070C0"/>
                    <w:sz w:val="28"/>
                    <w:szCs w:val="28"/>
                  </w:rPr>
                  <m:t>5</m:t>
                </m:r>
              </m:sub>
            </m:sSub>
          </m:num>
          <m:den>
            <m:r>
              <w:rPr>
                <w:rFonts w:ascii="Cambria Math" w:hAnsi="Cambria Math" w:cstheme="minorHAnsi"/>
                <w:color w:val="0070C0"/>
                <w:sz w:val="28"/>
                <w:szCs w:val="28"/>
              </w:rPr>
              <m:t>∆t</m:t>
            </m:r>
          </m:den>
        </m:f>
        <m:r>
          <w:rPr>
            <w:rFonts w:ascii="Cambria Math" w:hAnsi="Cambria Math" w:cstheme="minorHAnsi"/>
            <w:color w:val="0070C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color w:val="0070C0"/>
                <w:sz w:val="28"/>
                <w:szCs w:val="28"/>
              </w:rPr>
              <m:t>2,2</m:t>
            </m:r>
          </m:num>
          <m:den>
            <m:r>
              <w:rPr>
                <w:rFonts w:ascii="Cambria Math" w:hAnsi="Cambria Math" w:cstheme="minorHAnsi"/>
                <w:color w:val="0070C0"/>
                <w:sz w:val="28"/>
                <w:szCs w:val="28"/>
              </w:rPr>
              <m:t>0,40</m:t>
            </m:r>
          </m:den>
        </m:f>
      </m:oMath>
      <w:r w:rsidRPr="00AA2D43">
        <w:rPr>
          <w:rFonts w:asciiTheme="minorHAnsi" w:hAnsiTheme="minorHAnsi" w:cstheme="minorHAnsi"/>
          <w:color w:val="0070C0"/>
          <w:sz w:val="28"/>
          <w:szCs w:val="28"/>
        </w:rPr>
        <w:t xml:space="preserve"> = </w:t>
      </w:r>
      <w:r w:rsidRPr="00AA2D43">
        <w:rPr>
          <w:rFonts w:asciiTheme="minorHAnsi" w:hAnsiTheme="minorHAnsi" w:cstheme="minorHAnsi"/>
          <w:color w:val="0070C0"/>
          <w:sz w:val="22"/>
          <w:szCs w:val="22"/>
        </w:rPr>
        <w:t>5,5 m.s</w:t>
      </w:r>
      <w:r w:rsidRPr="00AA2D43">
        <w:rPr>
          <w:rFonts w:asciiTheme="minorHAnsi" w:hAnsiTheme="minorHAnsi" w:cstheme="minorHAnsi"/>
          <w:color w:val="0070C0"/>
          <w:sz w:val="22"/>
          <w:szCs w:val="22"/>
          <w:vertAlign w:val="superscript"/>
        </w:rPr>
        <w:t>-1</w:t>
      </w:r>
    </w:p>
    <w:p w14:paraId="2EFEF1DD" w14:textId="77777777" w:rsidR="00DE4FFD" w:rsidRPr="00AA2D43" w:rsidRDefault="00DE4FFD" w:rsidP="00DE4FFD">
      <w:pPr>
        <w:pStyle w:val="Standard"/>
        <w:spacing w:line="360" w:lineRule="auto"/>
        <w:jc w:val="both"/>
        <w:rPr>
          <w:rFonts w:asciiTheme="minorHAnsi" w:hAnsiTheme="minorHAnsi" w:cstheme="minorHAnsi"/>
          <w:iCs/>
          <w:color w:val="4F81BD" w:themeColor="accent1"/>
          <w:sz w:val="22"/>
          <w:szCs w:val="22"/>
        </w:rPr>
      </w:pPr>
      <w:r w:rsidRPr="00AA2D43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Il faut diviser par 2 les valeurs de vitesses obtenues pour obtenir la longueur de chaque vecteur vitesse </w:t>
      </w:r>
    </w:p>
    <w:p w14:paraId="059188BA" w14:textId="77777777" w:rsidR="00DE4FFD" w:rsidRPr="00AA2D43" w:rsidRDefault="00DE4FFD" w:rsidP="00DE4FFD">
      <w:pPr>
        <w:pStyle w:val="Standard"/>
        <w:spacing w:line="360" w:lineRule="auto"/>
        <w:jc w:val="both"/>
        <w:rPr>
          <w:rFonts w:asciiTheme="minorHAnsi" w:hAnsiTheme="minorHAnsi" w:cstheme="minorHAnsi"/>
          <w:iCs/>
          <w:color w:val="4F81BD" w:themeColor="accent1"/>
          <w:sz w:val="22"/>
          <w:szCs w:val="22"/>
        </w:rPr>
      </w:pPr>
      <w:r w:rsidRPr="00AA2D43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V</w:t>
      </w:r>
      <w:r w:rsidRPr="00AA2D43">
        <w:rPr>
          <w:rFonts w:asciiTheme="minorHAnsi" w:hAnsiTheme="minorHAnsi" w:cstheme="minorHAnsi"/>
          <w:iCs/>
          <w:color w:val="4F81BD" w:themeColor="accent1"/>
          <w:sz w:val="22"/>
          <w:szCs w:val="22"/>
          <w:vertAlign w:val="subscript"/>
        </w:rPr>
        <w:t xml:space="preserve">2 </w:t>
      </w:r>
      <w:r w:rsidRPr="00AA2D43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sym w:font="Symbol" w:char="F0AE"/>
      </w:r>
      <w:r w:rsidRPr="00AA2D43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iCs/>
                <w:color w:val="4F81BD" w:themeColor="accent1"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color w:val="4F81BD" w:themeColor="accent1"/>
                <w:sz w:val="22"/>
                <w:szCs w:val="22"/>
              </w:rPr>
              <m:t>6,0</m:t>
            </m:r>
          </m:num>
          <m:den>
            <m:r>
              <w:rPr>
                <w:rFonts w:ascii="Cambria Math" w:hAnsi="Cambria Math" w:cstheme="minorHAnsi"/>
                <w:color w:val="4F81BD" w:themeColor="accent1"/>
                <w:sz w:val="22"/>
                <w:szCs w:val="22"/>
              </w:rPr>
              <m:t>2</m:t>
            </m:r>
          </m:den>
        </m:f>
      </m:oMath>
      <w:r w:rsidRPr="00AA2D43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 = 3,0 cm        V</w:t>
      </w:r>
      <w:r w:rsidRPr="00AA2D43">
        <w:rPr>
          <w:rFonts w:asciiTheme="minorHAnsi" w:hAnsiTheme="minorHAnsi" w:cstheme="minorHAnsi"/>
          <w:iCs/>
          <w:color w:val="4F81BD" w:themeColor="accent1"/>
          <w:sz w:val="22"/>
          <w:szCs w:val="22"/>
          <w:vertAlign w:val="subscript"/>
        </w:rPr>
        <w:t xml:space="preserve">3 </w:t>
      </w:r>
      <w:r w:rsidRPr="00AA2D43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sym w:font="Symbol" w:char="F0AE"/>
      </w:r>
      <m:oMath>
        <m:r>
          <w:rPr>
            <w:rFonts w:ascii="Cambria Math" w:hAnsi="Cambria Math" w:cstheme="minorHAnsi"/>
            <w:color w:val="4F81BD" w:themeColor="accent1"/>
            <w:sz w:val="22"/>
            <w:szCs w:val="22"/>
          </w:rPr>
          <m:t xml:space="preserve">  </m:t>
        </m:r>
        <m:f>
          <m:fPr>
            <m:ctrlPr>
              <w:rPr>
                <w:rFonts w:ascii="Cambria Math" w:hAnsi="Cambria Math" w:cstheme="minorHAnsi"/>
                <w:i/>
                <w:iCs/>
                <w:color w:val="4F81BD" w:themeColor="accent1"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color w:val="4F81BD" w:themeColor="accent1"/>
                <w:sz w:val="22"/>
                <w:szCs w:val="22"/>
              </w:rPr>
              <m:t>7,0</m:t>
            </m:r>
          </m:num>
          <m:den>
            <m:r>
              <w:rPr>
                <w:rFonts w:ascii="Cambria Math" w:hAnsi="Cambria Math" w:cstheme="minorHAnsi"/>
                <w:color w:val="4F81BD" w:themeColor="accent1"/>
                <w:sz w:val="22"/>
                <w:szCs w:val="22"/>
              </w:rPr>
              <m:t>2</m:t>
            </m:r>
          </m:den>
        </m:f>
      </m:oMath>
      <w:r w:rsidRPr="00AA2D43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 = 3,5 </w:t>
      </w:r>
      <w:proofErr w:type="gramStart"/>
      <w:r w:rsidRPr="00AA2D43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>cm  et</w:t>
      </w:r>
      <w:proofErr w:type="gramEnd"/>
      <w:r w:rsidRPr="00AA2D43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  V</w:t>
      </w:r>
      <w:r w:rsidRPr="00AA2D43">
        <w:rPr>
          <w:rFonts w:asciiTheme="minorHAnsi" w:hAnsiTheme="minorHAnsi" w:cstheme="minorHAnsi"/>
          <w:iCs/>
          <w:color w:val="4F81BD" w:themeColor="accent1"/>
          <w:sz w:val="22"/>
          <w:szCs w:val="22"/>
          <w:vertAlign w:val="subscript"/>
        </w:rPr>
        <w:t xml:space="preserve">4 </w:t>
      </w:r>
      <w:r w:rsidRPr="00AA2D43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sym w:font="Symbol" w:char="F0AE"/>
      </w:r>
      <w:r w:rsidRPr="00AA2D43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iCs/>
                <w:color w:val="4F81BD" w:themeColor="accent1"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color w:val="4F81BD" w:themeColor="accent1"/>
                <w:sz w:val="22"/>
                <w:szCs w:val="22"/>
              </w:rPr>
              <m:t>5,5</m:t>
            </m:r>
          </m:num>
          <m:den>
            <m:r>
              <w:rPr>
                <w:rFonts w:ascii="Cambria Math" w:hAnsi="Cambria Math" w:cstheme="minorHAnsi"/>
                <w:color w:val="4F81BD" w:themeColor="accent1"/>
                <w:sz w:val="22"/>
                <w:szCs w:val="22"/>
              </w:rPr>
              <m:t>2</m:t>
            </m:r>
          </m:den>
        </m:f>
      </m:oMath>
      <w:r w:rsidRPr="00AA2D43">
        <w:rPr>
          <w:rFonts w:asciiTheme="minorHAnsi" w:hAnsiTheme="minorHAnsi" w:cstheme="minorHAnsi"/>
          <w:iCs/>
          <w:color w:val="4F81BD" w:themeColor="accent1"/>
          <w:sz w:val="22"/>
          <w:szCs w:val="22"/>
        </w:rPr>
        <w:t xml:space="preserve"> = 2,8 cm    </w:t>
      </w:r>
    </w:p>
    <w:p w14:paraId="3B36E817" w14:textId="77777777" w:rsidR="00DE4FFD" w:rsidRPr="00AA2D43" w:rsidRDefault="00DE4FFD" w:rsidP="00DE4FFD">
      <w:pPr>
        <w:pStyle w:val="Paragraphedeliste"/>
        <w:rPr>
          <w:rFonts w:asciiTheme="minorHAnsi" w:hAnsiTheme="minorHAnsi" w:cstheme="minorHAnsi"/>
        </w:rPr>
      </w:pPr>
    </w:p>
    <w:p w14:paraId="44728DC0" w14:textId="77777777" w:rsidR="00DE4FFD" w:rsidRPr="00AA2D43" w:rsidRDefault="00DE4FFD" w:rsidP="00DE4FFD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</w:rPr>
      </w:pPr>
      <w:r w:rsidRPr="00AA2D43">
        <w:rPr>
          <w:rFonts w:asciiTheme="minorHAnsi" w:hAnsiTheme="minorHAnsi" w:cstheme="minorHAnsi"/>
        </w:rPr>
        <w:t>Utiliser les deux programmes précédents pour vérifier les calculs et les tracés de vecteurs.</w:t>
      </w:r>
    </w:p>
    <w:p w14:paraId="79B4DEF4" w14:textId="77777777" w:rsidR="00DE4FFD" w:rsidRPr="00AA2D43" w:rsidRDefault="00DE4FFD" w:rsidP="00DE4FFD">
      <w:pPr>
        <w:rPr>
          <w:rFonts w:asciiTheme="minorHAnsi" w:hAnsiTheme="minorHAnsi" w:cstheme="minorHAnsi"/>
        </w:rPr>
      </w:pPr>
      <w:r w:rsidRPr="00AA2D43">
        <w:rPr>
          <w:rFonts w:asciiTheme="minorHAnsi" w:hAnsiTheme="minorHAnsi" w:cstheme="minorHAnsi"/>
          <w:noProof/>
          <w:lang w:eastAsia="fr-FR"/>
        </w:rPr>
        <w:lastRenderedPageBreak/>
        <w:drawing>
          <wp:anchor distT="0" distB="0" distL="114300" distR="114300" simplePos="0" relativeHeight="251739136" behindDoc="1" locked="0" layoutInCell="1" allowOverlap="1" wp14:anchorId="2F6C77C9" wp14:editId="29F0B329">
            <wp:simplePos x="0" y="0"/>
            <wp:positionH relativeFrom="column">
              <wp:posOffset>2056130</wp:posOffset>
            </wp:positionH>
            <wp:positionV relativeFrom="paragraph">
              <wp:posOffset>45085</wp:posOffset>
            </wp:positionV>
            <wp:extent cx="4821555" cy="3657600"/>
            <wp:effectExtent l="19050" t="0" r="0" b="0"/>
            <wp:wrapTight wrapText="bothSides">
              <wp:wrapPolygon edited="0">
                <wp:start x="-85" y="0"/>
                <wp:lineTo x="-85" y="21488"/>
                <wp:lineTo x="21591" y="21488"/>
                <wp:lineTo x="21591" y="0"/>
                <wp:lineTo x="-85" y="0"/>
              </wp:wrapPolygon>
            </wp:wrapTight>
            <wp:docPr id="3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1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55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DA3F89" w14:textId="77777777" w:rsidR="00DE4FFD" w:rsidRPr="00AA2D43" w:rsidRDefault="00DE4FFD" w:rsidP="00DE4FFD">
      <w:pPr>
        <w:rPr>
          <w:rFonts w:asciiTheme="minorHAnsi" w:hAnsiTheme="minorHAnsi" w:cstheme="minorHAnsi"/>
        </w:rPr>
      </w:pPr>
    </w:p>
    <w:p w14:paraId="11C43F38" w14:textId="77777777" w:rsidR="00DE4FFD" w:rsidRPr="00AA2D43" w:rsidRDefault="00DE4FFD" w:rsidP="00DE4FFD">
      <w:pPr>
        <w:pStyle w:val="Paragraphedeliste"/>
        <w:ind w:left="1080"/>
        <w:rPr>
          <w:rFonts w:asciiTheme="minorHAnsi" w:hAnsiTheme="minorHAnsi" w:cstheme="minorHAnsi"/>
        </w:rPr>
      </w:pPr>
    </w:p>
    <w:p w14:paraId="30B9EFA8" w14:textId="77777777" w:rsidR="00DE4FFD" w:rsidRPr="00AA2D43" w:rsidRDefault="00DE4FFD" w:rsidP="00DE4FFD">
      <w:pPr>
        <w:pStyle w:val="Paragraphedeliste"/>
        <w:ind w:left="1080"/>
        <w:rPr>
          <w:rFonts w:asciiTheme="minorHAnsi" w:hAnsiTheme="minorHAnsi" w:cstheme="minorHAnsi"/>
        </w:rPr>
      </w:pPr>
    </w:p>
    <w:p w14:paraId="682BCF3A" w14:textId="77777777" w:rsidR="00DE4FFD" w:rsidRPr="00AA2D43" w:rsidRDefault="00DE4FFD" w:rsidP="00DE4FFD">
      <w:pPr>
        <w:pStyle w:val="Paragraphedeliste"/>
        <w:ind w:left="1080"/>
        <w:rPr>
          <w:rFonts w:asciiTheme="minorHAnsi" w:hAnsiTheme="minorHAnsi" w:cstheme="minorHAnsi"/>
        </w:rPr>
      </w:pPr>
    </w:p>
    <w:p w14:paraId="73B9E40C" w14:textId="77777777" w:rsidR="00DE4FFD" w:rsidRPr="00AA2D43" w:rsidRDefault="00DE4FFD" w:rsidP="00DE4FFD">
      <w:pPr>
        <w:pStyle w:val="Paragraphedeliste"/>
        <w:ind w:left="1080"/>
        <w:rPr>
          <w:rFonts w:asciiTheme="minorHAnsi" w:hAnsiTheme="minorHAnsi" w:cstheme="minorHAnsi"/>
        </w:rPr>
      </w:pPr>
    </w:p>
    <w:p w14:paraId="3D6E837D" w14:textId="77777777" w:rsidR="00DE4FFD" w:rsidRPr="00AA2D43" w:rsidRDefault="00DE4FFD" w:rsidP="00DE4FFD">
      <w:pPr>
        <w:pStyle w:val="Paragraphedeliste"/>
        <w:ind w:left="1080"/>
        <w:rPr>
          <w:rFonts w:asciiTheme="minorHAnsi" w:hAnsiTheme="minorHAnsi" w:cstheme="minorHAnsi"/>
        </w:rPr>
      </w:pPr>
    </w:p>
    <w:p w14:paraId="53B7383D" w14:textId="77777777" w:rsidR="00DE4FFD" w:rsidRPr="00AA2D43" w:rsidRDefault="00DE4FFD" w:rsidP="00DE4FFD">
      <w:pPr>
        <w:pStyle w:val="Paragraphedeliste"/>
        <w:ind w:left="1080"/>
        <w:rPr>
          <w:rFonts w:asciiTheme="minorHAnsi" w:hAnsiTheme="minorHAnsi" w:cstheme="minorHAnsi"/>
        </w:rPr>
      </w:pPr>
    </w:p>
    <w:p w14:paraId="36F5503B" w14:textId="77777777" w:rsidR="00DE4FFD" w:rsidRPr="00AA2D43" w:rsidRDefault="00DE4FFD" w:rsidP="00DE4FFD">
      <w:pPr>
        <w:pStyle w:val="Paragraphedeliste"/>
        <w:ind w:left="1080"/>
        <w:rPr>
          <w:rFonts w:asciiTheme="minorHAnsi" w:hAnsiTheme="minorHAnsi" w:cstheme="minorHAnsi"/>
        </w:rPr>
      </w:pPr>
    </w:p>
    <w:p w14:paraId="7C13B9A0" w14:textId="0D750399" w:rsidR="00DE4FFD" w:rsidRDefault="00DE4FFD" w:rsidP="00DE4FFD">
      <w:pPr>
        <w:pStyle w:val="Paragraphedeliste"/>
        <w:ind w:left="1080"/>
        <w:rPr>
          <w:rFonts w:asciiTheme="minorHAnsi" w:hAnsiTheme="minorHAnsi" w:cstheme="minorHAnsi"/>
        </w:rPr>
      </w:pPr>
    </w:p>
    <w:p w14:paraId="5D17CF0F" w14:textId="756F616A" w:rsidR="00422942" w:rsidRDefault="00422942" w:rsidP="00DE4FFD">
      <w:pPr>
        <w:pStyle w:val="Paragraphedeliste"/>
        <w:ind w:left="1080"/>
        <w:rPr>
          <w:rFonts w:asciiTheme="minorHAnsi" w:hAnsiTheme="minorHAnsi" w:cstheme="minorHAnsi"/>
        </w:rPr>
      </w:pPr>
    </w:p>
    <w:p w14:paraId="4CF92016" w14:textId="0C50BA25" w:rsidR="00422942" w:rsidRDefault="00422942" w:rsidP="00DE4FFD">
      <w:pPr>
        <w:pStyle w:val="Paragraphedeliste"/>
        <w:ind w:left="1080"/>
        <w:rPr>
          <w:rFonts w:asciiTheme="minorHAnsi" w:hAnsiTheme="minorHAnsi" w:cstheme="minorHAnsi"/>
        </w:rPr>
      </w:pPr>
    </w:p>
    <w:p w14:paraId="1001E23B" w14:textId="33509B2B" w:rsidR="00422942" w:rsidRDefault="00422942" w:rsidP="00DE4FFD">
      <w:pPr>
        <w:pStyle w:val="Paragraphedeliste"/>
        <w:ind w:left="1080"/>
        <w:rPr>
          <w:rFonts w:asciiTheme="minorHAnsi" w:hAnsiTheme="minorHAnsi" w:cstheme="minorHAnsi"/>
        </w:rPr>
      </w:pPr>
    </w:p>
    <w:p w14:paraId="365DA121" w14:textId="40FB4707" w:rsidR="00422942" w:rsidRDefault="00422942" w:rsidP="00DE4FFD">
      <w:pPr>
        <w:pStyle w:val="Paragraphedeliste"/>
        <w:ind w:left="1080"/>
        <w:rPr>
          <w:rFonts w:asciiTheme="minorHAnsi" w:hAnsiTheme="minorHAnsi" w:cstheme="minorHAnsi"/>
        </w:rPr>
      </w:pPr>
    </w:p>
    <w:p w14:paraId="02E0C1CC" w14:textId="037751F4" w:rsidR="00422942" w:rsidRDefault="00422942" w:rsidP="00DE4FFD">
      <w:pPr>
        <w:pStyle w:val="Paragraphedeliste"/>
        <w:ind w:left="1080"/>
        <w:rPr>
          <w:rFonts w:asciiTheme="minorHAnsi" w:hAnsiTheme="minorHAnsi" w:cstheme="minorHAnsi"/>
        </w:rPr>
      </w:pPr>
    </w:p>
    <w:p w14:paraId="138FC2E1" w14:textId="0D33F5EB" w:rsidR="00422942" w:rsidRDefault="00422942" w:rsidP="00DE4FFD">
      <w:pPr>
        <w:pStyle w:val="Paragraphedeliste"/>
        <w:ind w:left="1080"/>
        <w:rPr>
          <w:rFonts w:asciiTheme="minorHAnsi" w:hAnsiTheme="minorHAnsi" w:cstheme="minorHAnsi"/>
        </w:rPr>
      </w:pPr>
    </w:p>
    <w:p w14:paraId="1D6DE7D7" w14:textId="1C63EC6D" w:rsidR="00422942" w:rsidRDefault="00422942" w:rsidP="00DE4FFD">
      <w:pPr>
        <w:pStyle w:val="Paragraphedeliste"/>
        <w:ind w:left="1080"/>
        <w:rPr>
          <w:rFonts w:asciiTheme="minorHAnsi" w:hAnsiTheme="minorHAnsi" w:cstheme="minorHAnsi"/>
        </w:rPr>
      </w:pPr>
    </w:p>
    <w:p w14:paraId="4071CE1A" w14:textId="68FC9BFD" w:rsidR="00422942" w:rsidRDefault="00422942" w:rsidP="00DE4FFD">
      <w:pPr>
        <w:pStyle w:val="Paragraphedeliste"/>
        <w:ind w:left="1080"/>
        <w:rPr>
          <w:rFonts w:asciiTheme="minorHAnsi" w:hAnsiTheme="minorHAnsi" w:cstheme="minorHAnsi"/>
        </w:rPr>
      </w:pPr>
    </w:p>
    <w:p w14:paraId="3DF927A8" w14:textId="1A731D58" w:rsidR="00422942" w:rsidRDefault="00422942" w:rsidP="00DE4FFD">
      <w:pPr>
        <w:pStyle w:val="Paragraphedeliste"/>
        <w:ind w:left="1080"/>
        <w:rPr>
          <w:rFonts w:asciiTheme="minorHAnsi" w:hAnsiTheme="minorHAnsi" w:cstheme="minorHAnsi"/>
        </w:rPr>
      </w:pPr>
    </w:p>
    <w:p w14:paraId="4D396D1E" w14:textId="2F1C01EC" w:rsidR="00422942" w:rsidRDefault="00422942" w:rsidP="00DE4FFD">
      <w:pPr>
        <w:pStyle w:val="Paragraphedeliste"/>
        <w:ind w:left="1080"/>
        <w:rPr>
          <w:rFonts w:asciiTheme="minorHAnsi" w:hAnsiTheme="minorHAnsi" w:cstheme="minorHAnsi"/>
        </w:rPr>
      </w:pPr>
    </w:p>
    <w:p w14:paraId="60829565" w14:textId="0CAA3BA8" w:rsidR="00422942" w:rsidRDefault="00422942" w:rsidP="00DE4FFD">
      <w:pPr>
        <w:pStyle w:val="Paragraphedeliste"/>
        <w:ind w:left="1080"/>
        <w:rPr>
          <w:rFonts w:asciiTheme="minorHAnsi" w:hAnsiTheme="minorHAnsi" w:cstheme="minorHAnsi"/>
        </w:rPr>
      </w:pPr>
    </w:p>
    <w:p w14:paraId="79BF4816" w14:textId="77777777" w:rsidR="00422942" w:rsidRPr="00AA2D43" w:rsidRDefault="00422942" w:rsidP="00DE4FFD">
      <w:pPr>
        <w:pStyle w:val="Paragraphedeliste"/>
        <w:ind w:left="1080"/>
        <w:rPr>
          <w:rFonts w:asciiTheme="minorHAnsi" w:hAnsiTheme="minorHAnsi" w:cstheme="minorHAnsi"/>
        </w:rPr>
      </w:pPr>
    </w:p>
    <w:p w14:paraId="1BC5394C" w14:textId="77777777" w:rsidR="00DE4FFD" w:rsidRPr="00AA2D43" w:rsidRDefault="00DE4FFD" w:rsidP="00DE4FFD">
      <w:pPr>
        <w:pStyle w:val="Paragraphedeliste"/>
        <w:ind w:left="1080"/>
        <w:rPr>
          <w:rFonts w:asciiTheme="minorHAnsi" w:hAnsiTheme="minorHAnsi" w:cstheme="minorHAnsi"/>
        </w:rPr>
      </w:pPr>
    </w:p>
    <w:p w14:paraId="7833C9FC" w14:textId="77777777" w:rsidR="00DE4FFD" w:rsidRPr="00AA2D43" w:rsidRDefault="00DE4FFD" w:rsidP="00DE4FFD">
      <w:pPr>
        <w:pStyle w:val="Paragraphedeliste"/>
        <w:ind w:hanging="436"/>
        <w:rPr>
          <w:rFonts w:asciiTheme="minorHAnsi" w:hAnsiTheme="minorHAnsi" w:cstheme="minorHAnsi"/>
        </w:rPr>
      </w:pPr>
      <w:r w:rsidRPr="00AA2D43">
        <w:rPr>
          <w:rFonts w:asciiTheme="minorHAnsi" w:eastAsiaTheme="minorEastAsia" w:hAnsiTheme="minorHAnsi" w:cstheme="minorHAnsi"/>
        </w:rPr>
        <w:t>c) Conclure sur la nature du mouvement de ce point dans le référentiel terrestre. Justifier.</w:t>
      </w:r>
    </w:p>
    <w:p w14:paraId="75D8BD48" w14:textId="77777777" w:rsidR="00DE4FFD" w:rsidRPr="00AA2D43" w:rsidRDefault="00DE4FFD" w:rsidP="00DE4FFD">
      <w:pPr>
        <w:pStyle w:val="Paragraphedeliste"/>
        <w:ind w:left="1080" w:hanging="436"/>
        <w:rPr>
          <w:rFonts w:asciiTheme="minorHAnsi" w:hAnsiTheme="minorHAnsi" w:cstheme="minorHAnsi"/>
        </w:rPr>
      </w:pPr>
    </w:p>
    <w:p w14:paraId="16E2735D" w14:textId="77777777" w:rsidR="00DE4FFD" w:rsidRPr="00AA2D43" w:rsidRDefault="00DE4FFD" w:rsidP="00DE4FFD">
      <w:pPr>
        <w:pStyle w:val="Paragraphedeliste"/>
        <w:ind w:left="284"/>
        <w:rPr>
          <w:rFonts w:asciiTheme="minorHAnsi" w:hAnsiTheme="minorHAnsi" w:cstheme="minorHAnsi"/>
          <w:color w:val="0070C0"/>
        </w:rPr>
      </w:pPr>
      <w:r w:rsidRPr="00AA2D43">
        <w:rPr>
          <w:rFonts w:asciiTheme="minorHAnsi" w:hAnsiTheme="minorHAnsi" w:cstheme="minorHAnsi"/>
          <w:color w:val="0070C0"/>
        </w:rPr>
        <w:t>La vitesse augmente puis diminue et la trajectoire est une droite pendant la descente puis pendant la montée.</w:t>
      </w:r>
    </w:p>
    <w:p w14:paraId="0870622C" w14:textId="77777777" w:rsidR="00DE4FFD" w:rsidRPr="00AA2D43" w:rsidRDefault="00DE4FFD" w:rsidP="00DE4FFD">
      <w:pPr>
        <w:pStyle w:val="Paragraphedeliste"/>
        <w:ind w:left="284"/>
        <w:rPr>
          <w:rFonts w:asciiTheme="minorHAnsi" w:hAnsiTheme="minorHAnsi" w:cstheme="minorHAnsi"/>
        </w:rPr>
      </w:pPr>
      <w:r w:rsidRPr="00AA2D43">
        <w:rPr>
          <w:rFonts w:asciiTheme="minorHAnsi" w:hAnsiTheme="minorHAnsi" w:cstheme="minorHAnsi"/>
          <w:color w:val="0070C0"/>
        </w:rPr>
        <w:t>Le mouvement est donc rectiligne accéléré lors de la descente puis rectiligne ralenti lors de la montée.</w:t>
      </w:r>
    </w:p>
    <w:p w14:paraId="050621E8" w14:textId="77777777" w:rsidR="00DE4FFD" w:rsidRPr="00AA2D43" w:rsidRDefault="00DE4FFD" w:rsidP="00DD4042">
      <w:pPr>
        <w:pStyle w:val="Paragraphedeliste"/>
        <w:rPr>
          <w:rFonts w:asciiTheme="minorHAnsi" w:hAnsiTheme="minorHAnsi" w:cstheme="minorHAnsi"/>
        </w:rPr>
      </w:pPr>
    </w:p>
    <w:sectPr w:rsidR="00DE4FFD" w:rsidRPr="00AA2D43" w:rsidSect="00856D3C">
      <w:footerReference w:type="default" r:id="rId19"/>
      <w:pgSz w:w="11906" w:h="16838"/>
      <w:pgMar w:top="360" w:right="566" w:bottom="719" w:left="54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B6CD1" w14:textId="77777777" w:rsidR="00C80D2B" w:rsidRDefault="00C80D2B" w:rsidP="00AE7C9F">
      <w:r>
        <w:separator/>
      </w:r>
    </w:p>
  </w:endnote>
  <w:endnote w:type="continuationSeparator" w:id="0">
    <w:p w14:paraId="204FD1AD" w14:textId="77777777" w:rsidR="00C80D2B" w:rsidRDefault="00C80D2B" w:rsidP="00AE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937572"/>
      <w:docPartObj>
        <w:docPartGallery w:val="Page Numbers (Bottom of Page)"/>
        <w:docPartUnique/>
      </w:docPartObj>
    </w:sdtPr>
    <w:sdtEndPr/>
    <w:sdtContent>
      <w:p w14:paraId="484B0B5E" w14:textId="77777777" w:rsidR="00664646" w:rsidRDefault="00A55B7C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3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1FFE301" w14:textId="77777777" w:rsidR="00AE7C9F" w:rsidRDefault="00AE7C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8C0F3" w14:textId="77777777" w:rsidR="00C80D2B" w:rsidRDefault="00C80D2B" w:rsidP="00AE7C9F">
      <w:r>
        <w:separator/>
      </w:r>
    </w:p>
  </w:footnote>
  <w:footnote w:type="continuationSeparator" w:id="0">
    <w:p w14:paraId="0BA93DE8" w14:textId="77777777" w:rsidR="00C80D2B" w:rsidRDefault="00C80D2B" w:rsidP="00AE7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01BE"/>
    <w:multiLevelType w:val="multilevel"/>
    <w:tmpl w:val="1FF0C6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09CF0682"/>
    <w:multiLevelType w:val="multilevel"/>
    <w:tmpl w:val="CC4E5F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75722A6"/>
    <w:multiLevelType w:val="multilevel"/>
    <w:tmpl w:val="CF5EE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B22C9C"/>
    <w:multiLevelType w:val="hybridMultilevel"/>
    <w:tmpl w:val="55AC24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A114E"/>
    <w:multiLevelType w:val="multilevel"/>
    <w:tmpl w:val="3AF05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BE71DD1"/>
    <w:multiLevelType w:val="hybridMultilevel"/>
    <w:tmpl w:val="434889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74847"/>
    <w:multiLevelType w:val="hybridMultilevel"/>
    <w:tmpl w:val="4798E21A"/>
    <w:lvl w:ilvl="0" w:tplc="80ACAD8C">
      <w:start w:val="1"/>
      <w:numFmt w:val="decimal"/>
      <w:lvlText w:val="%1-"/>
      <w:lvlJc w:val="left"/>
      <w:pPr>
        <w:ind w:left="720" w:hanging="360"/>
      </w:pPr>
      <w:rPr>
        <w:rFonts w:hint="default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719BF"/>
    <w:multiLevelType w:val="multilevel"/>
    <w:tmpl w:val="B1FC9C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8" w15:restartNumberingAfterBreak="0">
    <w:nsid w:val="3274454E"/>
    <w:multiLevelType w:val="multilevel"/>
    <w:tmpl w:val="E55A5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3D4C3FA7"/>
    <w:multiLevelType w:val="hybridMultilevel"/>
    <w:tmpl w:val="7C0409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2014C6"/>
    <w:multiLevelType w:val="hybridMultilevel"/>
    <w:tmpl w:val="F0720F8C"/>
    <w:lvl w:ilvl="0" w:tplc="3CAC127E">
      <w:numFmt w:val="bullet"/>
      <w:lvlText w:val="-"/>
      <w:lvlJc w:val="left"/>
      <w:pPr>
        <w:ind w:left="435" w:hanging="360"/>
      </w:pPr>
      <w:rPr>
        <w:rFonts w:ascii="Verdana" w:eastAsia="SimSun" w:hAnsi="Verdana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49494208"/>
    <w:multiLevelType w:val="hybridMultilevel"/>
    <w:tmpl w:val="E434626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83707"/>
    <w:multiLevelType w:val="multilevel"/>
    <w:tmpl w:val="8B6297E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513D5037"/>
    <w:multiLevelType w:val="hybridMultilevel"/>
    <w:tmpl w:val="1E760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42A03"/>
    <w:multiLevelType w:val="hybridMultilevel"/>
    <w:tmpl w:val="671E5CF2"/>
    <w:lvl w:ilvl="0" w:tplc="040C000B">
      <w:start w:val="1"/>
      <w:numFmt w:val="bullet"/>
      <w:lvlText w:val=""/>
      <w:lvlJc w:val="left"/>
      <w:pPr>
        <w:ind w:left="21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5" w15:restartNumberingAfterBreak="0">
    <w:nsid w:val="607B1916"/>
    <w:multiLevelType w:val="hybridMultilevel"/>
    <w:tmpl w:val="CF0455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E27914"/>
    <w:multiLevelType w:val="hybridMultilevel"/>
    <w:tmpl w:val="B98234A4"/>
    <w:lvl w:ilvl="0" w:tplc="FAF07230">
      <w:start w:val="9"/>
      <w:numFmt w:val="decimal"/>
      <w:lvlText w:val="%1-"/>
      <w:lvlJc w:val="left"/>
      <w:pPr>
        <w:ind w:left="786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4391CBB"/>
    <w:multiLevelType w:val="multilevel"/>
    <w:tmpl w:val="1C1CB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CFF535B"/>
    <w:multiLevelType w:val="multilevel"/>
    <w:tmpl w:val="16A628EA"/>
    <w:lvl w:ilvl="0">
      <w:start w:val="1"/>
      <w:numFmt w:val="decimal"/>
      <w:lvlText w:val="Q%1."/>
      <w:lvlJc w:val="left"/>
      <w:pPr>
        <w:ind w:left="510" w:hanging="510"/>
      </w:pPr>
    </w:lvl>
    <w:lvl w:ilvl="1">
      <w:start w:val="1"/>
      <w:numFmt w:val="decimal"/>
      <w:lvlText w:val="Q%2."/>
      <w:lvlJc w:val="left"/>
      <w:pPr>
        <w:ind w:left="397" w:hanging="397"/>
      </w:pPr>
    </w:lvl>
    <w:lvl w:ilvl="2">
      <w:start w:val="1"/>
      <w:numFmt w:val="decimal"/>
      <w:lvlText w:val="Q%3."/>
      <w:lvlJc w:val="left"/>
      <w:pPr>
        <w:ind w:left="397" w:hanging="397"/>
      </w:pPr>
    </w:lvl>
    <w:lvl w:ilvl="3">
      <w:start w:val="1"/>
      <w:numFmt w:val="decimal"/>
      <w:lvlText w:val="Q%4."/>
      <w:lvlJc w:val="left"/>
      <w:pPr>
        <w:ind w:left="397" w:hanging="397"/>
      </w:pPr>
    </w:lvl>
    <w:lvl w:ilvl="4">
      <w:start w:val="1"/>
      <w:numFmt w:val="decimal"/>
      <w:lvlText w:val="Q%5."/>
      <w:lvlJc w:val="left"/>
      <w:pPr>
        <w:ind w:left="397" w:hanging="397"/>
      </w:pPr>
    </w:lvl>
    <w:lvl w:ilvl="5">
      <w:start w:val="1"/>
      <w:numFmt w:val="decimal"/>
      <w:lvlText w:val="Q%6."/>
      <w:lvlJc w:val="left"/>
      <w:pPr>
        <w:ind w:left="397" w:hanging="397"/>
      </w:pPr>
    </w:lvl>
    <w:lvl w:ilvl="6">
      <w:start w:val="1"/>
      <w:numFmt w:val="decimal"/>
      <w:lvlText w:val="Q%7."/>
      <w:lvlJc w:val="left"/>
      <w:pPr>
        <w:ind w:left="397" w:hanging="397"/>
      </w:pPr>
    </w:lvl>
    <w:lvl w:ilvl="7">
      <w:start w:val="1"/>
      <w:numFmt w:val="decimal"/>
      <w:lvlText w:val="Q%8."/>
      <w:lvlJc w:val="left"/>
      <w:pPr>
        <w:ind w:left="397" w:hanging="397"/>
      </w:pPr>
    </w:lvl>
    <w:lvl w:ilvl="8">
      <w:start w:val="1"/>
      <w:numFmt w:val="decimal"/>
      <w:lvlText w:val="Q%9."/>
      <w:lvlJc w:val="left"/>
      <w:pPr>
        <w:ind w:left="397" w:hanging="397"/>
      </w:pPr>
    </w:lvl>
  </w:abstractNum>
  <w:abstractNum w:abstractNumId="19" w15:restartNumberingAfterBreak="0">
    <w:nsid w:val="6E6147A9"/>
    <w:multiLevelType w:val="hybridMultilevel"/>
    <w:tmpl w:val="AD9A5B2A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6F640DC7"/>
    <w:multiLevelType w:val="hybridMultilevel"/>
    <w:tmpl w:val="809C4E6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07D3E38"/>
    <w:multiLevelType w:val="hybridMultilevel"/>
    <w:tmpl w:val="227E8D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1F0B5E"/>
    <w:multiLevelType w:val="hybridMultilevel"/>
    <w:tmpl w:val="CE227CC0"/>
    <w:lvl w:ilvl="0" w:tplc="F4C25888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10" w:hanging="360"/>
      </w:pPr>
    </w:lvl>
    <w:lvl w:ilvl="2" w:tplc="040C001B" w:tentative="1">
      <w:start w:val="1"/>
      <w:numFmt w:val="lowerRoman"/>
      <w:lvlText w:val="%3."/>
      <w:lvlJc w:val="right"/>
      <w:pPr>
        <w:ind w:left="2130" w:hanging="180"/>
      </w:pPr>
    </w:lvl>
    <w:lvl w:ilvl="3" w:tplc="040C000F" w:tentative="1">
      <w:start w:val="1"/>
      <w:numFmt w:val="decimal"/>
      <w:lvlText w:val="%4."/>
      <w:lvlJc w:val="left"/>
      <w:pPr>
        <w:ind w:left="2850" w:hanging="360"/>
      </w:pPr>
    </w:lvl>
    <w:lvl w:ilvl="4" w:tplc="040C0019" w:tentative="1">
      <w:start w:val="1"/>
      <w:numFmt w:val="lowerLetter"/>
      <w:lvlText w:val="%5."/>
      <w:lvlJc w:val="left"/>
      <w:pPr>
        <w:ind w:left="3570" w:hanging="360"/>
      </w:pPr>
    </w:lvl>
    <w:lvl w:ilvl="5" w:tplc="040C001B" w:tentative="1">
      <w:start w:val="1"/>
      <w:numFmt w:val="lowerRoman"/>
      <w:lvlText w:val="%6."/>
      <w:lvlJc w:val="right"/>
      <w:pPr>
        <w:ind w:left="4290" w:hanging="180"/>
      </w:pPr>
    </w:lvl>
    <w:lvl w:ilvl="6" w:tplc="040C000F" w:tentative="1">
      <w:start w:val="1"/>
      <w:numFmt w:val="decimal"/>
      <w:lvlText w:val="%7."/>
      <w:lvlJc w:val="left"/>
      <w:pPr>
        <w:ind w:left="5010" w:hanging="360"/>
      </w:pPr>
    </w:lvl>
    <w:lvl w:ilvl="7" w:tplc="040C0019" w:tentative="1">
      <w:start w:val="1"/>
      <w:numFmt w:val="lowerLetter"/>
      <w:lvlText w:val="%8."/>
      <w:lvlJc w:val="left"/>
      <w:pPr>
        <w:ind w:left="5730" w:hanging="360"/>
      </w:pPr>
    </w:lvl>
    <w:lvl w:ilvl="8" w:tplc="040C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 w15:restartNumberingAfterBreak="0">
    <w:nsid w:val="74EB2B4D"/>
    <w:multiLevelType w:val="multilevel"/>
    <w:tmpl w:val="C588780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4" w15:restartNumberingAfterBreak="0">
    <w:nsid w:val="761B3ED9"/>
    <w:multiLevelType w:val="hybridMultilevel"/>
    <w:tmpl w:val="1F78939A"/>
    <w:lvl w:ilvl="0" w:tplc="687CCF66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4"/>
  </w:num>
  <w:num w:numId="4">
    <w:abstractNumId w:val="0"/>
  </w:num>
  <w:num w:numId="5">
    <w:abstractNumId w:val="20"/>
  </w:num>
  <w:num w:numId="6">
    <w:abstractNumId w:val="13"/>
  </w:num>
  <w:num w:numId="7">
    <w:abstractNumId w:val="8"/>
  </w:num>
  <w:num w:numId="8">
    <w:abstractNumId w:val="3"/>
  </w:num>
  <w:num w:numId="9">
    <w:abstractNumId w:val="19"/>
  </w:num>
  <w:num w:numId="10">
    <w:abstractNumId w:val="5"/>
  </w:num>
  <w:num w:numId="11">
    <w:abstractNumId w:val="21"/>
  </w:num>
  <w:num w:numId="12">
    <w:abstractNumId w:val="23"/>
  </w:num>
  <w:num w:numId="13">
    <w:abstractNumId w:val="9"/>
  </w:num>
  <w:num w:numId="14">
    <w:abstractNumId w:val="1"/>
  </w:num>
  <w:num w:numId="15">
    <w:abstractNumId w:val="4"/>
  </w:num>
  <w:num w:numId="16">
    <w:abstractNumId w:val="17"/>
  </w:num>
  <w:num w:numId="17">
    <w:abstractNumId w:val="2"/>
  </w:num>
  <w:num w:numId="18">
    <w:abstractNumId w:val="15"/>
  </w:num>
  <w:num w:numId="19">
    <w:abstractNumId w:val="18"/>
  </w:num>
  <w:num w:numId="20">
    <w:abstractNumId w:val="12"/>
  </w:num>
  <w:num w:numId="21">
    <w:abstractNumId w:val="10"/>
  </w:num>
  <w:num w:numId="22">
    <w:abstractNumId w:val="14"/>
  </w:num>
  <w:num w:numId="23">
    <w:abstractNumId w:val="22"/>
  </w:num>
  <w:num w:numId="24">
    <w:abstractNumId w:val="11"/>
  </w:num>
  <w:num w:numId="25">
    <w:abstractNumId w:val="16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40"/>
    <w:rsid w:val="0000136D"/>
    <w:rsid w:val="000117FA"/>
    <w:rsid w:val="000202CD"/>
    <w:rsid w:val="000267B7"/>
    <w:rsid w:val="00036931"/>
    <w:rsid w:val="0005472D"/>
    <w:rsid w:val="00055C4E"/>
    <w:rsid w:val="00063C58"/>
    <w:rsid w:val="0007168B"/>
    <w:rsid w:val="00081E95"/>
    <w:rsid w:val="00084151"/>
    <w:rsid w:val="0009203A"/>
    <w:rsid w:val="00096473"/>
    <w:rsid w:val="000C0E01"/>
    <w:rsid w:val="000C51B9"/>
    <w:rsid w:val="000D41F7"/>
    <w:rsid w:val="000E4F5E"/>
    <w:rsid w:val="000F01E6"/>
    <w:rsid w:val="000F2440"/>
    <w:rsid w:val="000F7DB6"/>
    <w:rsid w:val="00106F62"/>
    <w:rsid w:val="00122C55"/>
    <w:rsid w:val="00142AFE"/>
    <w:rsid w:val="00150674"/>
    <w:rsid w:val="00157492"/>
    <w:rsid w:val="00187E1E"/>
    <w:rsid w:val="001958C9"/>
    <w:rsid w:val="001A5D33"/>
    <w:rsid w:val="001D2478"/>
    <w:rsid w:val="001D69AE"/>
    <w:rsid w:val="001E7309"/>
    <w:rsid w:val="001F2D2D"/>
    <w:rsid w:val="00225CFA"/>
    <w:rsid w:val="002418FC"/>
    <w:rsid w:val="0024297E"/>
    <w:rsid w:val="00244605"/>
    <w:rsid w:val="00246FCC"/>
    <w:rsid w:val="00252CA7"/>
    <w:rsid w:val="002915DB"/>
    <w:rsid w:val="00294FDF"/>
    <w:rsid w:val="00296B25"/>
    <w:rsid w:val="002B5AA7"/>
    <w:rsid w:val="002C2253"/>
    <w:rsid w:val="002C4AF9"/>
    <w:rsid w:val="002C6617"/>
    <w:rsid w:val="002D279B"/>
    <w:rsid w:val="002E7932"/>
    <w:rsid w:val="003014B7"/>
    <w:rsid w:val="003102E3"/>
    <w:rsid w:val="00331654"/>
    <w:rsid w:val="003461DC"/>
    <w:rsid w:val="00357233"/>
    <w:rsid w:val="00360D0D"/>
    <w:rsid w:val="00367D69"/>
    <w:rsid w:val="003A628A"/>
    <w:rsid w:val="003C2646"/>
    <w:rsid w:val="003C5BB9"/>
    <w:rsid w:val="003D21B1"/>
    <w:rsid w:val="003E0AF7"/>
    <w:rsid w:val="003E3968"/>
    <w:rsid w:val="00421840"/>
    <w:rsid w:val="00422942"/>
    <w:rsid w:val="004246E5"/>
    <w:rsid w:val="00426EDB"/>
    <w:rsid w:val="00453E2C"/>
    <w:rsid w:val="00461F8D"/>
    <w:rsid w:val="00481D23"/>
    <w:rsid w:val="0048221D"/>
    <w:rsid w:val="004A3873"/>
    <w:rsid w:val="004B3503"/>
    <w:rsid w:val="004C0E58"/>
    <w:rsid w:val="004D781E"/>
    <w:rsid w:val="00501521"/>
    <w:rsid w:val="0051769D"/>
    <w:rsid w:val="00520087"/>
    <w:rsid w:val="00524980"/>
    <w:rsid w:val="005373B7"/>
    <w:rsid w:val="00551306"/>
    <w:rsid w:val="005847C2"/>
    <w:rsid w:val="00597066"/>
    <w:rsid w:val="005B27DB"/>
    <w:rsid w:val="005D04C2"/>
    <w:rsid w:val="005D3EE5"/>
    <w:rsid w:val="005D5328"/>
    <w:rsid w:val="005E0A6F"/>
    <w:rsid w:val="005E0FB8"/>
    <w:rsid w:val="005E1741"/>
    <w:rsid w:val="005E42B4"/>
    <w:rsid w:val="006134F1"/>
    <w:rsid w:val="00625C1D"/>
    <w:rsid w:val="00635821"/>
    <w:rsid w:val="0063752F"/>
    <w:rsid w:val="00653FD8"/>
    <w:rsid w:val="00664646"/>
    <w:rsid w:val="006703A8"/>
    <w:rsid w:val="00681836"/>
    <w:rsid w:val="006818D5"/>
    <w:rsid w:val="006C488B"/>
    <w:rsid w:val="006D2634"/>
    <w:rsid w:val="006D3935"/>
    <w:rsid w:val="006D7DAB"/>
    <w:rsid w:val="006E36E2"/>
    <w:rsid w:val="00701FF0"/>
    <w:rsid w:val="00710E3D"/>
    <w:rsid w:val="00725059"/>
    <w:rsid w:val="007319AA"/>
    <w:rsid w:val="00764FD1"/>
    <w:rsid w:val="00777DB8"/>
    <w:rsid w:val="007B69DF"/>
    <w:rsid w:val="007C1D9C"/>
    <w:rsid w:val="007C570D"/>
    <w:rsid w:val="007C609E"/>
    <w:rsid w:val="007E4DB2"/>
    <w:rsid w:val="00801038"/>
    <w:rsid w:val="00801345"/>
    <w:rsid w:val="00810A5E"/>
    <w:rsid w:val="00824B9A"/>
    <w:rsid w:val="008275B9"/>
    <w:rsid w:val="00840861"/>
    <w:rsid w:val="00852626"/>
    <w:rsid w:val="00856D3C"/>
    <w:rsid w:val="00856D77"/>
    <w:rsid w:val="00883501"/>
    <w:rsid w:val="00897456"/>
    <w:rsid w:val="008B62AA"/>
    <w:rsid w:val="008C36B2"/>
    <w:rsid w:val="008C5C1B"/>
    <w:rsid w:val="008E7111"/>
    <w:rsid w:val="008F35CF"/>
    <w:rsid w:val="009058E6"/>
    <w:rsid w:val="00910B8A"/>
    <w:rsid w:val="00913D95"/>
    <w:rsid w:val="00916D78"/>
    <w:rsid w:val="00926D06"/>
    <w:rsid w:val="009334BB"/>
    <w:rsid w:val="00970855"/>
    <w:rsid w:val="00970B62"/>
    <w:rsid w:val="00997263"/>
    <w:rsid w:val="009974E7"/>
    <w:rsid w:val="009A33AD"/>
    <w:rsid w:val="009A4E45"/>
    <w:rsid w:val="009A593C"/>
    <w:rsid w:val="009C051A"/>
    <w:rsid w:val="009C2E83"/>
    <w:rsid w:val="00A42978"/>
    <w:rsid w:val="00A473D1"/>
    <w:rsid w:val="00A51618"/>
    <w:rsid w:val="00A55B7C"/>
    <w:rsid w:val="00A738F0"/>
    <w:rsid w:val="00A751A5"/>
    <w:rsid w:val="00A84D6B"/>
    <w:rsid w:val="00A87099"/>
    <w:rsid w:val="00AA2D43"/>
    <w:rsid w:val="00AB109A"/>
    <w:rsid w:val="00AB584E"/>
    <w:rsid w:val="00AC1DA4"/>
    <w:rsid w:val="00AD0004"/>
    <w:rsid w:val="00AD09C7"/>
    <w:rsid w:val="00AE2082"/>
    <w:rsid w:val="00AE7C9F"/>
    <w:rsid w:val="00AF4789"/>
    <w:rsid w:val="00B263A7"/>
    <w:rsid w:val="00B431D0"/>
    <w:rsid w:val="00B65C18"/>
    <w:rsid w:val="00B755C5"/>
    <w:rsid w:val="00B90823"/>
    <w:rsid w:val="00BA0586"/>
    <w:rsid w:val="00BB1826"/>
    <w:rsid w:val="00BB1D25"/>
    <w:rsid w:val="00BD5604"/>
    <w:rsid w:val="00BE2112"/>
    <w:rsid w:val="00BF2072"/>
    <w:rsid w:val="00BF3C53"/>
    <w:rsid w:val="00C00C80"/>
    <w:rsid w:val="00C055D3"/>
    <w:rsid w:val="00C05603"/>
    <w:rsid w:val="00C22CBB"/>
    <w:rsid w:val="00C26933"/>
    <w:rsid w:val="00C44079"/>
    <w:rsid w:val="00C47071"/>
    <w:rsid w:val="00C552D4"/>
    <w:rsid w:val="00C656BB"/>
    <w:rsid w:val="00C70857"/>
    <w:rsid w:val="00C80D2B"/>
    <w:rsid w:val="00CC562E"/>
    <w:rsid w:val="00CF1704"/>
    <w:rsid w:val="00CF203E"/>
    <w:rsid w:val="00CF69D7"/>
    <w:rsid w:val="00D15334"/>
    <w:rsid w:val="00D20993"/>
    <w:rsid w:val="00D33758"/>
    <w:rsid w:val="00D42AF6"/>
    <w:rsid w:val="00D732E9"/>
    <w:rsid w:val="00DD4042"/>
    <w:rsid w:val="00DD669B"/>
    <w:rsid w:val="00DE4FFD"/>
    <w:rsid w:val="00E167D0"/>
    <w:rsid w:val="00E20536"/>
    <w:rsid w:val="00E30756"/>
    <w:rsid w:val="00E312D1"/>
    <w:rsid w:val="00E41799"/>
    <w:rsid w:val="00E533D8"/>
    <w:rsid w:val="00E6165E"/>
    <w:rsid w:val="00E61940"/>
    <w:rsid w:val="00E73E08"/>
    <w:rsid w:val="00E75804"/>
    <w:rsid w:val="00E75BFC"/>
    <w:rsid w:val="00E83868"/>
    <w:rsid w:val="00E944E4"/>
    <w:rsid w:val="00EA10BC"/>
    <w:rsid w:val="00EB2EA5"/>
    <w:rsid w:val="00EC043C"/>
    <w:rsid w:val="00EE185D"/>
    <w:rsid w:val="00F01BFF"/>
    <w:rsid w:val="00F030D0"/>
    <w:rsid w:val="00F205DB"/>
    <w:rsid w:val="00F22A66"/>
    <w:rsid w:val="00F26EED"/>
    <w:rsid w:val="00F3270E"/>
    <w:rsid w:val="00F338DA"/>
    <w:rsid w:val="00F5031D"/>
    <w:rsid w:val="00F8543F"/>
    <w:rsid w:val="00F90206"/>
    <w:rsid w:val="00F95073"/>
    <w:rsid w:val="00FA7EBD"/>
    <w:rsid w:val="00FB4998"/>
    <w:rsid w:val="00FC6F17"/>
    <w:rsid w:val="00FE13E9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3D3FB4"/>
  <w15:docId w15:val="{37E45D81-B9F5-47BE-9991-22B28322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7932"/>
    <w:rPr>
      <w:rFonts w:ascii="Calibri" w:eastAsiaTheme="minorHAnsi" w:hAnsi="Calibri" w:cs="Calibri"/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E3672"/>
    <w:pPr>
      <w:keepNext/>
      <w:keepLines/>
      <w:spacing w:before="4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61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E7932"/>
    <w:pPr>
      <w:ind w:left="720"/>
    </w:pPr>
  </w:style>
  <w:style w:type="paragraph" w:styleId="Retraitnormal">
    <w:name w:val="Normal Indent"/>
    <w:basedOn w:val="Normal"/>
    <w:rsid w:val="00AE7C9F"/>
    <w:pPr>
      <w:ind w:left="708"/>
    </w:pPr>
  </w:style>
  <w:style w:type="paragraph" w:customStyle="1" w:styleId="rpremire">
    <w:name w:val="rpremire"/>
    <w:basedOn w:val="Normal"/>
    <w:rsid w:val="00AE7C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rsid w:val="00AE7C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E7C9F"/>
    <w:rPr>
      <w:rFonts w:ascii="Tahoma" w:eastAsiaTheme="minorHAnsi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rsid w:val="00AE7C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E7C9F"/>
    <w:rPr>
      <w:rFonts w:ascii="Calibri" w:eastAsiaTheme="minorHAnsi" w:hAnsi="Calibri" w:cs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rsid w:val="00AE7C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7C9F"/>
    <w:rPr>
      <w:rFonts w:ascii="Calibri" w:eastAsiaTheme="minorHAns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8221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EA10BC"/>
    <w:rPr>
      <w:color w:val="0000F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rsid w:val="009058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">
    <w:name w:val="Style"/>
    <w:rsid w:val="00A751A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FE3672"/>
    <w:rPr>
      <w:rFonts w:ascii="Cambria" w:hAnsi="Cambria"/>
      <w:color w:val="243F60"/>
      <w:sz w:val="24"/>
      <w:szCs w:val="24"/>
      <w:lang w:eastAsia="en-US"/>
    </w:rPr>
  </w:style>
  <w:style w:type="table" w:customStyle="1" w:styleId="Grilledutableau2">
    <w:name w:val="Grille du tableau2"/>
    <w:basedOn w:val="TableauNormal"/>
    <w:next w:val="Grilledutableau"/>
    <w:rsid w:val="008275B9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8415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styleId="Textedelespacerserv">
    <w:name w:val="Placeholder Text"/>
    <w:basedOn w:val="Policepardfaut"/>
    <w:uiPriority w:val="99"/>
    <w:semiHidden/>
    <w:rsid w:val="008B62AA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3E396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D15334"/>
    <w:rPr>
      <w:color w:val="800080" w:themeColor="followed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A2D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A2D4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s://mybinder.org/v2/gh/Freyss/ac_rennes/HEAD?filepath=Trottinette.ipynb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mybinder.org/v2/gh/Freyss/ac_rennes/HEAD?filepath=Trottinette.ipyn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esktop\Devoi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Devoir</Template>
  <TotalTime>49</TotalTime>
  <Pages>8</Pages>
  <Words>990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Observer</vt:lpstr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Observer</dc:title>
  <dc:creator>Utilisateur</dc:creator>
  <cp:lastModifiedBy>arnaud diner</cp:lastModifiedBy>
  <cp:revision>9</cp:revision>
  <cp:lastPrinted>2020-10-07T14:51:00Z</cp:lastPrinted>
  <dcterms:created xsi:type="dcterms:W3CDTF">2020-11-15T13:49:00Z</dcterms:created>
  <dcterms:modified xsi:type="dcterms:W3CDTF">2021-01-10T17:44:00Z</dcterms:modified>
</cp:coreProperties>
</file>